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4B" w:rsidRDefault="005E7B4B" w:rsidP="0069786F">
      <w:pPr>
        <w:pStyle w:val="MMU1"/>
        <w:jc w:val="both"/>
        <w:rPr>
          <w:snapToGrid/>
          <w:lang w:val="en-US" w:eastAsia="de-DE"/>
        </w:rPr>
      </w:pPr>
      <w:r w:rsidRPr="005E7B4B">
        <w:rPr>
          <w:snapToGrid/>
          <w:lang w:val="en-US" w:eastAsia="de-DE"/>
        </w:rPr>
        <w:t xml:space="preserve">Leoni expands </w:t>
      </w:r>
      <w:r w:rsidR="00906348">
        <w:rPr>
          <w:snapToGrid/>
          <w:lang w:val="en-US" w:eastAsia="de-DE"/>
        </w:rPr>
        <w:t xml:space="preserve">cable </w:t>
      </w:r>
      <w:r w:rsidRPr="005E7B4B">
        <w:rPr>
          <w:snapToGrid/>
          <w:lang w:val="en-US" w:eastAsia="de-DE"/>
        </w:rPr>
        <w:t>manufacturing facility</w:t>
      </w:r>
      <w:r>
        <w:rPr>
          <w:snapToGrid/>
          <w:lang w:val="en-US" w:eastAsia="de-DE"/>
        </w:rPr>
        <w:t xml:space="preserve"> </w:t>
      </w:r>
      <w:r w:rsidR="00586902">
        <w:rPr>
          <w:snapToGrid/>
          <w:lang w:val="en-US" w:eastAsia="de-DE"/>
        </w:rPr>
        <w:t xml:space="preserve">at Pune </w:t>
      </w:r>
      <w:r w:rsidRPr="005E7B4B">
        <w:rPr>
          <w:snapToGrid/>
          <w:lang w:val="en-US" w:eastAsia="de-DE"/>
        </w:rPr>
        <w:t>to</w:t>
      </w:r>
      <w:r w:rsidR="00FD74DE">
        <w:rPr>
          <w:snapToGrid/>
          <w:lang w:val="en-US" w:eastAsia="de-DE"/>
        </w:rPr>
        <w:t xml:space="preserve"> </w:t>
      </w:r>
      <w:r w:rsidRPr="005E7B4B">
        <w:rPr>
          <w:snapToGrid/>
          <w:lang w:val="en-US" w:eastAsia="de-DE"/>
        </w:rPr>
        <w:t>leverage ‘</w:t>
      </w:r>
      <w:r w:rsidR="00906348">
        <w:rPr>
          <w:snapToGrid/>
          <w:lang w:val="en-US" w:eastAsia="de-DE"/>
        </w:rPr>
        <w:t xml:space="preserve">Make in </w:t>
      </w:r>
      <w:r w:rsidRPr="005E7B4B">
        <w:rPr>
          <w:snapToGrid/>
          <w:lang w:val="en-US" w:eastAsia="de-DE"/>
        </w:rPr>
        <w:t>India’</w:t>
      </w:r>
    </w:p>
    <w:p w:rsidR="0057452B" w:rsidRPr="00766456" w:rsidRDefault="0057452B" w:rsidP="0069786F">
      <w:pPr>
        <w:pStyle w:val="MMU2"/>
        <w:jc w:val="both"/>
        <w:rPr>
          <w:snapToGrid/>
          <w:lang w:val="en-US" w:eastAsia="de-DE"/>
        </w:rPr>
      </w:pPr>
      <w:r>
        <w:rPr>
          <w:snapToGrid/>
          <w:lang w:val="en-US" w:eastAsia="de-DE"/>
        </w:rPr>
        <w:t xml:space="preserve">Electron beam cross linking machinery installed – superior cables for railway and solar applications  </w:t>
      </w:r>
    </w:p>
    <w:p w:rsidR="004063EE" w:rsidRPr="0057452B" w:rsidRDefault="0065356D" w:rsidP="0057452B">
      <w:pPr>
        <w:pStyle w:val="MMVorspann"/>
      </w:pPr>
      <w:r w:rsidRPr="0057452B">
        <w:t>Nuremberg</w:t>
      </w:r>
      <w:r w:rsidR="002B7908" w:rsidRPr="0057452B">
        <w:t xml:space="preserve"> (Germany)</w:t>
      </w:r>
      <w:r w:rsidR="001A621D">
        <w:t xml:space="preserve"> </w:t>
      </w:r>
      <w:r w:rsidR="002B7908" w:rsidRPr="0057452B">
        <w:t>/ Pune (India), 6 September</w:t>
      </w:r>
      <w:r w:rsidRPr="0057452B">
        <w:t xml:space="preserve"> 201</w:t>
      </w:r>
      <w:r w:rsidR="00DB7991" w:rsidRPr="0057452B">
        <w:t>7</w:t>
      </w:r>
      <w:r w:rsidRPr="0057452B">
        <w:t xml:space="preserve"> – Leoni, the leading </w:t>
      </w:r>
      <w:r w:rsidR="00FC1465" w:rsidRPr="0057452B">
        <w:t xml:space="preserve">European </w:t>
      </w:r>
      <w:r w:rsidRPr="0057452B">
        <w:t>provider of cables and cable systems to the automotive sector and other industries,</w:t>
      </w:r>
      <w:r w:rsidR="0057452B" w:rsidRPr="0057452B">
        <w:t xml:space="preserve"> has enhanced its location in </w:t>
      </w:r>
      <w:proofErr w:type="spellStart"/>
      <w:r w:rsidR="0057452B" w:rsidRPr="0057452B">
        <w:t>Chakan</w:t>
      </w:r>
      <w:proofErr w:type="spellEnd"/>
      <w:r w:rsidR="001060FF">
        <w:t>/Pune, India</w:t>
      </w:r>
      <w:r w:rsidR="0057452B" w:rsidRPr="0057452B">
        <w:t xml:space="preserve">. Today, the company inaugurated an electron beam accelerator, which allows to provide high performance cables to customers from </w:t>
      </w:r>
      <w:r w:rsidR="001A621D">
        <w:t xml:space="preserve">various industries such as </w:t>
      </w:r>
      <w:r w:rsidR="0057452B" w:rsidRPr="0057452B">
        <w:t>railway or solar</w:t>
      </w:r>
      <w:r w:rsidR="001A621D">
        <w:t>.</w:t>
      </w:r>
      <w:r w:rsidR="0057452B" w:rsidRPr="0057452B">
        <w:t xml:space="preserve"> </w:t>
      </w:r>
    </w:p>
    <w:p w:rsidR="001D5D75" w:rsidRPr="005D6E47" w:rsidRDefault="001060FF" w:rsidP="0057452B">
      <w:pPr>
        <w:pStyle w:val="MMFlietext"/>
        <w:rPr>
          <w:lang w:val="en-US"/>
        </w:rPr>
      </w:pPr>
      <w:r>
        <w:rPr>
          <w:lang w:val="en-US"/>
        </w:rPr>
        <w:t xml:space="preserve">“I am confident, that this major investment will contribute to the growth of our business in India. Thanks to the new technology, we are able to provide superior </w:t>
      </w:r>
      <w:r w:rsidRPr="0057452B">
        <w:rPr>
          <w:bCs/>
          <w:lang w:val="en-US"/>
        </w:rPr>
        <w:t xml:space="preserve">solutions for </w:t>
      </w:r>
      <w:r>
        <w:rPr>
          <w:bCs/>
          <w:lang w:val="en-US"/>
        </w:rPr>
        <w:t xml:space="preserve">the country’s rising </w:t>
      </w:r>
      <w:r w:rsidRPr="0057452B">
        <w:rPr>
          <w:bCs/>
          <w:lang w:val="en-US"/>
        </w:rPr>
        <w:t>needs</w:t>
      </w:r>
      <w:r>
        <w:rPr>
          <w:bCs/>
          <w:lang w:val="en-US"/>
        </w:rPr>
        <w:t xml:space="preserve"> </w:t>
      </w:r>
      <w:r w:rsidR="006D72F3">
        <w:rPr>
          <w:bCs/>
          <w:lang w:val="en-US"/>
        </w:rPr>
        <w:t xml:space="preserve">with regard to </w:t>
      </w:r>
      <w:r w:rsidR="006D72F3" w:rsidRPr="0057452B">
        <w:rPr>
          <w:bCs/>
          <w:lang w:val="en-US"/>
        </w:rPr>
        <w:t>the initiative</w:t>
      </w:r>
      <w:r w:rsidR="006D72F3">
        <w:rPr>
          <w:bCs/>
          <w:lang w:val="en-US"/>
        </w:rPr>
        <w:t xml:space="preserve"> </w:t>
      </w:r>
      <w:r w:rsidR="006D72F3" w:rsidRPr="0057452B">
        <w:rPr>
          <w:bCs/>
          <w:lang w:val="en-US"/>
        </w:rPr>
        <w:t>‘Make in India’</w:t>
      </w:r>
      <w:r w:rsidR="006D72F3">
        <w:rPr>
          <w:bCs/>
          <w:lang w:val="en-US"/>
        </w:rPr>
        <w:t>”</w:t>
      </w:r>
      <w:r>
        <w:rPr>
          <w:lang w:val="en-US"/>
        </w:rPr>
        <w:t xml:space="preserve">, states </w:t>
      </w:r>
      <w:r w:rsidRPr="0045609D">
        <w:rPr>
          <w:lang w:val="en-US"/>
        </w:rPr>
        <w:t>Bruno Fankhauser, member of Leoni AG's Board of Directors with responsibility for the Wire &amp; Cable Solutions Division</w:t>
      </w:r>
      <w:r w:rsidR="006D72F3">
        <w:rPr>
          <w:lang w:val="en-US"/>
        </w:rPr>
        <w:t>.</w:t>
      </w:r>
      <w:r w:rsidR="005D6E47" w:rsidRPr="005D6E47">
        <w:rPr>
          <w:bCs/>
          <w:lang w:val="en-US"/>
        </w:rPr>
        <w:t xml:space="preserve"> </w:t>
      </w:r>
      <w:r w:rsidR="001D5D75" w:rsidRPr="0057452B">
        <w:rPr>
          <w:bCs/>
          <w:lang w:val="en-US"/>
        </w:rPr>
        <w:t xml:space="preserve">India </w:t>
      </w:r>
      <w:r w:rsidR="001D5D75">
        <w:rPr>
          <w:bCs/>
          <w:lang w:val="en-US"/>
        </w:rPr>
        <w:t xml:space="preserve">is </w:t>
      </w:r>
      <w:r w:rsidR="001D5D75" w:rsidRPr="0057452B">
        <w:rPr>
          <w:bCs/>
          <w:lang w:val="en-US"/>
        </w:rPr>
        <w:t xml:space="preserve">an important </w:t>
      </w:r>
      <w:r w:rsidR="001D5D75">
        <w:rPr>
          <w:bCs/>
          <w:lang w:val="en-US"/>
        </w:rPr>
        <w:t xml:space="preserve">country for the </w:t>
      </w:r>
      <w:proofErr w:type="spellStart"/>
      <w:r w:rsidR="001D5D75">
        <w:rPr>
          <w:bCs/>
          <w:lang w:val="en-US"/>
        </w:rPr>
        <w:t>realisation</w:t>
      </w:r>
      <w:proofErr w:type="spellEnd"/>
      <w:r w:rsidR="001D5D75">
        <w:rPr>
          <w:bCs/>
          <w:lang w:val="en-US"/>
        </w:rPr>
        <w:t xml:space="preserve"> of the Company’s </w:t>
      </w:r>
      <w:proofErr w:type="spellStart"/>
      <w:r w:rsidR="001D5D75">
        <w:rPr>
          <w:bCs/>
          <w:lang w:val="en-US"/>
        </w:rPr>
        <w:t>globalisation</w:t>
      </w:r>
      <w:proofErr w:type="spellEnd"/>
      <w:r w:rsidR="001D5D75">
        <w:rPr>
          <w:bCs/>
          <w:lang w:val="en-US"/>
        </w:rPr>
        <w:t xml:space="preserve"> strategy. </w:t>
      </w:r>
      <w:r w:rsidR="001761EE">
        <w:rPr>
          <w:bCs/>
          <w:lang w:val="en-US"/>
        </w:rPr>
        <w:t>The expansion at</w:t>
      </w:r>
      <w:r w:rsidR="001761EE" w:rsidRPr="001761EE">
        <w:rPr>
          <w:bCs/>
          <w:lang w:val="en-US"/>
        </w:rPr>
        <w:t xml:space="preserve"> </w:t>
      </w:r>
      <w:r w:rsidR="0069786F" w:rsidRPr="001761EE">
        <w:rPr>
          <w:bCs/>
          <w:lang w:val="en-US"/>
        </w:rPr>
        <w:t>Pune</w:t>
      </w:r>
      <w:r w:rsidR="001D5D75" w:rsidRPr="001761EE">
        <w:rPr>
          <w:bCs/>
          <w:lang w:val="en-US"/>
        </w:rPr>
        <w:t xml:space="preserve"> </w:t>
      </w:r>
      <w:r w:rsidR="001D5D75" w:rsidRPr="0057452B">
        <w:rPr>
          <w:bCs/>
          <w:lang w:val="en-US"/>
        </w:rPr>
        <w:t xml:space="preserve">will </w:t>
      </w:r>
      <w:r w:rsidR="001D5D75">
        <w:rPr>
          <w:bCs/>
          <w:lang w:val="en-US"/>
        </w:rPr>
        <w:t xml:space="preserve">strengthen its </w:t>
      </w:r>
      <w:r w:rsidR="001D5D75" w:rsidRPr="0057452B">
        <w:rPr>
          <w:bCs/>
          <w:lang w:val="en-US"/>
        </w:rPr>
        <w:t>lead</w:t>
      </w:r>
      <w:r w:rsidR="001D5D75">
        <w:rPr>
          <w:bCs/>
          <w:lang w:val="en-US"/>
        </w:rPr>
        <w:t xml:space="preserve">ing </w:t>
      </w:r>
      <w:r w:rsidR="001D5D75" w:rsidRPr="0057452B">
        <w:rPr>
          <w:bCs/>
          <w:lang w:val="en-US"/>
        </w:rPr>
        <w:t xml:space="preserve">position in the country and enable it to </w:t>
      </w:r>
      <w:r w:rsidR="001D5D75">
        <w:rPr>
          <w:bCs/>
          <w:lang w:val="en-US"/>
        </w:rPr>
        <w:t xml:space="preserve">support </w:t>
      </w:r>
      <w:r w:rsidR="001D5D75" w:rsidRPr="0057452B">
        <w:rPr>
          <w:bCs/>
          <w:lang w:val="en-US"/>
        </w:rPr>
        <w:t>India</w:t>
      </w:r>
      <w:r w:rsidR="001D5D75">
        <w:rPr>
          <w:bCs/>
          <w:lang w:val="en-US"/>
        </w:rPr>
        <w:t xml:space="preserve">’s economic </w:t>
      </w:r>
      <w:r w:rsidR="001D5D75" w:rsidRPr="0057452B">
        <w:rPr>
          <w:bCs/>
          <w:lang w:val="en-US"/>
        </w:rPr>
        <w:t xml:space="preserve">development </w:t>
      </w:r>
      <w:r w:rsidR="001D5D75">
        <w:rPr>
          <w:bCs/>
          <w:lang w:val="en-US"/>
        </w:rPr>
        <w:t xml:space="preserve">as well as </w:t>
      </w:r>
      <w:r w:rsidR="001D5D75" w:rsidRPr="0057452B">
        <w:rPr>
          <w:bCs/>
          <w:lang w:val="en-US"/>
        </w:rPr>
        <w:t>generat</w:t>
      </w:r>
      <w:r w:rsidR="001D5D75">
        <w:rPr>
          <w:bCs/>
          <w:lang w:val="en-US"/>
        </w:rPr>
        <w:t xml:space="preserve">e </w:t>
      </w:r>
      <w:r w:rsidR="001D5D75" w:rsidRPr="0057452B">
        <w:rPr>
          <w:bCs/>
          <w:lang w:val="en-US"/>
        </w:rPr>
        <w:t xml:space="preserve">employment opportunities both for the </w:t>
      </w:r>
      <w:r w:rsidR="001A621D">
        <w:rPr>
          <w:bCs/>
          <w:lang w:val="en-US"/>
        </w:rPr>
        <w:t xml:space="preserve">high </w:t>
      </w:r>
      <w:r w:rsidR="001D5D75" w:rsidRPr="0057452B">
        <w:rPr>
          <w:bCs/>
          <w:lang w:val="en-US"/>
        </w:rPr>
        <w:t xml:space="preserve">skilled and </w:t>
      </w:r>
      <w:proofErr w:type="gramStart"/>
      <w:r w:rsidR="001A621D">
        <w:rPr>
          <w:bCs/>
          <w:lang w:val="en-US"/>
        </w:rPr>
        <w:t>well trained</w:t>
      </w:r>
      <w:proofErr w:type="gramEnd"/>
      <w:r w:rsidR="001A621D">
        <w:rPr>
          <w:bCs/>
          <w:lang w:val="en-US"/>
        </w:rPr>
        <w:t xml:space="preserve"> </w:t>
      </w:r>
      <w:r w:rsidR="001D5D75" w:rsidRPr="0057452B">
        <w:rPr>
          <w:bCs/>
          <w:lang w:val="en-US"/>
        </w:rPr>
        <w:t>workforce in the Pune region.</w:t>
      </w:r>
    </w:p>
    <w:p w:rsidR="0057452B" w:rsidRDefault="005D6E47" w:rsidP="0057452B">
      <w:pPr>
        <w:pStyle w:val="MMFlietext"/>
        <w:rPr>
          <w:lang w:val="en-US"/>
        </w:rPr>
      </w:pPr>
      <w:r>
        <w:rPr>
          <w:bCs/>
          <w:lang w:val="en-US"/>
        </w:rPr>
        <w:t xml:space="preserve">Leoni has </w:t>
      </w:r>
      <w:r w:rsidRPr="00B95FE1">
        <w:rPr>
          <w:bCs/>
          <w:lang w:val="en-US"/>
        </w:rPr>
        <w:t>invested more than EUR 10 million into</w:t>
      </w:r>
      <w:r>
        <w:rPr>
          <w:bCs/>
          <w:lang w:val="en-US"/>
        </w:rPr>
        <w:t xml:space="preserve"> the expansion of its </w:t>
      </w:r>
      <w:r w:rsidR="0069786F" w:rsidRPr="001761EE">
        <w:rPr>
          <w:bCs/>
          <w:lang w:val="en-US"/>
        </w:rPr>
        <w:t>Pune</w:t>
      </w:r>
      <w:r>
        <w:rPr>
          <w:bCs/>
          <w:lang w:val="en-US"/>
        </w:rPr>
        <w:t xml:space="preserve"> location.</w:t>
      </w:r>
      <w:r w:rsidR="001060FF">
        <w:rPr>
          <w:lang w:val="en-US"/>
        </w:rPr>
        <w:t xml:space="preserve"> </w:t>
      </w:r>
      <w:r>
        <w:rPr>
          <w:lang w:val="en-US"/>
        </w:rPr>
        <w:t>Now</w:t>
      </w:r>
      <w:r w:rsidR="004063EE" w:rsidRPr="0088673E">
        <w:rPr>
          <w:lang w:val="en-US"/>
        </w:rPr>
        <w:t xml:space="preserve">, the combined production area has increased to </w:t>
      </w:r>
      <w:r w:rsidR="0057452B" w:rsidRPr="0088673E">
        <w:rPr>
          <w:lang w:val="en-US"/>
        </w:rPr>
        <w:t xml:space="preserve">more than 20,000 </w:t>
      </w:r>
      <w:r w:rsidR="004063EE" w:rsidRPr="0088673E">
        <w:rPr>
          <w:lang w:val="en-US"/>
        </w:rPr>
        <w:t xml:space="preserve">square meters and a capacity </w:t>
      </w:r>
      <w:r w:rsidR="00355A92">
        <w:rPr>
          <w:lang w:val="en-US"/>
        </w:rPr>
        <w:t>to manufacture 80,000 kilometers</w:t>
      </w:r>
      <w:r w:rsidR="004063EE" w:rsidRPr="0088673E">
        <w:rPr>
          <w:lang w:val="en-US"/>
        </w:rPr>
        <w:t xml:space="preserve"> per year of </w:t>
      </w:r>
      <w:r w:rsidR="00B95FE1">
        <w:rPr>
          <w:lang w:val="en-US"/>
        </w:rPr>
        <w:t xml:space="preserve">electron </w:t>
      </w:r>
      <w:r w:rsidR="004063EE" w:rsidRPr="0088673E">
        <w:rPr>
          <w:lang w:val="en-US"/>
        </w:rPr>
        <w:t>beam cross linked cables</w:t>
      </w:r>
      <w:r w:rsidR="0088673E" w:rsidRPr="0088673E">
        <w:rPr>
          <w:lang w:val="en-US"/>
        </w:rPr>
        <w:t xml:space="preserve">, </w:t>
      </w:r>
      <w:r w:rsidR="0088673E">
        <w:rPr>
          <w:lang w:val="en-US"/>
        </w:rPr>
        <w:t xml:space="preserve">which </w:t>
      </w:r>
      <w:r w:rsidR="0088673E" w:rsidRPr="0057452B">
        <w:rPr>
          <w:bCs/>
          <w:lang w:val="en-US"/>
        </w:rPr>
        <w:t xml:space="preserve">ensure </w:t>
      </w:r>
      <w:r w:rsidR="0088673E">
        <w:rPr>
          <w:bCs/>
          <w:lang w:val="en-US"/>
        </w:rPr>
        <w:t xml:space="preserve">a </w:t>
      </w:r>
      <w:r w:rsidR="0088673E" w:rsidRPr="0057452B">
        <w:rPr>
          <w:bCs/>
          <w:lang w:val="en-US"/>
        </w:rPr>
        <w:t>higher degree of safety, superior performance and greater efficiency</w:t>
      </w:r>
      <w:r w:rsidR="0088673E">
        <w:rPr>
          <w:bCs/>
          <w:lang w:val="en-US"/>
        </w:rPr>
        <w:t>.</w:t>
      </w:r>
      <w:r w:rsidR="0057452B" w:rsidRPr="0088673E">
        <w:rPr>
          <w:b/>
          <w:lang w:val="en-US"/>
        </w:rPr>
        <w:t xml:space="preserve"> </w:t>
      </w:r>
      <w:r w:rsidR="0057452B" w:rsidRPr="0088673E">
        <w:rPr>
          <w:lang w:val="en-US"/>
        </w:rPr>
        <w:t xml:space="preserve">In the e-beam process, Leoni treats its cables with extremely accelerated electrons, thus crosslinking their chemical structure. </w:t>
      </w:r>
      <w:proofErr w:type="gramStart"/>
      <w:r w:rsidR="0057452B" w:rsidRPr="001060FF">
        <w:rPr>
          <w:lang w:val="en-US"/>
        </w:rPr>
        <w:t>As a consequence</w:t>
      </w:r>
      <w:proofErr w:type="gramEnd"/>
      <w:r w:rsidR="0057452B" w:rsidRPr="001060FF">
        <w:rPr>
          <w:lang w:val="en-US"/>
        </w:rPr>
        <w:t xml:space="preserve">, the cables obtain the properties of comparatively more expensive, usually more difficult to process high performance products. The e-beam process makes cables, for example, more dimensionally stable </w:t>
      </w:r>
      <w:r w:rsidR="0057452B" w:rsidRPr="001060FF">
        <w:rPr>
          <w:lang w:val="en-US"/>
        </w:rPr>
        <w:lastRenderedPageBreak/>
        <w:t>when subjected to heat, more resistant to chemicals, solvents and temperature fluctuation as well as harder and more resistant to abrasion.</w:t>
      </w:r>
    </w:p>
    <w:p w:rsidR="001A621D" w:rsidRPr="001060FF" w:rsidRDefault="001A621D" w:rsidP="0057452B">
      <w:pPr>
        <w:pStyle w:val="MMFlietext"/>
        <w:rPr>
          <w:b/>
          <w:lang w:val="en-US"/>
        </w:rPr>
      </w:pPr>
      <w:r w:rsidRPr="0057452B">
        <w:rPr>
          <w:bCs/>
          <w:lang w:val="en-US"/>
        </w:rPr>
        <w:t>Pushpendra Singh, Managing Director</w:t>
      </w:r>
      <w:r>
        <w:rPr>
          <w:bCs/>
          <w:lang w:val="en-US"/>
        </w:rPr>
        <w:t xml:space="preserve"> of</w:t>
      </w:r>
      <w:r w:rsidRPr="0057452B">
        <w:rPr>
          <w:bCs/>
          <w:lang w:val="en-US"/>
        </w:rPr>
        <w:t xml:space="preserve"> Leoni Cable Solutions India Pvt. Ltd </w:t>
      </w:r>
      <w:r w:rsidR="00D03F45">
        <w:rPr>
          <w:bCs/>
          <w:lang w:val="en-US"/>
        </w:rPr>
        <w:t xml:space="preserve">comments: </w:t>
      </w:r>
      <w:r w:rsidRPr="0057452B">
        <w:rPr>
          <w:bCs/>
          <w:lang w:val="en-US"/>
        </w:rPr>
        <w:t xml:space="preserve">“This is the next phase of our evolution in India. </w:t>
      </w:r>
      <w:r w:rsidRPr="0057452B" w:rsidDel="006D72F3">
        <w:rPr>
          <w:bCs/>
          <w:lang w:val="en-US"/>
        </w:rPr>
        <w:t xml:space="preserve">We </w:t>
      </w:r>
      <w:r w:rsidR="00D03F45">
        <w:rPr>
          <w:bCs/>
          <w:lang w:val="en-US"/>
        </w:rPr>
        <w:t xml:space="preserve">began to develop this market </w:t>
      </w:r>
      <w:r w:rsidRPr="0057452B" w:rsidDel="006D72F3">
        <w:rPr>
          <w:bCs/>
          <w:lang w:val="en-US"/>
        </w:rPr>
        <w:t>in 2010 with an engineering office and a manufacturing facility for automotive wiring systems</w:t>
      </w:r>
      <w:r w:rsidR="00D03F45">
        <w:rPr>
          <w:bCs/>
          <w:lang w:val="en-US"/>
        </w:rPr>
        <w:t xml:space="preserve">. Since the opening of </w:t>
      </w:r>
      <w:r w:rsidR="0069786F" w:rsidRPr="001761EE">
        <w:rPr>
          <w:bCs/>
          <w:lang w:val="en-US"/>
        </w:rPr>
        <w:t>the Pune</w:t>
      </w:r>
      <w:r w:rsidR="00D03F45" w:rsidRPr="001761EE" w:rsidDel="006D72F3">
        <w:rPr>
          <w:bCs/>
          <w:lang w:val="en-US"/>
        </w:rPr>
        <w:t xml:space="preserve"> </w:t>
      </w:r>
      <w:r w:rsidR="00D03F45" w:rsidRPr="001761EE">
        <w:rPr>
          <w:bCs/>
          <w:lang w:val="en-US"/>
        </w:rPr>
        <w:t xml:space="preserve">cable </w:t>
      </w:r>
      <w:r w:rsidR="00D03F45">
        <w:rPr>
          <w:bCs/>
          <w:lang w:val="en-US"/>
        </w:rPr>
        <w:t>plant in 2013</w:t>
      </w:r>
      <w:r w:rsidRPr="0057452B" w:rsidDel="006D72F3">
        <w:rPr>
          <w:bCs/>
          <w:lang w:val="en-US"/>
        </w:rPr>
        <w:t xml:space="preserve">, </w:t>
      </w:r>
      <w:r w:rsidR="00D03F45">
        <w:rPr>
          <w:bCs/>
          <w:lang w:val="en-US"/>
        </w:rPr>
        <w:t>w</w:t>
      </w:r>
      <w:r w:rsidRPr="0057452B" w:rsidDel="006D72F3">
        <w:rPr>
          <w:bCs/>
          <w:lang w:val="en-US"/>
        </w:rPr>
        <w:t xml:space="preserve">e </w:t>
      </w:r>
      <w:r w:rsidR="007A6B29">
        <w:rPr>
          <w:bCs/>
          <w:lang w:val="en-US"/>
        </w:rPr>
        <w:t xml:space="preserve">also </w:t>
      </w:r>
      <w:r w:rsidRPr="0057452B" w:rsidDel="006D72F3">
        <w:rPr>
          <w:bCs/>
          <w:lang w:val="en-US"/>
        </w:rPr>
        <w:t xml:space="preserve">have a strong foundation in </w:t>
      </w:r>
      <w:r w:rsidR="00D03F45">
        <w:rPr>
          <w:bCs/>
          <w:lang w:val="en-US"/>
        </w:rPr>
        <w:t xml:space="preserve">the country with regard to special cables for dynamic </w:t>
      </w:r>
      <w:r w:rsidR="00D03F45" w:rsidRPr="001761EE">
        <w:rPr>
          <w:bCs/>
          <w:lang w:val="en-US"/>
        </w:rPr>
        <w:t>industries</w:t>
      </w:r>
      <w:r w:rsidR="0069786F" w:rsidRPr="001761EE">
        <w:rPr>
          <w:bCs/>
          <w:lang w:val="en-US"/>
        </w:rPr>
        <w:t xml:space="preserve"> like Railway, Solar, </w:t>
      </w:r>
      <w:proofErr w:type="gramStart"/>
      <w:r w:rsidR="0069786F" w:rsidRPr="001761EE">
        <w:rPr>
          <w:bCs/>
          <w:lang w:val="en-US"/>
        </w:rPr>
        <w:t>Oil</w:t>
      </w:r>
      <w:proofErr w:type="gramEnd"/>
      <w:r w:rsidR="0069786F" w:rsidRPr="001761EE">
        <w:rPr>
          <w:bCs/>
          <w:lang w:val="en-US"/>
        </w:rPr>
        <w:t xml:space="preserve"> &amp; Gas etc</w:t>
      </w:r>
      <w:r w:rsidR="00D03F45" w:rsidRPr="001761EE">
        <w:rPr>
          <w:bCs/>
          <w:lang w:val="en-US"/>
        </w:rPr>
        <w:t xml:space="preserve">. </w:t>
      </w:r>
      <w:r w:rsidR="00D03F45">
        <w:rPr>
          <w:bCs/>
          <w:lang w:val="en-US"/>
        </w:rPr>
        <w:t xml:space="preserve">Leoni’s </w:t>
      </w:r>
      <w:r w:rsidR="007A6B29">
        <w:rPr>
          <w:bCs/>
          <w:lang w:val="en-US"/>
        </w:rPr>
        <w:t xml:space="preserve">new </w:t>
      </w:r>
      <w:r w:rsidRPr="0057452B" w:rsidDel="006D72F3">
        <w:rPr>
          <w:bCs/>
          <w:lang w:val="en-US"/>
        </w:rPr>
        <w:t xml:space="preserve">commitment will help us </w:t>
      </w:r>
      <w:r w:rsidR="00D03F45">
        <w:rPr>
          <w:bCs/>
          <w:lang w:val="en-US"/>
        </w:rPr>
        <w:t xml:space="preserve">to </w:t>
      </w:r>
      <w:r w:rsidRPr="0057452B" w:rsidDel="006D72F3">
        <w:rPr>
          <w:bCs/>
          <w:lang w:val="en-US"/>
        </w:rPr>
        <w:t xml:space="preserve">further innovate and create </w:t>
      </w:r>
      <w:r w:rsidR="007A6B29">
        <w:rPr>
          <w:bCs/>
          <w:lang w:val="en-US"/>
        </w:rPr>
        <w:t xml:space="preserve">beneficial </w:t>
      </w:r>
      <w:r w:rsidRPr="0057452B" w:rsidDel="006D72F3">
        <w:rPr>
          <w:bCs/>
          <w:lang w:val="en-US"/>
        </w:rPr>
        <w:t xml:space="preserve">solutions for India’s </w:t>
      </w:r>
      <w:r w:rsidR="007A6B29">
        <w:rPr>
          <w:bCs/>
          <w:lang w:val="en-US"/>
        </w:rPr>
        <w:t xml:space="preserve">economy. </w:t>
      </w:r>
      <w:r w:rsidRPr="0057452B" w:rsidDel="006D72F3">
        <w:rPr>
          <w:bCs/>
          <w:lang w:val="en-US"/>
        </w:rPr>
        <w:t xml:space="preserve">The </w:t>
      </w:r>
      <w:r w:rsidR="0069786F" w:rsidRPr="001761EE">
        <w:rPr>
          <w:bCs/>
          <w:lang w:val="en-US"/>
        </w:rPr>
        <w:t>Pune</w:t>
      </w:r>
      <w:r w:rsidRPr="001761EE" w:rsidDel="006D72F3">
        <w:rPr>
          <w:bCs/>
          <w:lang w:val="en-US"/>
        </w:rPr>
        <w:t xml:space="preserve"> facility </w:t>
      </w:r>
      <w:r w:rsidRPr="0057452B" w:rsidDel="006D72F3">
        <w:rPr>
          <w:bCs/>
          <w:lang w:val="en-US"/>
        </w:rPr>
        <w:t>will drive synergies and economies of scale both for our domestic operations as well as exports</w:t>
      </w:r>
      <w:r w:rsidR="007A6B29">
        <w:rPr>
          <w:bCs/>
          <w:lang w:val="en-US"/>
        </w:rPr>
        <w:t>.</w:t>
      </w:r>
      <w:r w:rsidRPr="0057452B" w:rsidDel="006D72F3">
        <w:rPr>
          <w:bCs/>
          <w:lang w:val="en-US"/>
        </w:rPr>
        <w:t>”</w:t>
      </w:r>
    </w:p>
    <w:p w:rsidR="00F76833" w:rsidRPr="0065356D" w:rsidRDefault="00F76833" w:rsidP="004063EE">
      <w:pPr>
        <w:rPr>
          <w:rFonts w:ascii="Arial" w:hAnsi="Arial" w:cs="Arial"/>
          <w:i/>
          <w:sz w:val="22"/>
          <w:szCs w:val="22"/>
          <w:lang w:val="en-GB"/>
        </w:rPr>
      </w:pPr>
      <w:r w:rsidRPr="0065356D">
        <w:rPr>
          <w:rFonts w:ascii="Arial" w:hAnsi="Arial" w:cs="Arial"/>
          <w:i/>
          <w:sz w:val="22"/>
          <w:szCs w:val="22"/>
          <w:lang w:val="en-GB"/>
        </w:rPr>
        <w:t>(</w:t>
      </w:r>
      <w:r w:rsidR="00B95FE1">
        <w:rPr>
          <w:rFonts w:ascii="Arial" w:hAnsi="Arial" w:cs="Arial"/>
          <w:i/>
          <w:sz w:val="22"/>
          <w:szCs w:val="22"/>
          <w:lang w:val="en-GB"/>
        </w:rPr>
        <w:t>2,7</w:t>
      </w:r>
      <w:r w:rsidR="001761EE">
        <w:rPr>
          <w:rFonts w:ascii="Arial" w:hAnsi="Arial" w:cs="Arial"/>
          <w:i/>
          <w:sz w:val="22"/>
          <w:szCs w:val="22"/>
          <w:lang w:val="en-GB"/>
        </w:rPr>
        <w:t>89</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 xml:space="preserve">Related illustration material </w:t>
      </w:r>
      <w:proofErr w:type="gramStart"/>
      <w:r w:rsidRPr="004376F3">
        <w:rPr>
          <w:rFonts w:ascii="Arial" w:hAnsi="Arial" w:cs="Arial"/>
          <w:i/>
          <w:sz w:val="22"/>
          <w:szCs w:val="22"/>
          <w:lang w:val="en-GB"/>
        </w:rPr>
        <w:t>can be downloaded</w:t>
      </w:r>
      <w:proofErr w:type="gramEnd"/>
      <w:r w:rsidRPr="004376F3">
        <w:rPr>
          <w:rFonts w:ascii="Arial" w:hAnsi="Arial" w:cs="Arial"/>
          <w:i/>
          <w:sz w:val="22"/>
          <w:szCs w:val="22"/>
          <w:lang w:val="en-GB"/>
        </w:rPr>
        <w:t xml:space="preserve"> next to this release at</w:t>
      </w:r>
      <w:r>
        <w:rPr>
          <w:rFonts w:ascii="Arial" w:hAnsi="Arial" w:cs="Arial"/>
          <w:i/>
          <w:sz w:val="22"/>
          <w:szCs w:val="22"/>
          <w:lang w:val="en-GB"/>
        </w:rPr>
        <w:t xml:space="preserve"> </w:t>
      </w:r>
      <w:hyperlink r:id="rId8" w:history="1">
        <w:r w:rsidR="001761EE">
          <w:rPr>
            <w:rStyle w:val="Hyperlink"/>
            <w:rFonts w:ascii="Arial" w:hAnsi="Arial" w:cs="Arial"/>
            <w:i/>
            <w:sz w:val="22"/>
            <w:szCs w:val="22"/>
            <w:lang w:val="en-GB"/>
          </w:rPr>
          <w:t>http://www.leoni.com/en/press/releases/details/leoni-expands-cable-manufacturing-facility-at-pune-to-leverage-make-in-india/</w:t>
        </w:r>
      </w:hyperlink>
    </w:p>
    <w:p w:rsidR="00F76833" w:rsidRPr="00C85271" w:rsidRDefault="00F76833" w:rsidP="0065356D">
      <w:pPr>
        <w:pStyle w:val="MMKurzprofilberschrift"/>
        <w:rPr>
          <w:lang w:val="en-GB"/>
        </w:rPr>
      </w:pPr>
      <w:r w:rsidRPr="00C85271">
        <w:rPr>
          <w:lang w:val="en-GB"/>
        </w:rPr>
        <w:t>About the Leoni Group</w:t>
      </w:r>
    </w:p>
    <w:p w:rsidR="006A56DF" w:rsidRDefault="00DB7991" w:rsidP="006A56DF">
      <w:pPr>
        <w:pStyle w:val="MMKurzprofil"/>
        <w:rPr>
          <w:lang w:val="en-GB"/>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Pr>
          <w:lang w:val="en-GB"/>
        </w:rPr>
        <w:t>more than</w:t>
      </w:r>
      <w:r w:rsidRPr="00496D4E">
        <w:rPr>
          <w:lang w:val="en-US"/>
        </w:rPr>
        <w:t xml:space="preserve"> </w:t>
      </w:r>
      <w:r w:rsidR="006A56DF">
        <w:rPr>
          <w:lang w:val="en-US"/>
        </w:rPr>
        <w:t>8</w:t>
      </w:r>
      <w:r w:rsidR="005D6E47">
        <w:rPr>
          <w:lang w:val="en-US"/>
        </w:rPr>
        <w:t>2</w:t>
      </w:r>
      <w:r w:rsidRPr="00496D4E">
        <w:rPr>
          <w:lang w:val="en-US"/>
        </w:rPr>
        <w:t>,000 people in 3</w:t>
      </w:r>
      <w:r w:rsidR="006A56DF">
        <w:rPr>
          <w:lang w:val="en-US"/>
        </w:rPr>
        <w:t>1</w:t>
      </w:r>
      <w:r w:rsidRPr="00496D4E">
        <w:rPr>
          <w:lang w:val="en-US"/>
        </w:rPr>
        <w:t xml:space="preserve"> countries and generated consolidated sales of EUR 4.</w:t>
      </w:r>
      <w:r>
        <w:rPr>
          <w:lang w:val="en-US"/>
        </w:rPr>
        <w:t>4</w:t>
      </w:r>
      <w:r w:rsidRPr="00496D4E">
        <w:rPr>
          <w:lang w:val="en-US"/>
        </w:rPr>
        <w:t xml:space="preserve"> </w:t>
      </w:r>
      <w:proofErr w:type="gramStart"/>
      <w:r w:rsidRPr="00496D4E">
        <w:rPr>
          <w:lang w:val="en-US"/>
        </w:rPr>
        <w:t>billion</w:t>
      </w:r>
      <w:proofErr w:type="gramEnd"/>
      <w:r w:rsidRPr="00496D4E">
        <w:rPr>
          <w:lang w:val="en-US"/>
        </w:rPr>
        <w:t xml:space="preserve"> in 201</w:t>
      </w:r>
      <w:r>
        <w:rPr>
          <w:lang w:val="en-US"/>
        </w:rPr>
        <w:t xml:space="preserve">6. </w:t>
      </w:r>
      <w:r>
        <w:rPr>
          <w:lang w:val="en-GB"/>
        </w:rPr>
        <w:t>In 2017, Leoni celebrates its 100 years anniversary</w:t>
      </w:r>
      <w:r w:rsidR="00934ADF">
        <w:rPr>
          <w:lang w:val="en-GB"/>
        </w:rPr>
        <w:t>.</w:t>
      </w:r>
      <w:r w:rsidR="006A56DF" w:rsidRPr="006A56DF">
        <w:rPr>
          <w:lang w:val="en-GB"/>
        </w:rPr>
        <w:t xml:space="preserve"> </w:t>
      </w:r>
    </w:p>
    <w:p w:rsidR="00F76833" w:rsidRPr="00FA62E4" w:rsidRDefault="006D72F3" w:rsidP="006A56DF">
      <w:pPr>
        <w:pStyle w:val="MMKurzprofil"/>
        <w:rPr>
          <w:lang w:val="en-US"/>
        </w:rPr>
      </w:pPr>
      <w:r w:rsidRPr="001D09D8">
        <w:rPr>
          <w:lang w:val="en-GB"/>
        </w:rPr>
        <w:t xml:space="preserve">Leoni </w:t>
      </w:r>
      <w:r w:rsidR="003B563D" w:rsidRPr="001D09D8">
        <w:rPr>
          <w:lang w:val="en-GB"/>
        </w:rPr>
        <w:t xml:space="preserve">is active in India with own locations since 2010. Currently, the company is operating two plants in </w:t>
      </w:r>
      <w:r w:rsidR="001D5D75" w:rsidRPr="001D09D8">
        <w:rPr>
          <w:lang w:val="en-GB"/>
        </w:rPr>
        <w:t xml:space="preserve">the </w:t>
      </w:r>
      <w:r w:rsidR="003B563D" w:rsidRPr="001D09D8">
        <w:rPr>
          <w:lang w:val="en-GB"/>
        </w:rPr>
        <w:t>Pune</w:t>
      </w:r>
      <w:r w:rsidR="001D5D75" w:rsidRPr="001D09D8">
        <w:rPr>
          <w:lang w:val="en-GB"/>
        </w:rPr>
        <w:t xml:space="preserve"> region</w:t>
      </w:r>
      <w:r w:rsidR="003B563D" w:rsidRPr="001D09D8">
        <w:rPr>
          <w:lang w:val="en-GB"/>
        </w:rPr>
        <w:t>. One facility</w:t>
      </w:r>
      <w:r w:rsidR="001D5D75" w:rsidRPr="001D09D8">
        <w:rPr>
          <w:lang w:val="en-GB"/>
        </w:rPr>
        <w:t xml:space="preserve">, established in 2013, </w:t>
      </w:r>
      <w:r w:rsidR="003B563D" w:rsidRPr="001D09D8">
        <w:rPr>
          <w:lang w:val="en-GB"/>
        </w:rPr>
        <w:t>is producing cables</w:t>
      </w:r>
      <w:r w:rsidR="001A621D" w:rsidRPr="001D09D8">
        <w:rPr>
          <w:lang w:val="en-GB"/>
        </w:rPr>
        <w:t xml:space="preserve"> </w:t>
      </w:r>
      <w:r w:rsidR="003B563D" w:rsidRPr="001D09D8">
        <w:rPr>
          <w:lang w:val="en-GB"/>
        </w:rPr>
        <w:t>for the solar</w:t>
      </w:r>
      <w:r w:rsidR="001A621D" w:rsidRPr="001D09D8">
        <w:rPr>
          <w:lang w:val="en-GB"/>
        </w:rPr>
        <w:t xml:space="preserve">, </w:t>
      </w:r>
      <w:r w:rsidR="003B563D" w:rsidRPr="001D09D8">
        <w:rPr>
          <w:lang w:val="en-GB"/>
        </w:rPr>
        <w:t>the railway</w:t>
      </w:r>
      <w:r w:rsidR="001A621D" w:rsidRPr="001D09D8">
        <w:rPr>
          <w:lang w:val="en-GB"/>
        </w:rPr>
        <w:t xml:space="preserve"> and the oil &amp; gas</w:t>
      </w:r>
      <w:r w:rsidR="003B563D" w:rsidRPr="001D09D8">
        <w:rPr>
          <w:lang w:val="en-GB"/>
        </w:rPr>
        <w:t xml:space="preserve"> industry</w:t>
      </w:r>
      <w:r w:rsidR="005D6E47" w:rsidRPr="001D09D8">
        <w:rPr>
          <w:lang w:val="en-GB"/>
        </w:rPr>
        <w:t xml:space="preserve">, and </w:t>
      </w:r>
      <w:proofErr w:type="gramStart"/>
      <w:r w:rsidR="005D6E47" w:rsidRPr="001D09D8">
        <w:rPr>
          <w:lang w:val="en-GB"/>
        </w:rPr>
        <w:t>has been expanded</w:t>
      </w:r>
      <w:proofErr w:type="gramEnd"/>
      <w:r w:rsidR="005D6E47" w:rsidRPr="001D09D8">
        <w:rPr>
          <w:lang w:val="en-GB"/>
        </w:rPr>
        <w:t xml:space="preserve"> in 2017</w:t>
      </w:r>
      <w:r w:rsidR="003B563D" w:rsidRPr="001D09D8">
        <w:rPr>
          <w:lang w:val="en-GB"/>
        </w:rPr>
        <w:t xml:space="preserve">. The other facility manufactures wiring systems for the local automotive </w:t>
      </w:r>
      <w:r w:rsidR="003B563D" w:rsidRPr="00A146E5">
        <w:rPr>
          <w:lang w:val="en-GB"/>
        </w:rPr>
        <w:t xml:space="preserve">sector. </w:t>
      </w:r>
      <w:r w:rsidR="00B95FE1">
        <w:rPr>
          <w:lang w:val="en-GB"/>
        </w:rPr>
        <w:br/>
      </w:r>
      <w:r w:rsidR="00B95FE1" w:rsidRPr="00B95FE1">
        <w:rPr>
          <w:sz w:val="12"/>
          <w:szCs w:val="12"/>
          <w:lang w:val="en-GB"/>
        </w:rPr>
        <w:br/>
      </w:r>
      <w:r w:rsidR="00C762BC">
        <w:rPr>
          <w:noProof/>
          <w:snapToGrid/>
          <w:lang w:eastAsia="de-DE"/>
        </w:rPr>
        <w:drawing>
          <wp:inline distT="0" distB="0" distL="0" distR="0" wp14:anchorId="6F1A43E6" wp14:editId="5DABC025">
            <wp:extent cx="180975" cy="180975"/>
            <wp:effectExtent l="0" t="0" r="9525" b="9525"/>
            <wp:docPr id="5"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A56DF" w:rsidRPr="00863E00">
        <w:rPr>
          <w:noProof/>
          <w:lang w:val="en-GB"/>
        </w:rPr>
        <w:t xml:space="preserve"> </w:t>
      </w:r>
      <w:r w:rsidR="00C762BC">
        <w:rPr>
          <w:noProof/>
          <w:snapToGrid/>
          <w:lang w:eastAsia="de-DE"/>
        </w:rPr>
        <w:drawing>
          <wp:inline distT="0" distB="0" distL="0" distR="0" wp14:anchorId="20F7335F" wp14:editId="467A7484">
            <wp:extent cx="180975" cy="180975"/>
            <wp:effectExtent l="0" t="0" r="9525" b="9525"/>
            <wp:docPr id="4"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A56DF">
        <w:rPr>
          <w:noProof/>
          <w:lang w:val="en-GB"/>
        </w:rPr>
        <w:t xml:space="preserve"> </w:t>
      </w:r>
      <w:r w:rsidR="00C762BC">
        <w:rPr>
          <w:noProof/>
          <w:snapToGrid/>
          <w:lang w:eastAsia="de-DE"/>
        </w:rPr>
        <w:drawing>
          <wp:inline distT="0" distB="0" distL="0" distR="0" wp14:anchorId="62D4BDD9" wp14:editId="16841C21">
            <wp:extent cx="180975" cy="180975"/>
            <wp:effectExtent l="0" t="0" r="9525" b="9525"/>
            <wp:docPr id="3"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C16451" w:rsidRPr="00C16451" w:rsidRDefault="00C16451" w:rsidP="00C16451">
      <w:pPr>
        <w:pStyle w:val="MMKurzprofilberschrift"/>
        <w:tabs>
          <w:tab w:val="left" w:pos="4111"/>
        </w:tabs>
        <w:rPr>
          <w:lang w:val="en-US"/>
        </w:rPr>
      </w:pPr>
      <w:r w:rsidRPr="00C16451">
        <w:rPr>
          <w:lang w:val="en-US"/>
        </w:rPr>
        <w:t xml:space="preserve">Contact person for </w:t>
      </w:r>
      <w:r w:rsidR="00FA62E4">
        <w:rPr>
          <w:lang w:val="en-US"/>
        </w:rPr>
        <w:t>local</w:t>
      </w:r>
      <w:r w:rsidRPr="00C16451">
        <w:rPr>
          <w:lang w:val="en-US"/>
        </w:rPr>
        <w:t xml:space="preserve"> press</w:t>
      </w:r>
      <w:r w:rsidRPr="00C16451">
        <w:rPr>
          <w:lang w:val="en-US"/>
        </w:rPr>
        <w:tab/>
      </w:r>
      <w:r>
        <w:rPr>
          <w:lang w:val="en-US"/>
        </w:rPr>
        <w:t>C</w:t>
      </w:r>
      <w:r w:rsidRPr="0065356D">
        <w:rPr>
          <w:lang w:val="en-US"/>
        </w:rPr>
        <w:t xml:space="preserve">ontact person for </w:t>
      </w:r>
      <w:r w:rsidR="004555B5">
        <w:rPr>
          <w:lang w:val="en-US"/>
        </w:rPr>
        <w:t>any other media representatives</w:t>
      </w:r>
    </w:p>
    <w:p w:rsidR="00C16451" w:rsidRPr="00BF5568" w:rsidRDefault="0069786F" w:rsidP="00C16451">
      <w:pPr>
        <w:pStyle w:val="MMKurzprofil"/>
        <w:tabs>
          <w:tab w:val="left" w:pos="4111"/>
        </w:tabs>
        <w:ind w:right="501"/>
        <w:rPr>
          <w:lang w:val="en-US"/>
        </w:rPr>
      </w:pPr>
      <w:proofErr w:type="spellStart"/>
      <w:r>
        <w:rPr>
          <w:lang w:val="en-US"/>
        </w:rPr>
        <w:t>Vidya</w:t>
      </w:r>
      <w:proofErr w:type="spellEnd"/>
      <w:r>
        <w:rPr>
          <w:lang w:val="en-US"/>
        </w:rPr>
        <w:t xml:space="preserve"> </w:t>
      </w:r>
      <w:proofErr w:type="spellStart"/>
      <w:r>
        <w:rPr>
          <w:lang w:val="en-US"/>
        </w:rPr>
        <w:t>Vijayakumar</w:t>
      </w:r>
      <w:proofErr w:type="spellEnd"/>
      <w:r w:rsidR="00C16451" w:rsidRPr="00BF5568">
        <w:rPr>
          <w:lang w:val="en-US"/>
        </w:rPr>
        <w:tab/>
      </w:r>
      <w:r w:rsidR="004555B5">
        <w:rPr>
          <w:lang w:val="en-US"/>
        </w:rPr>
        <w:t>Dr. Bernd Buhmann</w:t>
      </w:r>
    </w:p>
    <w:p w:rsidR="00C16451" w:rsidRPr="00BF0C62" w:rsidRDefault="00C16451" w:rsidP="00C16451">
      <w:pPr>
        <w:pStyle w:val="MMKurzprofil"/>
        <w:tabs>
          <w:tab w:val="left" w:pos="4111"/>
        </w:tabs>
        <w:ind w:right="501"/>
        <w:rPr>
          <w:lang w:val="en-US"/>
        </w:rPr>
      </w:pPr>
      <w:r>
        <w:rPr>
          <w:lang w:val="en-US"/>
        </w:rPr>
        <w:t>Marketing</w:t>
      </w:r>
      <w:r w:rsidRPr="00BF0C62">
        <w:rPr>
          <w:lang w:val="en-US"/>
        </w:rPr>
        <w:tab/>
      </w:r>
      <w:r w:rsidR="004555B5">
        <w:rPr>
          <w:lang w:val="en-US"/>
        </w:rPr>
        <w:t>Corporate Communications &amp; Marketing</w:t>
      </w:r>
    </w:p>
    <w:p w:rsidR="00C16451" w:rsidRPr="006A1EE8" w:rsidRDefault="0069786F" w:rsidP="00C16451">
      <w:pPr>
        <w:pStyle w:val="MMKurzprofil"/>
        <w:tabs>
          <w:tab w:val="left" w:pos="4111"/>
        </w:tabs>
        <w:ind w:right="501"/>
        <w:rPr>
          <w:lang w:val="en-US"/>
        </w:rPr>
      </w:pPr>
      <w:r>
        <w:rPr>
          <w:lang w:val="en-US"/>
        </w:rPr>
        <w:t xml:space="preserve">LEONI Cable Solutions </w:t>
      </w:r>
      <w:r w:rsidR="000B47C2">
        <w:rPr>
          <w:lang w:val="en-US"/>
        </w:rPr>
        <w:t>(</w:t>
      </w:r>
      <w:r>
        <w:rPr>
          <w:lang w:val="en-US"/>
        </w:rPr>
        <w:t>India</w:t>
      </w:r>
      <w:r w:rsidR="000B47C2">
        <w:rPr>
          <w:lang w:val="en-US"/>
        </w:rPr>
        <w:t>)</w:t>
      </w:r>
      <w:r>
        <w:rPr>
          <w:lang w:val="en-US"/>
        </w:rPr>
        <w:t xml:space="preserve"> </w:t>
      </w:r>
      <w:proofErr w:type="spellStart"/>
      <w:r>
        <w:rPr>
          <w:lang w:val="en-US"/>
        </w:rPr>
        <w:t>Pvt</w:t>
      </w:r>
      <w:proofErr w:type="spellEnd"/>
      <w:r>
        <w:rPr>
          <w:lang w:val="en-US"/>
        </w:rPr>
        <w:t xml:space="preserve"> Ltd</w:t>
      </w:r>
      <w:r w:rsidR="00C16451" w:rsidRPr="006A1EE8">
        <w:rPr>
          <w:lang w:val="en-US"/>
        </w:rPr>
        <w:tab/>
        <w:t>LEONI AG</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Phone</w:t>
      </w:r>
      <w:r w:rsidR="00C16451" w:rsidRPr="00BF2170">
        <w:rPr>
          <w:lang w:val="fr-FR"/>
        </w:rPr>
        <w:tab/>
        <w:t>+</w:t>
      </w:r>
      <w:r w:rsidR="000B47C2">
        <w:rPr>
          <w:lang w:val="fr-FR"/>
        </w:rPr>
        <w:t>91 2135 391600</w:t>
      </w:r>
      <w:r w:rsidR="0069786F">
        <w:rPr>
          <w:lang w:val="fr-FR"/>
        </w:rPr>
        <w:t>08</w:t>
      </w:r>
      <w:r w:rsidR="00C16451" w:rsidRPr="00BF2170">
        <w:rPr>
          <w:lang w:val="fr-FR"/>
        </w:rPr>
        <w:tab/>
      </w:r>
      <w:r w:rsidRPr="00BF2170">
        <w:rPr>
          <w:lang w:val="fr-FR"/>
        </w:rPr>
        <w:t>Phone</w:t>
      </w:r>
      <w:r w:rsidR="00C16451" w:rsidRPr="00BF2170">
        <w:rPr>
          <w:lang w:val="fr-FR"/>
        </w:rPr>
        <w:tab/>
        <w:t>+49 911</w:t>
      </w:r>
      <w:r w:rsidR="00E13B8F">
        <w:rPr>
          <w:lang w:val="fr-FR"/>
        </w:rPr>
        <w:t xml:space="preserve"> </w:t>
      </w:r>
      <w:r w:rsidR="004555B5">
        <w:rPr>
          <w:lang w:val="fr-FR"/>
        </w:rPr>
        <w:t>2023-323</w:t>
      </w:r>
      <w:bookmarkStart w:id="0" w:name="_GoBack"/>
      <w:bookmarkEnd w:id="0"/>
    </w:p>
    <w:p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E13B8F">
        <w:rPr>
          <w:lang w:val="fr-FR"/>
        </w:rPr>
        <w:t>ax</w:t>
      </w:r>
      <w:r w:rsidR="00E13B8F">
        <w:rPr>
          <w:lang w:val="fr-FR"/>
        </w:rPr>
        <w:tab/>
      </w:r>
      <w:r w:rsidR="00E13B8F" w:rsidRPr="00BF2170">
        <w:rPr>
          <w:lang w:val="fr-FR"/>
        </w:rPr>
        <w:t>+</w:t>
      </w:r>
      <w:r w:rsidR="0069786F">
        <w:rPr>
          <w:lang w:val="fr-FR"/>
        </w:rPr>
        <w:t>91 2135 391650</w:t>
      </w:r>
      <w:r w:rsidR="00C16451" w:rsidRPr="00BF2170">
        <w:rPr>
          <w:lang w:val="fr-FR"/>
        </w:rPr>
        <w:tab/>
      </w:r>
      <w:r w:rsidRPr="00BF2170">
        <w:rPr>
          <w:lang w:val="fr-FR"/>
        </w:rPr>
        <w:t>F</w:t>
      </w:r>
      <w:r w:rsidR="00C16451" w:rsidRPr="00BF2170">
        <w:rPr>
          <w:lang w:val="fr-FR"/>
        </w:rPr>
        <w:t>ax</w:t>
      </w:r>
      <w:r w:rsidR="00C16451" w:rsidRPr="00BF2170">
        <w:rPr>
          <w:lang w:val="fr-FR"/>
        </w:rPr>
        <w:tab/>
        <w:t>+49 911</w:t>
      </w:r>
      <w:r w:rsidR="00E13B8F">
        <w:rPr>
          <w:lang w:val="fr-FR"/>
        </w:rPr>
        <w:t xml:space="preserve"> </w:t>
      </w:r>
      <w:r w:rsidR="00C16451" w:rsidRPr="00BF2170">
        <w:rPr>
          <w:lang w:val="fr-FR"/>
        </w:rPr>
        <w:t>2023-231</w:t>
      </w:r>
    </w:p>
    <w:p w:rsidR="00C16451" w:rsidRPr="00BF2170" w:rsidRDefault="00C16451" w:rsidP="00C16451">
      <w:pPr>
        <w:pStyle w:val="MMKurzprofil"/>
        <w:tabs>
          <w:tab w:val="clear" w:pos="8505"/>
          <w:tab w:val="left" w:pos="851"/>
          <w:tab w:val="left" w:pos="4111"/>
        </w:tabs>
        <w:ind w:right="501"/>
        <w:rPr>
          <w:rStyle w:val="Hyperlink"/>
          <w:lang w:val="fr-FR"/>
        </w:rPr>
      </w:pPr>
      <w:r w:rsidRPr="00BF2170">
        <w:rPr>
          <w:lang w:val="fr-FR"/>
        </w:rPr>
        <w:t>E-</w:t>
      </w:r>
      <w:r w:rsidR="00BF2170" w:rsidRPr="00BF2170">
        <w:rPr>
          <w:lang w:val="fr-FR"/>
        </w:rPr>
        <w:t>m</w:t>
      </w:r>
      <w:r w:rsidRPr="00BF2170">
        <w:rPr>
          <w:lang w:val="fr-FR"/>
        </w:rPr>
        <w:t>ail</w:t>
      </w:r>
      <w:r w:rsidRPr="00BF2170">
        <w:rPr>
          <w:lang w:val="fr-FR"/>
        </w:rPr>
        <w:tab/>
      </w:r>
      <w:r w:rsidR="0069786F" w:rsidRPr="0069786F">
        <w:rPr>
          <w:rStyle w:val="Hyperlink"/>
          <w:lang w:val="fr-FR"/>
        </w:rPr>
        <w:t>leoni-cables-india@leoni.com</w:t>
      </w:r>
      <w:r w:rsidRPr="00BF2170">
        <w:rPr>
          <w:rStyle w:val="Hyperlink"/>
          <w:u w:val="none"/>
          <w:lang w:val="fr-FR"/>
        </w:rPr>
        <w:tab/>
      </w:r>
      <w:r w:rsidRPr="00BF2170">
        <w:rPr>
          <w:lang w:val="fr-FR"/>
        </w:rPr>
        <w:t>E-</w:t>
      </w:r>
      <w:r w:rsidR="00BF2170">
        <w:rPr>
          <w:lang w:val="fr-FR"/>
        </w:rPr>
        <w:t>m</w:t>
      </w:r>
      <w:r w:rsidRPr="00BF2170">
        <w:rPr>
          <w:lang w:val="fr-FR"/>
        </w:rPr>
        <w:t>ail</w:t>
      </w:r>
      <w:r w:rsidRPr="00BF2170">
        <w:rPr>
          <w:lang w:val="fr-FR"/>
        </w:rPr>
        <w:tab/>
      </w:r>
      <w:hyperlink r:id="rId15" w:history="1">
        <w:r w:rsidRPr="00BF2170">
          <w:rPr>
            <w:rStyle w:val="Hyperlink"/>
            <w:lang w:val="fr-FR"/>
          </w:rPr>
          <w:t>presse@leoni.com</w:t>
        </w:r>
      </w:hyperlink>
    </w:p>
    <w:p w:rsidR="00C16451" w:rsidRPr="00BF2170" w:rsidRDefault="00C16451" w:rsidP="00C16451">
      <w:pPr>
        <w:pStyle w:val="MMKurzprofil"/>
        <w:tabs>
          <w:tab w:val="clear" w:pos="8505"/>
          <w:tab w:val="left" w:pos="851"/>
          <w:tab w:val="left" w:pos="4111"/>
        </w:tabs>
        <w:ind w:right="501"/>
        <w:rPr>
          <w:rStyle w:val="Hyperlink"/>
          <w:lang w:val="fr-FR"/>
        </w:rPr>
      </w:pPr>
    </w:p>
    <w:sectPr w:rsidR="00C16451" w:rsidRPr="00BF2170">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72" w:rsidRDefault="00365272">
      <w:pPr>
        <w:rPr>
          <w:sz w:val="16"/>
        </w:rPr>
      </w:pPr>
      <w:r>
        <w:separator/>
      </w:r>
    </w:p>
  </w:endnote>
  <w:endnote w:type="continuationSeparator" w:id="0">
    <w:p w:rsidR="00365272" w:rsidRDefault="0036527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57452B">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noProof/>
        <w:snapToGrid/>
        <w:lang w:eastAsia="de-DE"/>
      </w:rPr>
      <w:drawing>
        <wp:anchor distT="0" distB="0" distL="114300" distR="114300" simplePos="0" relativeHeight="251660288" behindDoc="0" locked="0" layoutInCell="1" allowOverlap="1" wp14:anchorId="3D28EE67" wp14:editId="664EC314">
          <wp:simplePos x="0" y="0"/>
          <wp:positionH relativeFrom="column">
            <wp:posOffset>5157470</wp:posOffset>
          </wp:positionH>
          <wp:positionV relativeFrom="paragraph">
            <wp:posOffset>-137795</wp:posOffset>
          </wp:positionV>
          <wp:extent cx="1651000" cy="814705"/>
          <wp:effectExtent l="0" t="0" r="0" b="0"/>
          <wp:wrapSquare wrapText="bothSides"/>
          <wp:docPr id="23"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7C">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6118BC">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6118BC">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72" w:rsidRDefault="00365272">
      <w:pPr>
        <w:rPr>
          <w:sz w:val="16"/>
        </w:rPr>
      </w:pPr>
      <w:r>
        <w:separator/>
      </w:r>
    </w:p>
  </w:footnote>
  <w:footnote w:type="continuationSeparator" w:id="0">
    <w:p w:rsidR="00365272" w:rsidRDefault="00365272">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C762BC">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C762BC">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3707CA"/>
    <w:multiLevelType w:val="hybridMultilevel"/>
    <w:tmpl w:val="AE36CDC6"/>
    <w:lvl w:ilvl="0" w:tplc="386A9B4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47C2"/>
    <w:rsid w:val="000B5865"/>
    <w:rsid w:val="000C02B1"/>
    <w:rsid w:val="000D2329"/>
    <w:rsid w:val="000D65E4"/>
    <w:rsid w:val="000D7D1F"/>
    <w:rsid w:val="000E537E"/>
    <w:rsid w:val="000E6946"/>
    <w:rsid w:val="000F2DC6"/>
    <w:rsid w:val="00102158"/>
    <w:rsid w:val="001060FF"/>
    <w:rsid w:val="00110484"/>
    <w:rsid w:val="00112EFB"/>
    <w:rsid w:val="00123771"/>
    <w:rsid w:val="00123B76"/>
    <w:rsid w:val="00130F82"/>
    <w:rsid w:val="00132B87"/>
    <w:rsid w:val="00134E77"/>
    <w:rsid w:val="00135DE1"/>
    <w:rsid w:val="001454B6"/>
    <w:rsid w:val="001473A1"/>
    <w:rsid w:val="00152D54"/>
    <w:rsid w:val="001569CF"/>
    <w:rsid w:val="00157C54"/>
    <w:rsid w:val="00161187"/>
    <w:rsid w:val="00165176"/>
    <w:rsid w:val="00172DBF"/>
    <w:rsid w:val="001734DC"/>
    <w:rsid w:val="001761EE"/>
    <w:rsid w:val="00184530"/>
    <w:rsid w:val="0018564D"/>
    <w:rsid w:val="001A26F1"/>
    <w:rsid w:val="001A621D"/>
    <w:rsid w:val="001B621B"/>
    <w:rsid w:val="001C0CC3"/>
    <w:rsid w:val="001C7543"/>
    <w:rsid w:val="001D09D8"/>
    <w:rsid w:val="001D1868"/>
    <w:rsid w:val="001D2CDB"/>
    <w:rsid w:val="001D5D75"/>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908"/>
    <w:rsid w:val="002B7AC7"/>
    <w:rsid w:val="002B7BFA"/>
    <w:rsid w:val="002C118D"/>
    <w:rsid w:val="002C4CFD"/>
    <w:rsid w:val="002C7555"/>
    <w:rsid w:val="002F3011"/>
    <w:rsid w:val="003118F1"/>
    <w:rsid w:val="00320044"/>
    <w:rsid w:val="00327B0A"/>
    <w:rsid w:val="00355A92"/>
    <w:rsid w:val="00361CF2"/>
    <w:rsid w:val="00362050"/>
    <w:rsid w:val="003627B5"/>
    <w:rsid w:val="00364DCD"/>
    <w:rsid w:val="00365272"/>
    <w:rsid w:val="00382198"/>
    <w:rsid w:val="00397A3F"/>
    <w:rsid w:val="00397AC4"/>
    <w:rsid w:val="003B563D"/>
    <w:rsid w:val="003C6AAE"/>
    <w:rsid w:val="003D2799"/>
    <w:rsid w:val="003E43B4"/>
    <w:rsid w:val="003E4B96"/>
    <w:rsid w:val="003F74D0"/>
    <w:rsid w:val="00404468"/>
    <w:rsid w:val="004063EE"/>
    <w:rsid w:val="00432245"/>
    <w:rsid w:val="00441012"/>
    <w:rsid w:val="00441963"/>
    <w:rsid w:val="004442C8"/>
    <w:rsid w:val="0044636A"/>
    <w:rsid w:val="0045071B"/>
    <w:rsid w:val="004547BF"/>
    <w:rsid w:val="004555B5"/>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5DD2"/>
    <w:rsid w:val="00516303"/>
    <w:rsid w:val="00520D08"/>
    <w:rsid w:val="00526F46"/>
    <w:rsid w:val="00533F65"/>
    <w:rsid w:val="005346BE"/>
    <w:rsid w:val="00541D3C"/>
    <w:rsid w:val="00543110"/>
    <w:rsid w:val="00543C34"/>
    <w:rsid w:val="005448AB"/>
    <w:rsid w:val="00547D6D"/>
    <w:rsid w:val="0057452B"/>
    <w:rsid w:val="00586902"/>
    <w:rsid w:val="005A7481"/>
    <w:rsid w:val="005B4DC3"/>
    <w:rsid w:val="005B51E8"/>
    <w:rsid w:val="005B69D8"/>
    <w:rsid w:val="005C1DA5"/>
    <w:rsid w:val="005C5351"/>
    <w:rsid w:val="005D0156"/>
    <w:rsid w:val="005D287D"/>
    <w:rsid w:val="005D4C87"/>
    <w:rsid w:val="005D550E"/>
    <w:rsid w:val="005D6E47"/>
    <w:rsid w:val="005E0BBB"/>
    <w:rsid w:val="005E7B4B"/>
    <w:rsid w:val="00600E53"/>
    <w:rsid w:val="00601C51"/>
    <w:rsid w:val="006118BC"/>
    <w:rsid w:val="00614A49"/>
    <w:rsid w:val="0061798D"/>
    <w:rsid w:val="00621EA1"/>
    <w:rsid w:val="00631FB1"/>
    <w:rsid w:val="006457CF"/>
    <w:rsid w:val="00647779"/>
    <w:rsid w:val="0065356D"/>
    <w:rsid w:val="00654989"/>
    <w:rsid w:val="0066013B"/>
    <w:rsid w:val="006611CF"/>
    <w:rsid w:val="006818AF"/>
    <w:rsid w:val="00683EF3"/>
    <w:rsid w:val="0069786F"/>
    <w:rsid w:val="006A1EE8"/>
    <w:rsid w:val="006A3007"/>
    <w:rsid w:val="006A56DF"/>
    <w:rsid w:val="006A76CA"/>
    <w:rsid w:val="006C5546"/>
    <w:rsid w:val="006C6A78"/>
    <w:rsid w:val="006D0A31"/>
    <w:rsid w:val="006D36F9"/>
    <w:rsid w:val="006D72F3"/>
    <w:rsid w:val="006E0029"/>
    <w:rsid w:val="006F0BE8"/>
    <w:rsid w:val="006F435B"/>
    <w:rsid w:val="006F4393"/>
    <w:rsid w:val="006F78FE"/>
    <w:rsid w:val="00705A1C"/>
    <w:rsid w:val="00713A6E"/>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A6B29"/>
    <w:rsid w:val="007C3759"/>
    <w:rsid w:val="007C6329"/>
    <w:rsid w:val="007D37B7"/>
    <w:rsid w:val="007D7D60"/>
    <w:rsid w:val="007F0597"/>
    <w:rsid w:val="007F3212"/>
    <w:rsid w:val="007F506F"/>
    <w:rsid w:val="008045E1"/>
    <w:rsid w:val="00817093"/>
    <w:rsid w:val="00821BA4"/>
    <w:rsid w:val="0083522C"/>
    <w:rsid w:val="008446CD"/>
    <w:rsid w:val="0085194D"/>
    <w:rsid w:val="00864A62"/>
    <w:rsid w:val="00883645"/>
    <w:rsid w:val="0088673E"/>
    <w:rsid w:val="008920B0"/>
    <w:rsid w:val="008B0AD0"/>
    <w:rsid w:val="008B1883"/>
    <w:rsid w:val="008B53D6"/>
    <w:rsid w:val="008D26BA"/>
    <w:rsid w:val="008D540A"/>
    <w:rsid w:val="008D6717"/>
    <w:rsid w:val="008E7760"/>
    <w:rsid w:val="008F5F48"/>
    <w:rsid w:val="008F70BC"/>
    <w:rsid w:val="00906348"/>
    <w:rsid w:val="00906898"/>
    <w:rsid w:val="00911BD3"/>
    <w:rsid w:val="0091518A"/>
    <w:rsid w:val="00917D40"/>
    <w:rsid w:val="0092034D"/>
    <w:rsid w:val="00933949"/>
    <w:rsid w:val="00934ADF"/>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146E5"/>
    <w:rsid w:val="00A23768"/>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5FE1"/>
    <w:rsid w:val="00B96DE2"/>
    <w:rsid w:val="00BA0052"/>
    <w:rsid w:val="00BB1A73"/>
    <w:rsid w:val="00BB2564"/>
    <w:rsid w:val="00BC5FE7"/>
    <w:rsid w:val="00BC7AFF"/>
    <w:rsid w:val="00BD22AC"/>
    <w:rsid w:val="00BD2643"/>
    <w:rsid w:val="00BD4058"/>
    <w:rsid w:val="00BE1369"/>
    <w:rsid w:val="00BF2170"/>
    <w:rsid w:val="00BF28B6"/>
    <w:rsid w:val="00BF2B03"/>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762BC"/>
    <w:rsid w:val="00C900A9"/>
    <w:rsid w:val="00C96EBA"/>
    <w:rsid w:val="00CA481B"/>
    <w:rsid w:val="00CA4B57"/>
    <w:rsid w:val="00CB2F17"/>
    <w:rsid w:val="00CB5E8A"/>
    <w:rsid w:val="00CD393E"/>
    <w:rsid w:val="00CE572C"/>
    <w:rsid w:val="00D0247C"/>
    <w:rsid w:val="00D03F45"/>
    <w:rsid w:val="00D04407"/>
    <w:rsid w:val="00D112C0"/>
    <w:rsid w:val="00D1225B"/>
    <w:rsid w:val="00D15735"/>
    <w:rsid w:val="00D22ED7"/>
    <w:rsid w:val="00D2511A"/>
    <w:rsid w:val="00D413F1"/>
    <w:rsid w:val="00D47FA5"/>
    <w:rsid w:val="00D65513"/>
    <w:rsid w:val="00D700B9"/>
    <w:rsid w:val="00D706CB"/>
    <w:rsid w:val="00D738A7"/>
    <w:rsid w:val="00D74838"/>
    <w:rsid w:val="00D80DBE"/>
    <w:rsid w:val="00D90D76"/>
    <w:rsid w:val="00DA1E9F"/>
    <w:rsid w:val="00DA49A1"/>
    <w:rsid w:val="00DB2E93"/>
    <w:rsid w:val="00DB7991"/>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EF4E73"/>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A62E4"/>
    <w:rsid w:val="00FB5D86"/>
    <w:rsid w:val="00FC1465"/>
    <w:rsid w:val="00FC2BA4"/>
    <w:rsid w:val="00FD5549"/>
    <w:rsid w:val="00FD74DE"/>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47D05A0"/>
  <w15:docId w15:val="{4A1C22A4-A749-4267-9648-71D00518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rsid w:val="0057452B"/>
    <w:pPr>
      <w:ind w:right="1922"/>
      <w:jc w:val="both"/>
    </w:pPr>
    <w:rPr>
      <w:rFonts w:ascii="Arial" w:hAnsi="Arial" w:cs="Arial"/>
      <w:snapToGrid/>
      <w:sz w:val="22"/>
      <w:szCs w:val="22"/>
      <w:lang w:val="en-US" w:eastAsia="de-DE"/>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4063EE"/>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expands-cable-manufacturing-facility-at-pune-to-leverage-make-in-india/" TargetMode="Externa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5817-CE2E-4DD6-8F6F-E1BB6C55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44F0597F.dotm</Template>
  <TotalTime>0</TotalTime>
  <Pages>2</Pages>
  <Words>655</Words>
  <Characters>3952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4598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6</cp:revision>
  <cp:lastPrinted>2017-09-06T12:39:00Z</cp:lastPrinted>
  <dcterms:created xsi:type="dcterms:W3CDTF">2017-09-05T14:58:00Z</dcterms:created>
  <dcterms:modified xsi:type="dcterms:W3CDTF">2017-09-06T12:39:00Z</dcterms:modified>
</cp:coreProperties>
</file>