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36B4B" w14:textId="0F116949" w:rsidR="0065356D" w:rsidRPr="00561917" w:rsidRDefault="00D3416C" w:rsidP="0065356D">
      <w:pPr>
        <w:pStyle w:val="MMU1"/>
        <w:rPr>
          <w:snapToGrid/>
          <w:lang w:val="en-GB" w:eastAsia="de-DE"/>
        </w:rPr>
      </w:pPr>
      <w:bookmarkStart w:id="0" w:name="_GoBack"/>
      <w:bookmarkEnd w:id="0"/>
      <w:r w:rsidRPr="00561917">
        <w:rPr>
          <w:snapToGrid/>
          <w:lang w:val="en-GB" w:eastAsia="de-DE"/>
        </w:rPr>
        <w:t>L</w:t>
      </w:r>
      <w:r w:rsidR="003644CB" w:rsidRPr="00561917">
        <w:rPr>
          <w:snapToGrid/>
          <w:lang w:val="en-GB" w:eastAsia="de-DE"/>
        </w:rPr>
        <w:t>eoni</w:t>
      </w:r>
      <w:r w:rsidR="00E8639E">
        <w:rPr>
          <w:snapToGrid/>
          <w:lang w:val="en-GB" w:eastAsia="de-DE"/>
        </w:rPr>
        <w:t xml:space="preserve"> </w:t>
      </w:r>
      <w:r w:rsidRPr="00561917">
        <w:rPr>
          <w:snapToGrid/>
          <w:lang w:val="en-GB" w:eastAsia="de-DE"/>
        </w:rPr>
        <w:t>officially open</w:t>
      </w:r>
      <w:r w:rsidR="00BC530F">
        <w:rPr>
          <w:snapToGrid/>
          <w:lang w:val="en-GB" w:eastAsia="de-DE"/>
        </w:rPr>
        <w:t>s</w:t>
      </w:r>
      <w:r w:rsidR="003644CB" w:rsidRPr="00561917">
        <w:rPr>
          <w:snapToGrid/>
          <w:lang w:val="en-GB" w:eastAsia="de-DE"/>
        </w:rPr>
        <w:t xml:space="preserve"> its </w:t>
      </w:r>
      <w:r w:rsidRPr="00561917">
        <w:rPr>
          <w:snapToGrid/>
          <w:lang w:val="en-GB" w:eastAsia="de-DE"/>
        </w:rPr>
        <w:t>second plant in</w:t>
      </w:r>
      <w:r w:rsidR="003644CB" w:rsidRPr="00561917">
        <w:rPr>
          <w:snapToGrid/>
          <w:lang w:val="en-GB" w:eastAsia="de-DE"/>
        </w:rPr>
        <w:t xml:space="preserve"> </w:t>
      </w:r>
      <w:r w:rsidRPr="00561917">
        <w:rPr>
          <w:snapToGrid/>
          <w:lang w:val="en-GB" w:eastAsia="de-DE"/>
        </w:rPr>
        <w:t>Ukraine</w:t>
      </w:r>
      <w:r w:rsidR="0065356D" w:rsidRPr="00561917">
        <w:rPr>
          <w:snapToGrid/>
          <w:lang w:val="en-GB" w:eastAsia="de-DE"/>
        </w:rPr>
        <w:t xml:space="preserve"> </w:t>
      </w:r>
    </w:p>
    <w:p w14:paraId="22A807B2" w14:textId="0F5064C3" w:rsidR="0065356D" w:rsidRPr="00561917" w:rsidRDefault="003644CB" w:rsidP="0065356D">
      <w:pPr>
        <w:pStyle w:val="MMU2"/>
        <w:rPr>
          <w:snapToGrid/>
          <w:lang w:val="en-GB" w:eastAsia="de-DE"/>
        </w:rPr>
      </w:pPr>
      <w:r w:rsidRPr="00561917">
        <w:rPr>
          <w:snapToGrid/>
          <w:lang w:val="en-GB" w:eastAsia="de-DE"/>
        </w:rPr>
        <w:t>Creation of 5</w:t>
      </w:r>
      <w:r w:rsidR="00EC7E52">
        <w:rPr>
          <w:snapToGrid/>
          <w:lang w:val="en-GB" w:eastAsia="de-DE"/>
        </w:rPr>
        <w:t>,</w:t>
      </w:r>
      <w:r w:rsidRPr="00561917">
        <w:rPr>
          <w:snapToGrid/>
          <w:lang w:val="en-GB" w:eastAsia="de-DE"/>
        </w:rPr>
        <w:t xml:space="preserve">000 jobs planned – Support for </w:t>
      </w:r>
      <w:r w:rsidR="00406D64" w:rsidRPr="00CC1AB9">
        <w:rPr>
          <w:snapToGrid/>
          <w:lang w:val="en-GB" w:eastAsia="de-DE"/>
        </w:rPr>
        <w:t>Ukrainian</w:t>
      </w:r>
      <w:r w:rsidRPr="00561917">
        <w:rPr>
          <w:snapToGrid/>
          <w:lang w:val="en-GB" w:eastAsia="de-DE"/>
        </w:rPr>
        <w:t xml:space="preserve"> economy  </w:t>
      </w:r>
      <w:r w:rsidR="00D3416C" w:rsidRPr="00561917">
        <w:rPr>
          <w:snapToGrid/>
          <w:lang w:val="en-GB" w:eastAsia="de-DE"/>
        </w:rPr>
        <w:t xml:space="preserve"> </w:t>
      </w:r>
    </w:p>
    <w:p w14:paraId="233BFD6D" w14:textId="6FD69934" w:rsidR="0065356D" w:rsidRPr="00561917" w:rsidRDefault="002C59E5" w:rsidP="0065356D">
      <w:pPr>
        <w:pStyle w:val="MMVorspann"/>
        <w:rPr>
          <w:snapToGrid/>
          <w:lang w:val="en-GB" w:eastAsia="de-DE"/>
        </w:rPr>
      </w:pPr>
      <w:r w:rsidRPr="00561917">
        <w:rPr>
          <w:lang w:val="en-GB"/>
        </w:rPr>
        <w:t>Kolomyia (Ukraine) / Nuremberg (Germany), 2</w:t>
      </w:r>
      <w:r w:rsidR="004B12C5">
        <w:rPr>
          <w:lang w:val="en-GB"/>
        </w:rPr>
        <w:t>9</w:t>
      </w:r>
      <w:r w:rsidRPr="00561917">
        <w:rPr>
          <w:lang w:val="en-GB"/>
        </w:rPr>
        <w:t xml:space="preserve"> September 2017 </w:t>
      </w:r>
      <w:r w:rsidR="00D3416C" w:rsidRPr="00561917">
        <w:rPr>
          <w:lang w:val="en-GB"/>
        </w:rPr>
        <w:t>– L</w:t>
      </w:r>
      <w:r w:rsidRPr="00561917">
        <w:rPr>
          <w:lang w:val="en-GB"/>
        </w:rPr>
        <w:t>eoni</w:t>
      </w:r>
      <w:r w:rsidR="00D3416C" w:rsidRPr="00561917">
        <w:rPr>
          <w:lang w:val="en-GB"/>
        </w:rPr>
        <w:t xml:space="preserve">, </w:t>
      </w:r>
      <w:r w:rsidRPr="00561917">
        <w:rPr>
          <w:snapToGrid/>
          <w:lang w:val="en-GB" w:eastAsia="de-DE"/>
        </w:rPr>
        <w:t>the leading European provider of cables and cable systems to the automotive sector and other industries</w:t>
      </w:r>
      <w:r w:rsidR="00D3416C" w:rsidRPr="00561917">
        <w:rPr>
          <w:lang w:val="en-GB"/>
        </w:rPr>
        <w:t>, has official</w:t>
      </w:r>
      <w:r w:rsidRPr="00561917">
        <w:rPr>
          <w:lang w:val="en-GB"/>
        </w:rPr>
        <w:t>ly</w:t>
      </w:r>
      <w:r w:rsidR="00D3416C" w:rsidRPr="00561917">
        <w:rPr>
          <w:lang w:val="en-GB"/>
        </w:rPr>
        <w:t xml:space="preserve"> open</w:t>
      </w:r>
      <w:r w:rsidRPr="00561917">
        <w:rPr>
          <w:lang w:val="en-GB"/>
        </w:rPr>
        <w:t xml:space="preserve">ed </w:t>
      </w:r>
      <w:r w:rsidR="00D3416C" w:rsidRPr="00561917">
        <w:rPr>
          <w:lang w:val="en-GB"/>
        </w:rPr>
        <w:t>its second wiring systems production in Ukraine</w:t>
      </w:r>
      <w:r w:rsidRPr="00561917">
        <w:rPr>
          <w:lang w:val="en-GB"/>
        </w:rPr>
        <w:t xml:space="preserve"> today</w:t>
      </w:r>
      <w:r w:rsidR="00D3416C" w:rsidRPr="00561917">
        <w:rPr>
          <w:lang w:val="en-GB"/>
        </w:rPr>
        <w:t xml:space="preserve">. The new plant in Kolomyia city </w:t>
      </w:r>
      <w:r w:rsidR="00D34D8A">
        <w:rPr>
          <w:lang w:val="en-GB"/>
        </w:rPr>
        <w:t xml:space="preserve">in Western Ukraine </w:t>
      </w:r>
      <w:r w:rsidR="00D3416C" w:rsidRPr="00561917">
        <w:rPr>
          <w:lang w:val="en-GB"/>
        </w:rPr>
        <w:t xml:space="preserve">is not only </w:t>
      </w:r>
      <w:r w:rsidRPr="00561917">
        <w:rPr>
          <w:lang w:val="en-GB"/>
        </w:rPr>
        <w:t xml:space="preserve">a sign of the company’s growth, but also </w:t>
      </w:r>
      <w:r w:rsidR="00EA769C" w:rsidRPr="00561917">
        <w:rPr>
          <w:lang w:val="en-GB"/>
        </w:rPr>
        <w:t xml:space="preserve">a major foreign </w:t>
      </w:r>
      <w:r w:rsidR="00D3416C" w:rsidRPr="00561917">
        <w:rPr>
          <w:lang w:val="en-GB"/>
        </w:rPr>
        <w:t xml:space="preserve">investment in Ukraine's economy. </w:t>
      </w:r>
      <w:r w:rsidR="00EA769C" w:rsidRPr="00561917">
        <w:rPr>
          <w:lang w:val="en-GB"/>
        </w:rPr>
        <w:t xml:space="preserve">Moreover, the German-based company considers the expansion of its capacities and the creation of thousands of new jobs to be a valuable contribution to the </w:t>
      </w:r>
      <w:r w:rsidR="00D3416C" w:rsidRPr="00561917">
        <w:rPr>
          <w:lang w:val="en-GB"/>
        </w:rPr>
        <w:t xml:space="preserve">development of </w:t>
      </w:r>
      <w:r w:rsidR="00EA769C" w:rsidRPr="00561917">
        <w:rPr>
          <w:lang w:val="en-GB"/>
        </w:rPr>
        <w:t xml:space="preserve">the </w:t>
      </w:r>
      <w:r w:rsidR="00D3416C" w:rsidRPr="00561917">
        <w:rPr>
          <w:lang w:val="en-GB"/>
        </w:rPr>
        <w:t xml:space="preserve">Ukrainian </w:t>
      </w:r>
      <w:r w:rsidR="00EA769C" w:rsidRPr="00561917">
        <w:rPr>
          <w:lang w:val="en-GB"/>
        </w:rPr>
        <w:t>labo</w:t>
      </w:r>
      <w:r w:rsidR="00561917" w:rsidRPr="00561917">
        <w:rPr>
          <w:lang w:val="en-GB"/>
        </w:rPr>
        <w:t>u</w:t>
      </w:r>
      <w:r w:rsidR="00EA769C" w:rsidRPr="00561917">
        <w:rPr>
          <w:lang w:val="en-GB"/>
        </w:rPr>
        <w:t xml:space="preserve">r market. </w:t>
      </w:r>
    </w:p>
    <w:p w14:paraId="4F75F632" w14:textId="671116B5" w:rsidR="00C13836" w:rsidRPr="00561917" w:rsidRDefault="00C13836" w:rsidP="00561917">
      <w:pPr>
        <w:pStyle w:val="MMFlietext"/>
        <w:spacing w:after="120" w:line="360" w:lineRule="auto"/>
        <w:rPr>
          <w:lang w:val="en-GB"/>
        </w:rPr>
      </w:pPr>
      <w:r w:rsidRPr="00561917">
        <w:rPr>
          <w:lang w:val="en-GB"/>
        </w:rPr>
        <w:t>“I am happy to open this plant in Kolomyia</w:t>
      </w:r>
      <w:r w:rsidR="00561917">
        <w:rPr>
          <w:lang w:val="en-GB"/>
        </w:rPr>
        <w:t>,</w:t>
      </w:r>
      <w:r w:rsidRPr="00561917">
        <w:rPr>
          <w:lang w:val="en-GB"/>
        </w:rPr>
        <w:t xml:space="preserve"> which is a positive sign for both the expansion of our company and the </w:t>
      </w:r>
      <w:r w:rsidR="004271B7">
        <w:rPr>
          <w:lang w:val="en-GB"/>
        </w:rPr>
        <w:t>development</w:t>
      </w:r>
      <w:r w:rsidRPr="00561917">
        <w:rPr>
          <w:lang w:val="en-GB"/>
        </w:rPr>
        <w:t xml:space="preserve"> of the Ukrainian economy”, said Martin Stüttem, </w:t>
      </w:r>
      <w:r w:rsidR="00DF771E" w:rsidRPr="00561917">
        <w:rPr>
          <w:lang w:val="en-GB"/>
        </w:rPr>
        <w:t>M</w:t>
      </w:r>
      <w:r w:rsidRPr="00561917">
        <w:rPr>
          <w:lang w:val="en-GB"/>
        </w:rPr>
        <w:t xml:space="preserve">ember of </w:t>
      </w:r>
      <w:r w:rsidR="00DF771E" w:rsidRPr="00561917">
        <w:rPr>
          <w:lang w:val="en-GB"/>
        </w:rPr>
        <w:t xml:space="preserve">the Board of Directors of </w:t>
      </w:r>
      <w:r w:rsidRPr="00561917">
        <w:rPr>
          <w:lang w:val="en-GB"/>
        </w:rPr>
        <w:t>Leoni AG</w:t>
      </w:r>
      <w:r w:rsidR="00DF771E" w:rsidRPr="00561917">
        <w:rPr>
          <w:lang w:val="en-GB"/>
        </w:rPr>
        <w:t xml:space="preserve"> </w:t>
      </w:r>
      <w:r w:rsidRPr="00561917">
        <w:rPr>
          <w:lang w:val="en-GB"/>
        </w:rPr>
        <w:t>with responsibility for the Wiring Systems Division (WSD), on the occasion of the inauguration ceremony.</w:t>
      </w:r>
      <w:r w:rsidR="008C1794" w:rsidRPr="00561917">
        <w:rPr>
          <w:lang w:val="en-GB"/>
        </w:rPr>
        <w:t xml:space="preserve"> The President of Ukraine, Pet</w:t>
      </w:r>
      <w:r w:rsidR="00EA0E12" w:rsidRPr="00561917">
        <w:rPr>
          <w:lang w:val="en-GB"/>
        </w:rPr>
        <w:t>ro</w:t>
      </w:r>
      <w:r w:rsidR="008C1794" w:rsidRPr="00561917">
        <w:rPr>
          <w:lang w:val="en-GB"/>
        </w:rPr>
        <w:t xml:space="preserve"> Poroshenko,</w:t>
      </w:r>
      <w:r w:rsidR="00EA0E12" w:rsidRPr="00561917">
        <w:rPr>
          <w:lang w:val="en-GB"/>
        </w:rPr>
        <w:t xml:space="preserve"> also expressed his </w:t>
      </w:r>
      <w:r w:rsidR="004271B7">
        <w:rPr>
          <w:lang w:val="en-GB"/>
        </w:rPr>
        <w:t>recognition</w:t>
      </w:r>
      <w:r w:rsidR="00EA0E12" w:rsidRPr="00561917">
        <w:rPr>
          <w:lang w:val="en-GB"/>
        </w:rPr>
        <w:t xml:space="preserve"> about the new location during his speech.</w:t>
      </w:r>
      <w:r w:rsidR="008C1794" w:rsidRPr="00561917">
        <w:rPr>
          <w:lang w:val="en-GB"/>
        </w:rPr>
        <w:t xml:space="preserve"> </w:t>
      </w:r>
    </w:p>
    <w:p w14:paraId="7B72AD75" w14:textId="7BEEB4AF" w:rsidR="0065455E" w:rsidRPr="00561917" w:rsidRDefault="00D3416C" w:rsidP="00561917">
      <w:pPr>
        <w:pStyle w:val="MMFlietext"/>
        <w:spacing w:after="120" w:line="360" w:lineRule="auto"/>
        <w:rPr>
          <w:lang w:val="en-GB"/>
        </w:rPr>
      </w:pPr>
      <w:r w:rsidRPr="00561917">
        <w:rPr>
          <w:lang w:val="en-GB"/>
        </w:rPr>
        <w:t xml:space="preserve">The </w:t>
      </w:r>
      <w:r w:rsidR="00D34D8A">
        <w:rPr>
          <w:lang w:val="en-GB"/>
        </w:rPr>
        <w:t xml:space="preserve">now inaugurated first part of the </w:t>
      </w:r>
      <w:r w:rsidRPr="00561917">
        <w:rPr>
          <w:lang w:val="en-GB"/>
        </w:rPr>
        <w:t xml:space="preserve">plant in Kolomyia was </w:t>
      </w:r>
      <w:r w:rsidR="00DF771E" w:rsidRPr="00561917">
        <w:rPr>
          <w:lang w:val="en-GB"/>
        </w:rPr>
        <w:t xml:space="preserve">built up </w:t>
      </w:r>
      <w:r w:rsidRPr="00561917">
        <w:rPr>
          <w:lang w:val="en-GB"/>
        </w:rPr>
        <w:t xml:space="preserve">within a very short time </w:t>
      </w:r>
      <w:r w:rsidR="00EA769C" w:rsidRPr="00561917">
        <w:rPr>
          <w:lang w:val="en-GB"/>
        </w:rPr>
        <w:t xml:space="preserve">of </w:t>
      </w:r>
      <w:r w:rsidRPr="00561917">
        <w:rPr>
          <w:lang w:val="en-GB"/>
        </w:rPr>
        <w:t xml:space="preserve">less than 10 months. The </w:t>
      </w:r>
      <w:r w:rsidR="00EA769C" w:rsidRPr="00561917">
        <w:rPr>
          <w:lang w:val="en-GB"/>
        </w:rPr>
        <w:t xml:space="preserve">location has </w:t>
      </w:r>
      <w:r w:rsidR="00561917">
        <w:rPr>
          <w:lang w:val="en-GB"/>
        </w:rPr>
        <w:t xml:space="preserve">a </w:t>
      </w:r>
      <w:r w:rsidRPr="00561917">
        <w:rPr>
          <w:lang w:val="en-GB"/>
        </w:rPr>
        <w:t xml:space="preserve">total </w:t>
      </w:r>
      <w:r w:rsidR="00EA769C" w:rsidRPr="00561917">
        <w:rPr>
          <w:lang w:val="en-GB"/>
        </w:rPr>
        <w:t xml:space="preserve">production </w:t>
      </w:r>
      <w:r w:rsidRPr="00561917">
        <w:rPr>
          <w:lang w:val="en-GB"/>
        </w:rPr>
        <w:t xml:space="preserve">area </w:t>
      </w:r>
      <w:r w:rsidR="00EA769C" w:rsidRPr="00561917">
        <w:rPr>
          <w:lang w:val="en-GB"/>
        </w:rPr>
        <w:t xml:space="preserve">of </w:t>
      </w:r>
      <w:r w:rsidR="00267003">
        <w:rPr>
          <w:lang w:val="en-GB"/>
        </w:rPr>
        <w:t xml:space="preserve">currently </w:t>
      </w:r>
      <w:r w:rsidR="00EA769C" w:rsidRPr="00561917">
        <w:rPr>
          <w:lang w:val="en-GB"/>
        </w:rPr>
        <w:t xml:space="preserve">about </w:t>
      </w:r>
      <w:r w:rsidR="00CC1AB9">
        <w:rPr>
          <w:lang w:val="en-GB"/>
        </w:rPr>
        <w:t xml:space="preserve">6,500 </w:t>
      </w:r>
      <w:r w:rsidR="0023230F" w:rsidRPr="00561917">
        <w:rPr>
          <w:lang w:val="en-GB"/>
        </w:rPr>
        <w:t>m²</w:t>
      </w:r>
      <w:r w:rsidR="00267003">
        <w:rPr>
          <w:lang w:val="en-GB"/>
        </w:rPr>
        <w:t xml:space="preserve"> </w:t>
      </w:r>
      <w:r w:rsidR="00D37A82" w:rsidRPr="00561917">
        <w:rPr>
          <w:lang w:val="en-GB"/>
        </w:rPr>
        <w:t xml:space="preserve">and </w:t>
      </w:r>
      <w:r w:rsidR="0065455E" w:rsidRPr="00561917">
        <w:rPr>
          <w:lang w:val="en-GB"/>
        </w:rPr>
        <w:t xml:space="preserve">will </w:t>
      </w:r>
      <w:r w:rsidR="0065455E" w:rsidRPr="008D18BE">
        <w:rPr>
          <w:lang w:val="en-GB"/>
        </w:rPr>
        <w:t xml:space="preserve">expand up to </w:t>
      </w:r>
      <w:r w:rsidR="00CC1AB9" w:rsidRPr="008D18BE">
        <w:rPr>
          <w:lang w:val="en-GB"/>
        </w:rPr>
        <w:t xml:space="preserve">25,000 </w:t>
      </w:r>
      <w:r w:rsidR="0023230F" w:rsidRPr="008D18BE">
        <w:rPr>
          <w:lang w:val="en-GB"/>
        </w:rPr>
        <w:t>m²</w:t>
      </w:r>
      <w:r w:rsidR="00267003" w:rsidRPr="008D18BE">
        <w:rPr>
          <w:lang w:val="en-GB"/>
        </w:rPr>
        <w:t xml:space="preserve"> until the year 2020</w:t>
      </w:r>
      <w:r w:rsidRPr="008D18BE">
        <w:rPr>
          <w:lang w:val="en-GB"/>
        </w:rPr>
        <w:t xml:space="preserve">. </w:t>
      </w:r>
      <w:r w:rsidRPr="0080102A">
        <w:rPr>
          <w:lang w:val="en-GB"/>
        </w:rPr>
        <w:t xml:space="preserve">Total investment </w:t>
      </w:r>
      <w:r w:rsidR="0080102A" w:rsidRPr="0080102A">
        <w:rPr>
          <w:lang w:val="en-GB"/>
        </w:rPr>
        <w:t>in the building</w:t>
      </w:r>
      <w:r w:rsidR="00D34D8A">
        <w:rPr>
          <w:lang w:val="en-GB"/>
        </w:rPr>
        <w:t>s</w:t>
      </w:r>
      <w:r w:rsidR="0080102A" w:rsidRPr="0080102A">
        <w:rPr>
          <w:lang w:val="en-GB"/>
        </w:rPr>
        <w:t xml:space="preserve"> </w:t>
      </w:r>
      <w:r w:rsidR="00C13836" w:rsidRPr="0080102A">
        <w:rPr>
          <w:lang w:val="en-GB"/>
        </w:rPr>
        <w:t xml:space="preserve">will amount to </w:t>
      </w:r>
      <w:r w:rsidRPr="0080102A">
        <w:rPr>
          <w:lang w:val="en-GB"/>
        </w:rPr>
        <w:t xml:space="preserve">about </w:t>
      </w:r>
      <w:r w:rsidR="0080102A" w:rsidRPr="0080102A">
        <w:rPr>
          <w:lang w:val="en-GB"/>
        </w:rPr>
        <w:t>20</w:t>
      </w:r>
      <w:r w:rsidRPr="0080102A">
        <w:rPr>
          <w:lang w:val="en-GB"/>
        </w:rPr>
        <w:t xml:space="preserve"> million Euros. </w:t>
      </w:r>
      <w:r w:rsidR="00267003" w:rsidRPr="0080102A">
        <w:rPr>
          <w:lang w:val="en-GB"/>
        </w:rPr>
        <w:t xml:space="preserve">Leoni </w:t>
      </w:r>
      <w:r w:rsidRPr="0080102A">
        <w:rPr>
          <w:lang w:val="en-GB"/>
        </w:rPr>
        <w:t>plan</w:t>
      </w:r>
      <w:r w:rsidR="00267003" w:rsidRPr="0080102A">
        <w:rPr>
          <w:lang w:val="en-GB"/>
        </w:rPr>
        <w:t xml:space="preserve">s </w:t>
      </w:r>
      <w:r w:rsidRPr="0080102A">
        <w:rPr>
          <w:lang w:val="en-GB"/>
        </w:rPr>
        <w:t xml:space="preserve">to </w:t>
      </w:r>
      <w:r w:rsidR="00267003" w:rsidRPr="0080102A">
        <w:rPr>
          <w:lang w:val="en-GB"/>
        </w:rPr>
        <w:t xml:space="preserve">hire </w:t>
      </w:r>
      <w:r w:rsidRPr="0080102A">
        <w:rPr>
          <w:lang w:val="en-GB"/>
        </w:rPr>
        <w:t xml:space="preserve">up to </w:t>
      </w:r>
      <w:r w:rsidR="00D043BF" w:rsidRPr="0080102A">
        <w:rPr>
          <w:lang w:val="en-GB"/>
        </w:rPr>
        <w:t>8</w:t>
      </w:r>
      <w:r w:rsidRPr="0080102A">
        <w:rPr>
          <w:lang w:val="en-GB"/>
        </w:rPr>
        <w:t xml:space="preserve">00 workers </w:t>
      </w:r>
      <w:r w:rsidR="00EC7E52" w:rsidRPr="0080102A">
        <w:rPr>
          <w:lang w:val="en-GB"/>
        </w:rPr>
        <w:t>un</w:t>
      </w:r>
      <w:r w:rsidRPr="0080102A">
        <w:rPr>
          <w:lang w:val="en-GB"/>
        </w:rPr>
        <w:t xml:space="preserve">til the end of 2017, and </w:t>
      </w:r>
      <w:r w:rsidR="00CC1AB9" w:rsidRPr="0080102A">
        <w:rPr>
          <w:lang w:val="en-GB"/>
        </w:rPr>
        <w:t>by</w:t>
      </w:r>
      <w:r w:rsidRPr="0080102A">
        <w:rPr>
          <w:lang w:val="en-GB"/>
        </w:rPr>
        <w:t xml:space="preserve"> 2021 the headcoun</w:t>
      </w:r>
      <w:r w:rsidRPr="00561917">
        <w:rPr>
          <w:lang w:val="en-GB"/>
        </w:rPr>
        <w:t>t of employees will increase up to 5</w:t>
      </w:r>
      <w:r w:rsidR="004271B7">
        <w:rPr>
          <w:lang w:val="en-GB"/>
        </w:rPr>
        <w:t>,</w:t>
      </w:r>
      <w:r w:rsidRPr="00561917">
        <w:rPr>
          <w:lang w:val="en-GB"/>
        </w:rPr>
        <w:t xml:space="preserve">000. </w:t>
      </w:r>
      <w:r w:rsidR="00C13836" w:rsidRPr="00561917">
        <w:rPr>
          <w:lang w:val="en-GB"/>
        </w:rPr>
        <w:t xml:space="preserve">The new plant will produce harnesses and wiring systems for the automotive industry, mainly supplying customers headquartered in Europe. Start of serial production </w:t>
      </w:r>
      <w:r w:rsidR="00CC1AB9">
        <w:rPr>
          <w:lang w:val="en-GB"/>
        </w:rPr>
        <w:t xml:space="preserve">was </w:t>
      </w:r>
      <w:r w:rsidR="00C13836" w:rsidRPr="00561917">
        <w:rPr>
          <w:lang w:val="en-GB"/>
        </w:rPr>
        <w:t xml:space="preserve">in </w:t>
      </w:r>
      <w:r w:rsidR="00D37A82" w:rsidRPr="00561917">
        <w:rPr>
          <w:lang w:val="en-GB"/>
        </w:rPr>
        <w:t>August 2017</w:t>
      </w:r>
      <w:r w:rsidR="00C13836" w:rsidRPr="00561917">
        <w:rPr>
          <w:lang w:val="en-GB"/>
        </w:rPr>
        <w:t xml:space="preserve">. </w:t>
      </w:r>
      <w:r w:rsidR="00267003">
        <w:rPr>
          <w:lang w:val="en-GB"/>
        </w:rPr>
        <w:t>C</w:t>
      </w:r>
      <w:r w:rsidR="0065455E" w:rsidRPr="00561917">
        <w:rPr>
          <w:lang w:val="en-GB"/>
        </w:rPr>
        <w:t xml:space="preserve">lients </w:t>
      </w:r>
      <w:r w:rsidR="00267003">
        <w:rPr>
          <w:lang w:val="en-GB"/>
        </w:rPr>
        <w:t xml:space="preserve">are </w:t>
      </w:r>
      <w:r w:rsidR="00BC530F">
        <w:rPr>
          <w:lang w:val="en-GB"/>
        </w:rPr>
        <w:t>European carmakers and automotive suppliers.</w:t>
      </w:r>
    </w:p>
    <w:p w14:paraId="797564C6" w14:textId="70F2C6D6" w:rsidR="00DF771E" w:rsidRPr="00561917" w:rsidRDefault="00F26C0C" w:rsidP="00561917">
      <w:pPr>
        <w:pStyle w:val="MMFlietext"/>
        <w:spacing w:after="120" w:line="360" w:lineRule="auto"/>
        <w:rPr>
          <w:lang w:val="en-GB"/>
        </w:rPr>
      </w:pPr>
      <w:r w:rsidRPr="00561917">
        <w:rPr>
          <w:lang w:val="en-GB"/>
        </w:rPr>
        <w:t xml:space="preserve">“During the next </w:t>
      </w:r>
      <w:r w:rsidR="008C1794" w:rsidRPr="00561917">
        <w:rPr>
          <w:lang w:val="en-GB"/>
        </w:rPr>
        <w:t>4 years, L</w:t>
      </w:r>
      <w:r w:rsidR="00DF771E" w:rsidRPr="00561917">
        <w:rPr>
          <w:lang w:val="en-GB"/>
        </w:rPr>
        <w:t>eoni</w:t>
      </w:r>
      <w:r w:rsidR="008C1794" w:rsidRPr="00561917">
        <w:rPr>
          <w:lang w:val="en-GB"/>
        </w:rPr>
        <w:t xml:space="preserve"> will create up to 5</w:t>
      </w:r>
      <w:r w:rsidR="004271B7">
        <w:rPr>
          <w:lang w:val="en-GB"/>
        </w:rPr>
        <w:t>,</w:t>
      </w:r>
      <w:r w:rsidR="008C1794" w:rsidRPr="00561917">
        <w:rPr>
          <w:lang w:val="en-GB"/>
        </w:rPr>
        <w:t>000 jobs in the Ivano-Frankivsk region”, states Stephan Schmidt, Managing Director of Leoni Ukraine. “We consider th</w:t>
      </w:r>
      <w:r w:rsidR="00EA0E12" w:rsidRPr="00561917">
        <w:rPr>
          <w:lang w:val="en-GB"/>
        </w:rPr>
        <w:t xml:space="preserve">e investment to be an important step for </w:t>
      </w:r>
      <w:r w:rsidR="008C1794" w:rsidRPr="00561917">
        <w:rPr>
          <w:lang w:val="en-GB"/>
        </w:rPr>
        <w:t xml:space="preserve">the development of </w:t>
      </w:r>
      <w:r w:rsidR="00EA0E12" w:rsidRPr="00561917">
        <w:rPr>
          <w:lang w:val="en-GB"/>
        </w:rPr>
        <w:t xml:space="preserve">the </w:t>
      </w:r>
      <w:r w:rsidR="008C1794" w:rsidRPr="00561917">
        <w:rPr>
          <w:lang w:val="en-GB"/>
        </w:rPr>
        <w:t xml:space="preserve">Ukrainian youth, </w:t>
      </w:r>
      <w:r w:rsidR="00EA0E12" w:rsidRPr="00561917">
        <w:rPr>
          <w:lang w:val="en-GB"/>
        </w:rPr>
        <w:t xml:space="preserve">which we </w:t>
      </w:r>
      <w:r w:rsidR="008C1794" w:rsidRPr="00561917">
        <w:rPr>
          <w:lang w:val="en-GB"/>
        </w:rPr>
        <w:t xml:space="preserve">belief </w:t>
      </w:r>
      <w:r w:rsidR="00EA0E12" w:rsidRPr="00561917">
        <w:rPr>
          <w:lang w:val="en-GB"/>
        </w:rPr>
        <w:t xml:space="preserve">has </w:t>
      </w:r>
      <w:r w:rsidR="008C1794" w:rsidRPr="00561917">
        <w:rPr>
          <w:lang w:val="en-GB"/>
        </w:rPr>
        <w:t>enormous potential</w:t>
      </w:r>
      <w:r w:rsidR="00EA0E12" w:rsidRPr="00561917">
        <w:rPr>
          <w:lang w:val="en-GB"/>
        </w:rPr>
        <w:t xml:space="preserve">.” </w:t>
      </w:r>
      <w:r w:rsidR="00EA0E12" w:rsidRPr="00561917">
        <w:rPr>
          <w:lang w:val="en-GB"/>
        </w:rPr>
        <w:lastRenderedPageBreak/>
        <w:t>Already now,</w:t>
      </w:r>
      <w:r w:rsidR="0023230F" w:rsidRPr="00561917">
        <w:rPr>
          <w:lang w:val="en-GB"/>
        </w:rPr>
        <w:t xml:space="preserve"> </w:t>
      </w:r>
      <w:r w:rsidR="008C1794" w:rsidRPr="00561917">
        <w:rPr>
          <w:lang w:val="en-GB"/>
        </w:rPr>
        <w:t xml:space="preserve">Leoni </w:t>
      </w:r>
      <w:r w:rsidR="00DF771E" w:rsidRPr="00561917">
        <w:rPr>
          <w:lang w:val="en-GB"/>
        </w:rPr>
        <w:t>is considered to be a relia</w:t>
      </w:r>
      <w:r w:rsidRPr="00561917">
        <w:rPr>
          <w:lang w:val="en-GB"/>
        </w:rPr>
        <w:t>b</w:t>
      </w:r>
      <w:r w:rsidR="00DF771E" w:rsidRPr="00561917">
        <w:rPr>
          <w:lang w:val="en-GB"/>
        </w:rPr>
        <w:t xml:space="preserve">le employer in Ukraine that provides its employees with a competitive salary level and social package containing </w:t>
      </w:r>
      <w:r w:rsidRPr="00561917">
        <w:rPr>
          <w:lang w:val="en-GB"/>
        </w:rPr>
        <w:t>benefits</w:t>
      </w:r>
      <w:r w:rsidR="00DF771E" w:rsidRPr="00561917">
        <w:rPr>
          <w:lang w:val="en-GB"/>
        </w:rPr>
        <w:t xml:space="preserve"> such as free transportation, lunches and</w:t>
      </w:r>
      <w:r w:rsidR="0023230F" w:rsidRPr="00561917">
        <w:rPr>
          <w:lang w:val="en-GB"/>
        </w:rPr>
        <w:t xml:space="preserve"> </w:t>
      </w:r>
      <w:r w:rsidR="00DF771E" w:rsidRPr="00561917">
        <w:rPr>
          <w:lang w:val="en-GB"/>
        </w:rPr>
        <w:t>medical insurance as well career path opportunities and personnel development.</w:t>
      </w:r>
    </w:p>
    <w:p w14:paraId="27A80920" w14:textId="77777777" w:rsidR="00C13836" w:rsidRPr="00561917" w:rsidRDefault="00F26C0C" w:rsidP="00F26C0C">
      <w:pPr>
        <w:pStyle w:val="MMZwischenberschrift"/>
        <w:rPr>
          <w:snapToGrid/>
          <w:lang w:val="en-GB" w:eastAsia="de-DE"/>
        </w:rPr>
      </w:pPr>
      <w:r w:rsidRPr="00561917">
        <w:rPr>
          <w:snapToGrid/>
          <w:lang w:val="en-GB" w:eastAsia="de-DE"/>
        </w:rPr>
        <w:t>Flagship plant in Stryi operating successfully since 2002</w:t>
      </w:r>
    </w:p>
    <w:p w14:paraId="7472DA94" w14:textId="18A87758" w:rsidR="00E8639E" w:rsidRDefault="00C13836" w:rsidP="00561917">
      <w:pPr>
        <w:pStyle w:val="MMFlietext"/>
        <w:spacing w:after="120" w:line="360" w:lineRule="auto"/>
        <w:rPr>
          <w:lang w:val="en-GB"/>
        </w:rPr>
      </w:pPr>
      <w:r w:rsidRPr="00561917">
        <w:rPr>
          <w:lang w:val="en-GB"/>
        </w:rPr>
        <w:t>Leoni has already been operatin</w:t>
      </w:r>
      <w:r w:rsidR="004271B7">
        <w:rPr>
          <w:lang w:val="en-GB"/>
        </w:rPr>
        <w:t>g</w:t>
      </w:r>
      <w:r w:rsidRPr="00561917">
        <w:rPr>
          <w:lang w:val="en-GB"/>
        </w:rPr>
        <w:t xml:space="preserve"> a wiring systems </w:t>
      </w:r>
      <w:r w:rsidR="0023230F" w:rsidRPr="00561917">
        <w:rPr>
          <w:lang w:val="en-GB"/>
        </w:rPr>
        <w:t>plant</w:t>
      </w:r>
      <w:r w:rsidR="00D3416C" w:rsidRPr="00561917">
        <w:rPr>
          <w:lang w:val="en-GB"/>
        </w:rPr>
        <w:t xml:space="preserve"> </w:t>
      </w:r>
      <w:r w:rsidRPr="00561917">
        <w:rPr>
          <w:lang w:val="en-GB"/>
        </w:rPr>
        <w:t xml:space="preserve">in Ukraine, </w:t>
      </w:r>
      <w:r w:rsidR="00D3416C" w:rsidRPr="00561917">
        <w:rPr>
          <w:lang w:val="en-GB"/>
        </w:rPr>
        <w:t>located in Stryi (Lviv region)</w:t>
      </w:r>
      <w:r w:rsidR="0023230F" w:rsidRPr="00561917">
        <w:rPr>
          <w:lang w:val="en-GB"/>
        </w:rPr>
        <w:t xml:space="preserve"> </w:t>
      </w:r>
      <w:r w:rsidRPr="00561917">
        <w:rPr>
          <w:lang w:val="en-GB"/>
        </w:rPr>
        <w:t>since 2002</w:t>
      </w:r>
      <w:r w:rsidR="00CC1AB9">
        <w:rPr>
          <w:lang w:val="en-GB"/>
        </w:rPr>
        <w:t>. It</w:t>
      </w:r>
      <w:r w:rsidR="00D3416C" w:rsidRPr="00561917">
        <w:rPr>
          <w:lang w:val="en-GB"/>
        </w:rPr>
        <w:t xml:space="preserve"> is the largest L</w:t>
      </w:r>
      <w:r w:rsidR="00EA0E12" w:rsidRPr="00561917">
        <w:rPr>
          <w:lang w:val="en-GB"/>
        </w:rPr>
        <w:t>eoni</w:t>
      </w:r>
      <w:r w:rsidR="00D3416C" w:rsidRPr="00561917">
        <w:rPr>
          <w:lang w:val="en-GB"/>
        </w:rPr>
        <w:t xml:space="preserve"> plant </w:t>
      </w:r>
      <w:r w:rsidR="00CC1AB9">
        <w:rPr>
          <w:lang w:val="en-GB"/>
        </w:rPr>
        <w:t xml:space="preserve">in one building in the whole world </w:t>
      </w:r>
      <w:r w:rsidR="00D3416C" w:rsidRPr="00561917">
        <w:rPr>
          <w:lang w:val="en-GB"/>
        </w:rPr>
        <w:t xml:space="preserve">with </w:t>
      </w:r>
      <w:r w:rsidRPr="00561917">
        <w:rPr>
          <w:lang w:val="en-GB"/>
        </w:rPr>
        <w:t xml:space="preserve">a </w:t>
      </w:r>
      <w:r w:rsidR="00D3416C" w:rsidRPr="00561917">
        <w:rPr>
          <w:lang w:val="en-GB"/>
        </w:rPr>
        <w:t xml:space="preserve">total </w:t>
      </w:r>
      <w:r w:rsidR="00CC1AB9">
        <w:rPr>
          <w:lang w:val="en-GB"/>
        </w:rPr>
        <w:t xml:space="preserve">production </w:t>
      </w:r>
      <w:r w:rsidR="00D3416C" w:rsidRPr="00561917">
        <w:rPr>
          <w:lang w:val="en-GB"/>
        </w:rPr>
        <w:t xml:space="preserve">area </w:t>
      </w:r>
      <w:r w:rsidRPr="00561917">
        <w:rPr>
          <w:lang w:val="en-GB"/>
        </w:rPr>
        <w:t xml:space="preserve">of </w:t>
      </w:r>
      <w:r w:rsidR="00D3416C" w:rsidRPr="00561917">
        <w:rPr>
          <w:lang w:val="en-GB"/>
        </w:rPr>
        <w:t xml:space="preserve">around </w:t>
      </w:r>
      <w:r w:rsidR="00CC1AB9">
        <w:rPr>
          <w:lang w:val="en-GB"/>
        </w:rPr>
        <w:t xml:space="preserve">44,000 </w:t>
      </w:r>
      <w:r w:rsidR="00D3416C" w:rsidRPr="00561917">
        <w:rPr>
          <w:lang w:val="en-GB"/>
        </w:rPr>
        <w:t xml:space="preserve">m², where more than </w:t>
      </w:r>
      <w:r w:rsidR="00CC1AB9">
        <w:rPr>
          <w:lang w:val="en-GB"/>
        </w:rPr>
        <w:t xml:space="preserve">6,700 </w:t>
      </w:r>
      <w:r w:rsidR="00D3416C" w:rsidRPr="00561917">
        <w:rPr>
          <w:lang w:val="en-GB"/>
        </w:rPr>
        <w:t>workers are employed. The facility is furnished with modern equipment, comfortable offices, househo</w:t>
      </w:r>
      <w:r w:rsidR="0023230F" w:rsidRPr="00561917">
        <w:rPr>
          <w:lang w:val="en-GB"/>
        </w:rPr>
        <w:t xml:space="preserve">ld facilities, dining areas and </w:t>
      </w:r>
      <w:r w:rsidR="00D043BF">
        <w:rPr>
          <w:lang w:val="en-GB"/>
        </w:rPr>
        <w:t>a</w:t>
      </w:r>
      <w:r w:rsidR="00D34D8A">
        <w:rPr>
          <w:lang w:val="en-GB"/>
        </w:rPr>
        <w:t xml:space="preserve">n </w:t>
      </w:r>
      <w:r w:rsidR="0023230F" w:rsidRPr="00561917">
        <w:rPr>
          <w:lang w:val="en-GB"/>
        </w:rPr>
        <w:t>own bus</w:t>
      </w:r>
      <w:r w:rsidR="0080102A">
        <w:rPr>
          <w:lang w:val="en-GB"/>
        </w:rPr>
        <w:t xml:space="preserve"> </w:t>
      </w:r>
      <w:r w:rsidR="00D34D8A">
        <w:rPr>
          <w:lang w:val="en-GB"/>
        </w:rPr>
        <w:t>fleet</w:t>
      </w:r>
      <w:r w:rsidR="0080102A">
        <w:rPr>
          <w:lang w:val="en-GB"/>
        </w:rPr>
        <w:t>.</w:t>
      </w:r>
    </w:p>
    <w:p w14:paraId="75384451" w14:textId="2B4A01F7" w:rsidR="0065356D" w:rsidRPr="00561917" w:rsidRDefault="00D3416C" w:rsidP="00561917">
      <w:pPr>
        <w:pStyle w:val="MMFlietext"/>
        <w:spacing w:after="120" w:line="360" w:lineRule="auto"/>
        <w:rPr>
          <w:lang w:val="en-GB"/>
        </w:rPr>
      </w:pPr>
      <w:r w:rsidRPr="00561917">
        <w:rPr>
          <w:lang w:val="en-GB"/>
        </w:rPr>
        <w:t xml:space="preserve">The management of the plant understands that </w:t>
      </w:r>
      <w:r w:rsidR="003644CB" w:rsidRPr="00561917">
        <w:rPr>
          <w:lang w:val="en-GB"/>
        </w:rPr>
        <w:t xml:space="preserve">the </w:t>
      </w:r>
      <w:r w:rsidRPr="00561917">
        <w:rPr>
          <w:lang w:val="en-GB"/>
        </w:rPr>
        <w:t xml:space="preserve">company has to play an important social role in the regional society and </w:t>
      </w:r>
      <w:r w:rsidR="003644CB" w:rsidRPr="00561917">
        <w:rPr>
          <w:lang w:val="en-GB"/>
        </w:rPr>
        <w:t xml:space="preserve">thus </w:t>
      </w:r>
      <w:r w:rsidRPr="00561917">
        <w:rPr>
          <w:lang w:val="en-GB"/>
        </w:rPr>
        <w:t>supports schools, kindergar</w:t>
      </w:r>
      <w:r w:rsidR="00EC7E52">
        <w:rPr>
          <w:lang w:val="en-GB"/>
        </w:rPr>
        <w:t>d</w:t>
      </w:r>
      <w:r w:rsidRPr="00561917">
        <w:rPr>
          <w:lang w:val="en-GB"/>
        </w:rPr>
        <w:t>ens and sport</w:t>
      </w:r>
      <w:r w:rsidR="004271B7">
        <w:rPr>
          <w:lang w:val="en-GB"/>
        </w:rPr>
        <w:t>s</w:t>
      </w:r>
      <w:r w:rsidRPr="00561917">
        <w:rPr>
          <w:lang w:val="en-GB"/>
        </w:rPr>
        <w:t xml:space="preserve"> clubs. In 2016</w:t>
      </w:r>
      <w:r w:rsidR="00E8639E">
        <w:rPr>
          <w:lang w:val="en-GB"/>
        </w:rPr>
        <w:t>,</w:t>
      </w:r>
      <w:r w:rsidRPr="00561917">
        <w:rPr>
          <w:lang w:val="en-GB"/>
        </w:rPr>
        <w:t xml:space="preserve"> L</w:t>
      </w:r>
      <w:r w:rsidR="003644CB" w:rsidRPr="00561917">
        <w:rPr>
          <w:lang w:val="en-GB"/>
        </w:rPr>
        <w:t>eoni</w:t>
      </w:r>
      <w:r w:rsidRPr="00561917">
        <w:rPr>
          <w:lang w:val="en-GB"/>
        </w:rPr>
        <w:t xml:space="preserve"> opened and presented to the citizens </w:t>
      </w:r>
      <w:r w:rsidR="0080102A">
        <w:rPr>
          <w:lang w:val="en-GB"/>
        </w:rPr>
        <w:t>two</w:t>
      </w:r>
      <w:r w:rsidRPr="00561917">
        <w:rPr>
          <w:lang w:val="en-GB"/>
        </w:rPr>
        <w:t xml:space="preserve"> playgrounds: in Stryi and Kolomyia.</w:t>
      </w:r>
      <w:r w:rsidR="003644CB" w:rsidRPr="00561917">
        <w:rPr>
          <w:lang w:val="en-GB"/>
        </w:rPr>
        <w:t xml:space="preserve"> Moreover, the company </w:t>
      </w:r>
      <w:r w:rsidRPr="00561917">
        <w:rPr>
          <w:lang w:val="en-GB"/>
        </w:rPr>
        <w:t>has a strong cooperation with the National University “Lviv Polytechnic” and its international student’s organization BEST. L</w:t>
      </w:r>
      <w:r w:rsidR="003644CB" w:rsidRPr="00561917">
        <w:rPr>
          <w:lang w:val="en-GB"/>
        </w:rPr>
        <w:t>eoni</w:t>
      </w:r>
      <w:r w:rsidR="0023230F" w:rsidRPr="00561917">
        <w:rPr>
          <w:lang w:val="en-GB"/>
        </w:rPr>
        <w:t xml:space="preserve"> </w:t>
      </w:r>
      <w:r w:rsidRPr="00561917">
        <w:rPr>
          <w:lang w:val="en-GB"/>
        </w:rPr>
        <w:t xml:space="preserve">also is the main </w:t>
      </w:r>
      <w:r w:rsidR="003644CB" w:rsidRPr="00561917">
        <w:rPr>
          <w:lang w:val="en-GB"/>
        </w:rPr>
        <w:t xml:space="preserve">local </w:t>
      </w:r>
      <w:r w:rsidRPr="00561917">
        <w:rPr>
          <w:lang w:val="en-GB"/>
        </w:rPr>
        <w:t>partner to the world’s largest student-run organization AIESEC</w:t>
      </w:r>
      <w:r w:rsidR="003644CB" w:rsidRPr="00561917">
        <w:rPr>
          <w:lang w:val="en-GB"/>
        </w:rPr>
        <w:t>.</w:t>
      </w:r>
    </w:p>
    <w:p w14:paraId="0AA1CEA4" w14:textId="08330965" w:rsidR="00F76833" w:rsidRPr="00561917" w:rsidRDefault="00F76833" w:rsidP="00561917">
      <w:pPr>
        <w:pStyle w:val="MMFlietext"/>
        <w:spacing w:after="120" w:line="360" w:lineRule="auto"/>
        <w:rPr>
          <w:i/>
          <w:lang w:val="en-GB"/>
        </w:rPr>
      </w:pPr>
      <w:r w:rsidRPr="00561917">
        <w:rPr>
          <w:i/>
          <w:lang w:val="en-GB"/>
        </w:rPr>
        <w:t>(</w:t>
      </w:r>
      <w:r w:rsidR="005C1DA5" w:rsidRPr="00561917">
        <w:rPr>
          <w:i/>
          <w:lang w:val="en-GB"/>
        </w:rPr>
        <w:t>3,</w:t>
      </w:r>
      <w:r w:rsidR="0080102A">
        <w:rPr>
          <w:i/>
          <w:lang w:val="en-GB"/>
        </w:rPr>
        <w:t>3</w:t>
      </w:r>
      <w:r w:rsidR="00D34D8A">
        <w:rPr>
          <w:i/>
          <w:lang w:val="en-GB"/>
        </w:rPr>
        <w:t>25</w:t>
      </w:r>
      <w:r w:rsidRPr="00561917">
        <w:rPr>
          <w:i/>
          <w:lang w:val="en-GB"/>
        </w:rPr>
        <w:t xml:space="preserve"> characters incl</w:t>
      </w:r>
      <w:r w:rsidR="00E07C7C" w:rsidRPr="00561917">
        <w:rPr>
          <w:i/>
          <w:lang w:val="en-GB"/>
        </w:rPr>
        <w:t>.</w:t>
      </w:r>
      <w:r w:rsidRPr="00561917">
        <w:rPr>
          <w:i/>
          <w:lang w:val="en-GB"/>
        </w:rPr>
        <w:t xml:space="preserve"> </w:t>
      </w:r>
      <w:r w:rsidR="00E07C7C" w:rsidRPr="00561917">
        <w:rPr>
          <w:i/>
          <w:lang w:val="en-GB"/>
        </w:rPr>
        <w:t>blanks</w:t>
      </w:r>
      <w:r w:rsidRPr="00561917">
        <w:rPr>
          <w:i/>
          <w:lang w:val="en-GB"/>
        </w:rPr>
        <w:t>)</w:t>
      </w:r>
    </w:p>
    <w:p w14:paraId="7C811CC0" w14:textId="7B787B6C" w:rsidR="00F76833" w:rsidRPr="00561917" w:rsidRDefault="00601C51" w:rsidP="0065356D">
      <w:pPr>
        <w:spacing w:before="120"/>
        <w:ind w:right="1852"/>
        <w:rPr>
          <w:rFonts w:ascii="Arial" w:hAnsi="Arial" w:cs="Arial"/>
          <w:i/>
          <w:sz w:val="22"/>
          <w:szCs w:val="22"/>
          <w:lang w:val="en-GB"/>
        </w:rPr>
      </w:pPr>
      <w:r w:rsidRPr="00561917">
        <w:rPr>
          <w:rFonts w:ascii="Arial" w:hAnsi="Arial" w:cs="Arial"/>
          <w:sz w:val="36"/>
          <w:szCs w:val="36"/>
          <w:lang w:val="en-GB"/>
        </w:rPr>
        <w:sym w:font="Wingdings" w:char="F046"/>
      </w:r>
      <w:r w:rsidRPr="00561917">
        <w:rPr>
          <w:rFonts w:ascii="Arial" w:hAnsi="Arial" w:cs="Arial"/>
          <w:i/>
          <w:sz w:val="20"/>
          <w:lang w:val="en-GB"/>
        </w:rPr>
        <w:t xml:space="preserve"> </w:t>
      </w:r>
      <w:r w:rsidRPr="00561917">
        <w:rPr>
          <w:rFonts w:ascii="Arial" w:hAnsi="Arial" w:cs="Arial"/>
          <w:i/>
          <w:sz w:val="22"/>
          <w:szCs w:val="22"/>
          <w:lang w:val="en-GB"/>
        </w:rPr>
        <w:t xml:space="preserve">Related illustration material can be downloaded next to this release at </w:t>
      </w:r>
      <w:hyperlink r:id="rId7" w:history="1">
        <w:r w:rsidR="009F1685" w:rsidRPr="004D4262">
          <w:rPr>
            <w:rStyle w:val="Hyperlink"/>
            <w:rFonts w:ascii="Arial" w:hAnsi="Arial" w:cs="Arial"/>
            <w:i/>
            <w:sz w:val="22"/>
            <w:szCs w:val="22"/>
            <w:lang w:val="en-GB"/>
          </w:rPr>
          <w:t>www.leoni.com/en/press/releases/details/leoni-officially-opens-its-second-plant-in-Ukraine/</w:t>
        </w:r>
      </w:hyperlink>
    </w:p>
    <w:p w14:paraId="0038F448" w14:textId="77777777" w:rsidR="00F76833" w:rsidRPr="00561917" w:rsidRDefault="00F76833" w:rsidP="0065356D">
      <w:pPr>
        <w:pStyle w:val="MMKurzprofilberschrift"/>
        <w:rPr>
          <w:lang w:val="en-GB"/>
        </w:rPr>
      </w:pPr>
      <w:r w:rsidRPr="00561917">
        <w:rPr>
          <w:lang w:val="en-GB"/>
        </w:rPr>
        <w:t>About the Leoni Group</w:t>
      </w:r>
      <w:r w:rsidR="0023230F" w:rsidRPr="00561917">
        <w:rPr>
          <w:lang w:val="en-GB"/>
        </w:rPr>
        <w:t xml:space="preserve"> and in Ukraine</w:t>
      </w:r>
    </w:p>
    <w:p w14:paraId="24000B75" w14:textId="0A47370C" w:rsidR="00D3416C" w:rsidRPr="00561917" w:rsidRDefault="007509D9" w:rsidP="00D3416C">
      <w:pPr>
        <w:pStyle w:val="MMKurzprofil"/>
        <w:rPr>
          <w:lang w:val="en-GB"/>
        </w:rPr>
      </w:pPr>
      <w:r w:rsidRPr="00561917">
        <w:rPr>
          <w:lang w:val="en-GB"/>
        </w:rPr>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w:t>
      </w:r>
      <w:r w:rsidR="0023230F" w:rsidRPr="00561917">
        <w:rPr>
          <w:lang w:val="en-GB"/>
        </w:rPr>
        <w:t>standardized</w:t>
      </w:r>
      <w:r w:rsidRPr="00561917">
        <w:rPr>
          <w:lang w:val="en-GB"/>
        </w:rPr>
        <w:t xml:space="preserve"> cables, special cables and cable system assemblies for various industrial markets. The group of companies, which is listed on the German MDAX, employs more than </w:t>
      </w:r>
      <w:r w:rsidR="00821244" w:rsidRPr="00561917">
        <w:rPr>
          <w:lang w:val="en-GB"/>
        </w:rPr>
        <w:t>8</w:t>
      </w:r>
      <w:r w:rsidR="00EC7E52">
        <w:rPr>
          <w:lang w:val="en-GB"/>
        </w:rPr>
        <w:t>2</w:t>
      </w:r>
      <w:r w:rsidRPr="00561917">
        <w:rPr>
          <w:lang w:val="en-GB"/>
        </w:rPr>
        <w:t>,000 people in 3</w:t>
      </w:r>
      <w:r w:rsidR="00821244" w:rsidRPr="00561917">
        <w:rPr>
          <w:lang w:val="en-GB"/>
        </w:rPr>
        <w:t>1</w:t>
      </w:r>
      <w:r w:rsidRPr="00561917">
        <w:rPr>
          <w:lang w:val="en-GB"/>
        </w:rPr>
        <w:t xml:space="preserve"> countries and generated consolidated sales of E</w:t>
      </w:r>
      <w:r w:rsidR="0023230F" w:rsidRPr="00561917">
        <w:rPr>
          <w:lang w:val="en-GB"/>
        </w:rPr>
        <w:t>UR 4.4 billion in 2016. In 2017</w:t>
      </w:r>
      <w:r w:rsidRPr="00561917">
        <w:rPr>
          <w:lang w:val="en-GB"/>
        </w:rPr>
        <w:t xml:space="preserve"> Leoni celebrates its 100 years anniversary</w:t>
      </w:r>
      <w:r w:rsidR="00CF2823" w:rsidRPr="00561917">
        <w:rPr>
          <w:lang w:val="en-GB"/>
        </w:rPr>
        <w:t>.</w:t>
      </w:r>
    </w:p>
    <w:p w14:paraId="30C43BCE" w14:textId="1C8690D3" w:rsidR="00821244" w:rsidRPr="00561917" w:rsidRDefault="0023230F" w:rsidP="00D3416C">
      <w:pPr>
        <w:pStyle w:val="MMKurzprofil"/>
        <w:rPr>
          <w:lang w:val="en-GB"/>
        </w:rPr>
      </w:pPr>
      <w:r w:rsidRPr="00561917">
        <w:rPr>
          <w:lang w:val="en-GB"/>
        </w:rPr>
        <w:t xml:space="preserve">In </w:t>
      </w:r>
      <w:r w:rsidR="00D3416C" w:rsidRPr="00561917">
        <w:rPr>
          <w:lang w:val="en-GB"/>
        </w:rPr>
        <w:t>Ukraine, Leoni is present since 2002</w:t>
      </w:r>
      <w:r w:rsidR="00561917" w:rsidRPr="00561917">
        <w:rPr>
          <w:lang w:val="en-GB"/>
        </w:rPr>
        <w:t xml:space="preserve"> and manufactures cable harnesses and wiring systems for the automotive industry. Products </w:t>
      </w:r>
      <w:r w:rsidRPr="00561917">
        <w:rPr>
          <w:lang w:val="en-GB"/>
        </w:rPr>
        <w:t xml:space="preserve">are delivered to customers’ plants in Poland, Slovakia, Hungary, Czech Republic, Germany, Spain, Portugal, Italy, Belgium, the UK, the USA and </w:t>
      </w:r>
      <w:r w:rsidRPr="0080102A">
        <w:rPr>
          <w:lang w:val="en-GB"/>
        </w:rPr>
        <w:t xml:space="preserve">Austria. </w:t>
      </w:r>
      <w:r w:rsidR="00284891" w:rsidRPr="0080102A">
        <w:rPr>
          <w:lang w:val="en-GB"/>
        </w:rPr>
        <w:t>T</w:t>
      </w:r>
      <w:r w:rsidR="00561917" w:rsidRPr="0080102A">
        <w:rPr>
          <w:lang w:val="en-GB"/>
        </w:rPr>
        <w:t>he</w:t>
      </w:r>
      <w:r w:rsidRPr="0080102A">
        <w:rPr>
          <w:lang w:val="en-GB"/>
        </w:rPr>
        <w:t xml:space="preserve"> Leoni plant in Stryi received</w:t>
      </w:r>
      <w:r w:rsidR="00284891" w:rsidRPr="0080102A">
        <w:rPr>
          <w:lang w:val="en-GB"/>
        </w:rPr>
        <w:t xml:space="preserve">, among others, </w:t>
      </w:r>
      <w:r w:rsidRPr="0080102A">
        <w:rPr>
          <w:lang w:val="en-GB"/>
        </w:rPr>
        <w:t xml:space="preserve">the </w:t>
      </w:r>
      <w:r w:rsidRPr="0080102A">
        <w:rPr>
          <w:lang w:val="en-GB"/>
        </w:rPr>
        <w:lastRenderedPageBreak/>
        <w:t xml:space="preserve">highest </w:t>
      </w:r>
      <w:r w:rsidR="00561917" w:rsidRPr="0080102A">
        <w:rPr>
          <w:lang w:val="en-GB"/>
        </w:rPr>
        <w:t xml:space="preserve">company </w:t>
      </w:r>
      <w:r w:rsidRPr="0080102A">
        <w:rPr>
          <w:lang w:val="en-GB"/>
        </w:rPr>
        <w:t xml:space="preserve">internal award "Plant of the Year" among more than </w:t>
      </w:r>
      <w:r w:rsidR="00D043BF" w:rsidRPr="0080102A">
        <w:rPr>
          <w:lang w:val="en-GB"/>
        </w:rPr>
        <w:t>4</w:t>
      </w:r>
      <w:r w:rsidRPr="0080102A">
        <w:rPr>
          <w:lang w:val="en-GB"/>
        </w:rPr>
        <w:t xml:space="preserve">0 </w:t>
      </w:r>
      <w:r w:rsidR="00D043BF" w:rsidRPr="0080102A">
        <w:rPr>
          <w:lang w:val="en-GB"/>
        </w:rPr>
        <w:t xml:space="preserve">wiring systems </w:t>
      </w:r>
      <w:r w:rsidRPr="0080102A">
        <w:rPr>
          <w:lang w:val="en-GB"/>
        </w:rPr>
        <w:t>plants worldwide</w:t>
      </w:r>
      <w:r w:rsidRPr="00561917">
        <w:rPr>
          <w:lang w:val="en-GB"/>
        </w:rPr>
        <w:t>.</w:t>
      </w:r>
    </w:p>
    <w:p w14:paraId="73372DD1" w14:textId="77777777" w:rsidR="00821244" w:rsidRPr="00561917" w:rsidRDefault="00821244" w:rsidP="00821244">
      <w:pPr>
        <w:pStyle w:val="MMKurzprofil"/>
        <w:rPr>
          <w:sz w:val="8"/>
          <w:szCs w:val="8"/>
          <w:lang w:val="en-GB"/>
        </w:rPr>
      </w:pPr>
    </w:p>
    <w:p w14:paraId="26E59EEB" w14:textId="42E0A42C" w:rsidR="00F76833" w:rsidRPr="00561917" w:rsidRDefault="00FA2259" w:rsidP="00821244">
      <w:pPr>
        <w:pStyle w:val="MMKurzprofil"/>
        <w:rPr>
          <w:noProof/>
          <w:lang w:val="en-GB"/>
        </w:rPr>
      </w:pPr>
      <w:r>
        <w:rPr>
          <w:noProof/>
          <w:snapToGrid/>
          <w:lang w:eastAsia="de-DE"/>
        </w:rPr>
        <w:drawing>
          <wp:inline distT="0" distB="0" distL="0" distR="0" wp14:anchorId="41164A4C" wp14:editId="3C667D45">
            <wp:extent cx="180975" cy="180975"/>
            <wp:effectExtent l="0" t="0" r="9525" b="9525"/>
            <wp:docPr id="3" name="Bild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21244" w:rsidRPr="00561917">
        <w:rPr>
          <w:noProof/>
          <w:lang w:val="en-GB"/>
        </w:rPr>
        <w:t xml:space="preserve"> </w:t>
      </w:r>
      <w:r w:rsidR="00821244" w:rsidRPr="00561917">
        <w:rPr>
          <w:noProof/>
          <w:lang w:eastAsia="de-DE"/>
        </w:rPr>
        <w:drawing>
          <wp:inline distT="0" distB="0" distL="0" distR="0" wp14:anchorId="0F2D2260" wp14:editId="518C6B68">
            <wp:extent cx="180000" cy="180000"/>
            <wp:effectExtent l="0" t="0" r="0" b="0"/>
            <wp:docPr id="10" name="Grafik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1">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821244" w:rsidRPr="00561917">
        <w:rPr>
          <w:noProof/>
          <w:lang w:val="en-GB"/>
        </w:rPr>
        <w:t xml:space="preserve"> </w:t>
      </w:r>
      <w:r w:rsidR="00821244" w:rsidRPr="00561917">
        <w:rPr>
          <w:noProof/>
          <w:snapToGrid/>
          <w:lang w:eastAsia="de-DE"/>
        </w:rPr>
        <w:drawing>
          <wp:inline distT="0" distB="0" distL="0" distR="0" wp14:anchorId="130146E8" wp14:editId="3309E8C1">
            <wp:extent cx="177800" cy="177800"/>
            <wp:effectExtent l="0" t="0" r="0" b="0"/>
            <wp:docPr id="7" name="Bild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520E57BD" w14:textId="77777777" w:rsidR="00D3416C" w:rsidRPr="00561917" w:rsidRDefault="00D3416C" w:rsidP="00D3416C">
      <w:pPr>
        <w:pStyle w:val="MMKurzprofilberschrift"/>
        <w:tabs>
          <w:tab w:val="left" w:pos="4111"/>
        </w:tabs>
        <w:rPr>
          <w:lang w:val="en-GB"/>
        </w:rPr>
      </w:pPr>
      <w:r w:rsidRPr="00561917">
        <w:rPr>
          <w:lang w:val="en-GB"/>
        </w:rPr>
        <w:t>Contact person for Ukrainian press</w:t>
      </w:r>
      <w:r w:rsidRPr="00561917">
        <w:rPr>
          <w:lang w:val="en-GB"/>
        </w:rPr>
        <w:tab/>
        <w:t>Contact person for international press</w:t>
      </w:r>
    </w:p>
    <w:p w14:paraId="0B48DA9C" w14:textId="77777777" w:rsidR="00D3416C" w:rsidRPr="00561917" w:rsidRDefault="00D3416C" w:rsidP="00D3416C">
      <w:pPr>
        <w:pStyle w:val="MMKurzprofil"/>
        <w:tabs>
          <w:tab w:val="left" w:pos="4111"/>
        </w:tabs>
        <w:ind w:right="501"/>
        <w:rPr>
          <w:lang w:val="en-GB"/>
        </w:rPr>
      </w:pPr>
      <w:r w:rsidRPr="00561917">
        <w:rPr>
          <w:lang w:val="en-GB"/>
        </w:rPr>
        <w:t>Yurii Mul</w:t>
      </w:r>
      <w:r w:rsidRPr="00561917">
        <w:rPr>
          <w:lang w:val="en-GB"/>
        </w:rPr>
        <w:tab/>
        <w:t>Sven Schmidt</w:t>
      </w:r>
    </w:p>
    <w:p w14:paraId="04F74A33" w14:textId="77777777" w:rsidR="00D3416C" w:rsidRPr="00561917" w:rsidRDefault="00D3416C" w:rsidP="00D3416C">
      <w:pPr>
        <w:pStyle w:val="MMKurzprofil"/>
        <w:tabs>
          <w:tab w:val="left" w:pos="4111"/>
        </w:tabs>
        <w:ind w:right="501"/>
        <w:rPr>
          <w:lang w:val="en-GB"/>
        </w:rPr>
      </w:pPr>
      <w:r w:rsidRPr="00561917">
        <w:rPr>
          <w:lang w:val="en-GB"/>
        </w:rPr>
        <w:t>Senior PR Specialist</w:t>
      </w:r>
      <w:r w:rsidRPr="00561917">
        <w:rPr>
          <w:lang w:val="en-GB"/>
        </w:rPr>
        <w:tab/>
        <w:t>Corporate Public &amp; Media Relations</w:t>
      </w:r>
    </w:p>
    <w:p w14:paraId="1DE62A7F" w14:textId="77777777" w:rsidR="00D3416C" w:rsidRPr="00561917" w:rsidRDefault="00D3416C" w:rsidP="00D3416C">
      <w:pPr>
        <w:pStyle w:val="MMKurzprofil"/>
        <w:tabs>
          <w:tab w:val="left" w:pos="4111"/>
        </w:tabs>
        <w:ind w:right="501"/>
        <w:rPr>
          <w:lang w:val="en-GB"/>
        </w:rPr>
      </w:pPr>
      <w:r w:rsidRPr="00561917">
        <w:rPr>
          <w:lang w:val="en-GB"/>
        </w:rPr>
        <w:t xml:space="preserve">LEONI Wiring Systems UA GmbH </w:t>
      </w:r>
      <w:r w:rsidRPr="00561917">
        <w:rPr>
          <w:lang w:val="en-GB"/>
        </w:rPr>
        <w:tab/>
        <w:t>LEONI AG</w:t>
      </w:r>
    </w:p>
    <w:p w14:paraId="21F904CF" w14:textId="77777777" w:rsidR="00D3416C" w:rsidRPr="00561917" w:rsidRDefault="00D3416C" w:rsidP="00D3416C">
      <w:pPr>
        <w:pStyle w:val="MMKurzprofil"/>
        <w:tabs>
          <w:tab w:val="clear" w:pos="8505"/>
          <w:tab w:val="left" w:pos="851"/>
          <w:tab w:val="left" w:pos="4111"/>
        </w:tabs>
        <w:ind w:right="501"/>
        <w:rPr>
          <w:lang w:val="en-GB"/>
        </w:rPr>
      </w:pPr>
      <w:r w:rsidRPr="00561917">
        <w:rPr>
          <w:lang w:val="en-GB"/>
        </w:rPr>
        <w:t>Phone</w:t>
      </w:r>
      <w:r w:rsidRPr="00561917">
        <w:rPr>
          <w:lang w:val="en-GB"/>
        </w:rPr>
        <w:tab/>
        <w:t xml:space="preserve">+38 </w:t>
      </w:r>
      <w:r w:rsidRPr="00561917">
        <w:rPr>
          <w:lang w:val="en-GB" w:eastAsia="de-DE"/>
        </w:rPr>
        <w:t>03245 92 507</w:t>
      </w:r>
      <w:r w:rsidRPr="00561917">
        <w:rPr>
          <w:lang w:val="en-GB"/>
        </w:rPr>
        <w:tab/>
        <w:t>Phone</w:t>
      </w:r>
      <w:r w:rsidRPr="00561917">
        <w:rPr>
          <w:lang w:val="en-GB"/>
        </w:rPr>
        <w:tab/>
        <w:t>+49 911-2023-467</w:t>
      </w:r>
    </w:p>
    <w:p w14:paraId="693A354A" w14:textId="77777777" w:rsidR="00D3416C" w:rsidRPr="004B12C5" w:rsidRDefault="00D3416C" w:rsidP="00D3416C">
      <w:pPr>
        <w:pStyle w:val="MMKurzprofil"/>
        <w:tabs>
          <w:tab w:val="clear" w:pos="8505"/>
          <w:tab w:val="left" w:pos="851"/>
          <w:tab w:val="left" w:pos="4111"/>
        </w:tabs>
        <w:ind w:right="501"/>
        <w:rPr>
          <w:lang w:val="fr-FR"/>
        </w:rPr>
      </w:pPr>
      <w:r w:rsidRPr="004B12C5">
        <w:rPr>
          <w:lang w:val="fr-FR"/>
        </w:rPr>
        <w:t>Fax</w:t>
      </w:r>
      <w:r w:rsidRPr="004B12C5">
        <w:rPr>
          <w:lang w:val="fr-FR"/>
        </w:rPr>
        <w:tab/>
        <w:t>+38 03245 92 340</w:t>
      </w:r>
      <w:r w:rsidRPr="004B12C5">
        <w:rPr>
          <w:lang w:val="fr-FR"/>
        </w:rPr>
        <w:tab/>
        <w:t>Fax</w:t>
      </w:r>
      <w:r w:rsidRPr="004B12C5">
        <w:rPr>
          <w:lang w:val="fr-FR"/>
        </w:rPr>
        <w:tab/>
        <w:t>+49 911-2023-231</w:t>
      </w:r>
    </w:p>
    <w:p w14:paraId="791B4BA5" w14:textId="77777777" w:rsidR="00D3416C" w:rsidRPr="004B12C5" w:rsidRDefault="00D3416C" w:rsidP="00D3416C">
      <w:pPr>
        <w:pStyle w:val="MMKurzprofil"/>
        <w:tabs>
          <w:tab w:val="clear" w:pos="8505"/>
          <w:tab w:val="left" w:pos="851"/>
          <w:tab w:val="left" w:pos="4111"/>
        </w:tabs>
        <w:ind w:right="501"/>
        <w:rPr>
          <w:rStyle w:val="Hyperlink"/>
          <w:lang w:val="fr-FR"/>
        </w:rPr>
      </w:pPr>
      <w:r w:rsidRPr="004B12C5">
        <w:rPr>
          <w:lang w:val="fr-FR"/>
        </w:rPr>
        <w:t>E-mail</w:t>
      </w:r>
      <w:r w:rsidRPr="004B12C5">
        <w:rPr>
          <w:lang w:val="fr-FR"/>
        </w:rPr>
        <w:tab/>
      </w:r>
      <w:hyperlink r:id="rId14" w:history="1">
        <w:r w:rsidRPr="004B12C5">
          <w:rPr>
            <w:rStyle w:val="Hyperlink"/>
            <w:lang w:val="fr-FR"/>
          </w:rPr>
          <w:t>yurii.mul@leoni.com</w:t>
        </w:r>
      </w:hyperlink>
      <w:r w:rsidRPr="004B12C5">
        <w:rPr>
          <w:rStyle w:val="Hyperlink"/>
          <w:u w:val="none"/>
          <w:lang w:val="fr-FR"/>
        </w:rPr>
        <w:t xml:space="preserve"> </w:t>
      </w:r>
      <w:r w:rsidRPr="004B12C5">
        <w:rPr>
          <w:rStyle w:val="Hyperlink"/>
          <w:u w:val="none"/>
          <w:lang w:val="fr-FR"/>
        </w:rPr>
        <w:tab/>
      </w:r>
      <w:r w:rsidRPr="004B12C5">
        <w:rPr>
          <w:lang w:val="fr-FR"/>
        </w:rPr>
        <w:t>E-mail</w:t>
      </w:r>
      <w:r w:rsidRPr="004B12C5">
        <w:rPr>
          <w:lang w:val="fr-FR"/>
        </w:rPr>
        <w:tab/>
      </w:r>
      <w:hyperlink r:id="rId15" w:history="1">
        <w:r w:rsidRPr="004B12C5">
          <w:rPr>
            <w:rStyle w:val="Hyperlink"/>
            <w:lang w:val="fr-FR"/>
          </w:rPr>
          <w:t>presse@leoni.com</w:t>
        </w:r>
      </w:hyperlink>
    </w:p>
    <w:p w14:paraId="2731EB22" w14:textId="77777777" w:rsidR="00D3416C" w:rsidRPr="004B12C5" w:rsidRDefault="00D3416C" w:rsidP="00D3416C">
      <w:pPr>
        <w:pStyle w:val="MMKurzprofil"/>
        <w:tabs>
          <w:tab w:val="clear" w:pos="8505"/>
          <w:tab w:val="left" w:pos="851"/>
          <w:tab w:val="left" w:pos="4111"/>
        </w:tabs>
        <w:ind w:right="501"/>
        <w:rPr>
          <w:rStyle w:val="Hyperlink"/>
          <w:lang w:val="fr-FR"/>
        </w:rPr>
      </w:pPr>
    </w:p>
    <w:sectPr w:rsidR="00D3416C" w:rsidRPr="004B12C5">
      <w:headerReference w:type="default" r:id="rId16"/>
      <w:footerReference w:type="default" r:id="rId17"/>
      <w:headerReference w:type="first" r:id="rId18"/>
      <w:footerReference w:type="first" r:id="rId19"/>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02936" w14:textId="77777777" w:rsidR="00C74096" w:rsidRDefault="00C74096">
      <w:pPr>
        <w:rPr>
          <w:sz w:val="16"/>
        </w:rPr>
      </w:pPr>
      <w:r>
        <w:separator/>
      </w:r>
    </w:p>
  </w:endnote>
  <w:endnote w:type="continuationSeparator" w:id="0">
    <w:p w14:paraId="7136F0A2" w14:textId="77777777" w:rsidR="00C74096" w:rsidRDefault="00C7409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935B" w14:textId="5E5392FD" w:rsidR="00BA76D9" w:rsidRDefault="00A93392" w:rsidP="00BA76D9">
    <w:pPr>
      <w:pStyle w:val="Fuzeile"/>
      <w:tabs>
        <w:tab w:val="clear" w:pos="4536"/>
        <w:tab w:val="left" w:pos="28"/>
        <w:tab w:val="left" w:pos="142"/>
        <w:tab w:val="left" w:pos="2879"/>
        <w:tab w:val="left" w:pos="3788"/>
        <w:tab w:val="left" w:pos="5842"/>
        <w:tab w:val="left" w:pos="7729"/>
      </w:tabs>
      <w:spacing w:before="20"/>
      <w:ind w:right="-833"/>
      <w:rPr>
        <w:rStyle w:val="Seitenzahl"/>
        <w:rFonts w:ascii="Arial" w:hAnsi="Arial"/>
        <w:i/>
        <w:noProof/>
        <w:sz w:val="16"/>
      </w:rPr>
    </w:pPr>
    <w:r>
      <w:rPr>
        <w:noProof/>
        <w:snapToGrid/>
        <w:lang w:eastAsia="de-DE"/>
      </w:rPr>
      <w:drawing>
        <wp:anchor distT="0" distB="0" distL="114300" distR="114300" simplePos="0" relativeHeight="251660288" behindDoc="0" locked="0" layoutInCell="1" allowOverlap="1" wp14:anchorId="5ADF46B2" wp14:editId="42A7F3D4">
          <wp:simplePos x="0" y="0"/>
          <wp:positionH relativeFrom="column">
            <wp:posOffset>5017770</wp:posOffset>
          </wp:positionH>
          <wp:positionV relativeFrom="paragraph">
            <wp:posOffset>-348615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6D9">
      <w:rPr>
        <w:rFonts w:ascii="Arial" w:hAnsi="Arial"/>
        <w:i/>
        <w:noProof/>
        <w:sz w:val="16"/>
      </w:rPr>
      <w:t xml:space="preserve">page </w:t>
    </w:r>
    <w:r w:rsidR="00BA76D9">
      <w:rPr>
        <w:rStyle w:val="Seitenzahl"/>
        <w:rFonts w:ascii="Arial" w:hAnsi="Arial"/>
        <w:i/>
        <w:noProof/>
        <w:sz w:val="16"/>
      </w:rPr>
      <w:fldChar w:fldCharType="begin"/>
    </w:r>
    <w:r w:rsidR="00BA76D9">
      <w:rPr>
        <w:rStyle w:val="Seitenzahl"/>
        <w:rFonts w:ascii="Arial" w:hAnsi="Arial"/>
        <w:i/>
        <w:noProof/>
        <w:sz w:val="16"/>
      </w:rPr>
      <w:instrText xml:space="preserve"> PAGE </w:instrText>
    </w:r>
    <w:r w:rsidR="00BA76D9">
      <w:rPr>
        <w:rStyle w:val="Seitenzahl"/>
        <w:rFonts w:ascii="Arial" w:hAnsi="Arial"/>
        <w:i/>
        <w:noProof/>
        <w:sz w:val="16"/>
      </w:rPr>
      <w:fldChar w:fldCharType="separate"/>
    </w:r>
    <w:r w:rsidR="00F45D4B">
      <w:rPr>
        <w:rStyle w:val="Seitenzahl"/>
        <w:rFonts w:ascii="Arial" w:hAnsi="Arial"/>
        <w:i/>
        <w:noProof/>
        <w:sz w:val="16"/>
      </w:rPr>
      <w:t>2</w:t>
    </w:r>
    <w:r w:rsidR="00BA76D9">
      <w:rPr>
        <w:rStyle w:val="Seitenzahl"/>
        <w:rFonts w:ascii="Arial" w:hAnsi="Arial"/>
        <w:i/>
        <w:noProof/>
        <w:sz w:val="16"/>
      </w:rPr>
      <w:fldChar w:fldCharType="end"/>
    </w:r>
    <w:r w:rsidR="00BA76D9">
      <w:rPr>
        <w:rStyle w:val="Seitenzahl"/>
        <w:rFonts w:ascii="Arial" w:hAnsi="Arial"/>
        <w:i/>
        <w:noProof/>
        <w:sz w:val="16"/>
      </w:rPr>
      <w:t xml:space="preserve"> of </w:t>
    </w:r>
    <w:r w:rsidR="00BA76D9">
      <w:rPr>
        <w:rStyle w:val="Seitenzahl"/>
        <w:rFonts w:ascii="Arial" w:hAnsi="Arial"/>
        <w:i/>
        <w:noProof/>
        <w:sz w:val="16"/>
      </w:rPr>
      <w:fldChar w:fldCharType="begin"/>
    </w:r>
    <w:r w:rsidR="00BA76D9">
      <w:rPr>
        <w:rStyle w:val="Seitenzahl"/>
        <w:rFonts w:ascii="Arial" w:hAnsi="Arial"/>
        <w:i/>
        <w:noProof/>
        <w:sz w:val="16"/>
      </w:rPr>
      <w:instrText xml:space="preserve"> NUMPAGES </w:instrText>
    </w:r>
    <w:r w:rsidR="00BA76D9">
      <w:rPr>
        <w:rStyle w:val="Seitenzahl"/>
        <w:rFonts w:ascii="Arial" w:hAnsi="Arial"/>
        <w:i/>
        <w:noProof/>
        <w:sz w:val="16"/>
      </w:rPr>
      <w:fldChar w:fldCharType="separate"/>
    </w:r>
    <w:r w:rsidR="00F45D4B">
      <w:rPr>
        <w:rStyle w:val="Seitenzahl"/>
        <w:rFonts w:ascii="Arial" w:hAnsi="Arial"/>
        <w:i/>
        <w:noProof/>
        <w:sz w:val="16"/>
      </w:rPr>
      <w:t>3</w:t>
    </w:r>
    <w:r w:rsidR="00BA76D9">
      <w:rPr>
        <w:rStyle w:val="Seitenzahl"/>
        <w:rFonts w:ascii="Arial" w:hAnsi="Arial"/>
        <w:i/>
        <w:noProof/>
        <w:sz w:val="16"/>
      </w:rPr>
      <w:fldChar w:fldCharType="end"/>
    </w:r>
  </w:p>
  <w:p w14:paraId="541DC913" w14:textId="77777777" w:rsidR="00BA76D9" w:rsidRPr="00BA76D9" w:rsidRDefault="00BA76D9" w:rsidP="00BA76D9">
    <w:pPr>
      <w:pStyle w:val="Fuzeile"/>
      <w:tabs>
        <w:tab w:val="clear" w:pos="4536"/>
        <w:tab w:val="left" w:pos="28"/>
        <w:tab w:val="left" w:pos="142"/>
        <w:tab w:val="left" w:pos="2879"/>
        <w:tab w:val="left" w:pos="3788"/>
        <w:tab w:val="left" w:pos="5842"/>
        <w:tab w:val="left" w:pos="7729"/>
      </w:tabs>
      <w:spacing w:before="20"/>
      <w:ind w:right="-833"/>
      <w:rPr>
        <w:rFonts w:ascii="Arial" w:hAnsi="Arial"/>
        <w:i/>
        <w:noProof/>
        <w:sz w:val="16"/>
      </w:rPr>
    </w:pPr>
    <w:r>
      <w:tab/>
      <w:t xml:space="preserve">                         </w:t>
    </w:r>
    <w:r>
      <w:tab/>
      <w:t xml:space="preserve">       </w:t>
    </w: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1164" w14:textId="77777777" w:rsidR="00BA76D9" w:rsidRDefault="00BA76D9"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5AA5F9A6" w14:textId="77777777" w:rsidR="00BA76D9" w:rsidRDefault="00BA76D9"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48A71" w14:textId="77777777" w:rsidR="00C74096" w:rsidRDefault="00C74096">
      <w:pPr>
        <w:rPr>
          <w:sz w:val="16"/>
        </w:rPr>
      </w:pPr>
      <w:r>
        <w:separator/>
      </w:r>
    </w:p>
  </w:footnote>
  <w:footnote w:type="continuationSeparator" w:id="0">
    <w:p w14:paraId="4DC0DB53" w14:textId="77777777" w:rsidR="00C74096" w:rsidRDefault="00C74096">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0329" w14:textId="77777777" w:rsidR="00BA76D9" w:rsidRDefault="00BA76D9">
    <w:pPr>
      <w:pStyle w:val="Kopfzeile"/>
      <w:tabs>
        <w:tab w:val="clear" w:pos="9072"/>
        <w:tab w:val="right" w:pos="9639"/>
      </w:tabs>
      <w:rPr>
        <w:rFonts w:ascii="Verdana" w:hAnsi="Verdana"/>
        <w:sz w:val="20"/>
      </w:rPr>
    </w:pPr>
  </w:p>
  <w:p w14:paraId="2D0EE70E" w14:textId="77777777" w:rsidR="00BA76D9" w:rsidRDefault="00BA76D9">
    <w:pPr>
      <w:pStyle w:val="Kopfzeile"/>
      <w:tabs>
        <w:tab w:val="clear" w:pos="9072"/>
        <w:tab w:val="right" w:pos="9639"/>
      </w:tabs>
      <w:rPr>
        <w:rFonts w:ascii="Verdana" w:hAnsi="Verdana"/>
        <w:sz w:val="20"/>
      </w:rPr>
    </w:pPr>
  </w:p>
  <w:p w14:paraId="2FC2CF8A" w14:textId="77777777" w:rsidR="00BA76D9" w:rsidRDefault="00A93392">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4B7A19B0" wp14:editId="263859F1">
          <wp:simplePos x="0" y="0"/>
          <wp:positionH relativeFrom="page">
            <wp:posOffset>5796915</wp:posOffset>
          </wp:positionH>
          <wp:positionV relativeFrom="page">
            <wp:posOffset>540385</wp:posOffset>
          </wp:positionV>
          <wp:extent cx="1229360" cy="294640"/>
          <wp:effectExtent l="0" t="0" r="0" b="1016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FA0B799" w14:textId="77777777" w:rsidR="00BA76D9" w:rsidRDefault="00BA76D9">
    <w:pPr>
      <w:spacing w:before="60" w:line="360" w:lineRule="auto"/>
      <w:ind w:right="1429"/>
      <w:rPr>
        <w:rFonts w:ascii="Arial" w:hAnsi="Arial"/>
        <w:b/>
        <w:sz w:val="20"/>
      </w:rPr>
    </w:pPr>
  </w:p>
  <w:p w14:paraId="33B059F3" w14:textId="77777777" w:rsidR="00BA76D9" w:rsidRDefault="00BA76D9" w:rsidP="008F70BC">
    <w:pPr>
      <w:spacing w:line="360" w:lineRule="auto"/>
      <w:ind w:right="1429"/>
      <w:rPr>
        <w:rFonts w:ascii="Verdana" w:hAnsi="Verdana"/>
        <w:sz w:val="20"/>
      </w:rPr>
    </w:pPr>
    <w:r>
      <w:rPr>
        <w:rFonts w:ascii="Arial" w:hAnsi="Arial"/>
        <w:b/>
        <w:noProof/>
        <w:sz w:val="20"/>
      </w:rPr>
      <w:t>PRESS RELEASE</w:t>
    </w:r>
  </w:p>
  <w:p w14:paraId="0F77924D" w14:textId="77777777" w:rsidR="00BA76D9" w:rsidRDefault="00BA76D9">
    <w:pPr>
      <w:pStyle w:val="Kopfzeile"/>
      <w:tabs>
        <w:tab w:val="clear" w:pos="9072"/>
        <w:tab w:val="right" w:pos="9639"/>
      </w:tabs>
      <w:rPr>
        <w:rFonts w:ascii="Verdana" w:hAnsi="Verdana"/>
        <w:sz w:val="20"/>
      </w:rPr>
    </w:pPr>
  </w:p>
  <w:p w14:paraId="79345156" w14:textId="77777777" w:rsidR="00BA76D9" w:rsidRDefault="00BA76D9">
    <w:pPr>
      <w:pStyle w:val="Kopfzeile"/>
      <w:tabs>
        <w:tab w:val="clear" w:pos="9072"/>
        <w:tab w:val="right" w:pos="9639"/>
      </w:tabs>
      <w:rPr>
        <w:rFonts w:ascii="Verdana" w:hAnsi="Verdana"/>
        <w:sz w:val="20"/>
      </w:rPr>
    </w:pPr>
  </w:p>
  <w:p w14:paraId="67214760" w14:textId="77777777" w:rsidR="00BA76D9" w:rsidRDefault="00BA76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151E3" w14:textId="77777777" w:rsidR="00BA76D9" w:rsidRDefault="00BA76D9">
    <w:pPr>
      <w:pStyle w:val="Kopfzeile"/>
      <w:ind w:right="12"/>
      <w:rPr>
        <w:rFonts w:ascii="Verdana" w:hAnsi="Verdana"/>
        <w:sz w:val="20"/>
      </w:rPr>
    </w:pPr>
  </w:p>
  <w:p w14:paraId="074F51C0" w14:textId="77777777" w:rsidR="00BA76D9" w:rsidRDefault="00BA76D9">
    <w:pPr>
      <w:pStyle w:val="Kopfzeile"/>
      <w:ind w:right="12"/>
      <w:rPr>
        <w:rFonts w:ascii="Verdana" w:hAnsi="Verdana"/>
        <w:sz w:val="20"/>
      </w:rPr>
    </w:pPr>
  </w:p>
  <w:p w14:paraId="08FFF5E4" w14:textId="77777777" w:rsidR="00BA76D9" w:rsidRDefault="00BA76D9">
    <w:pPr>
      <w:pStyle w:val="Kopfzeile"/>
      <w:ind w:right="12"/>
      <w:rPr>
        <w:rFonts w:ascii="Verdana" w:hAnsi="Verdana"/>
        <w:sz w:val="20"/>
      </w:rPr>
    </w:pPr>
  </w:p>
  <w:p w14:paraId="5E88D5B6" w14:textId="77777777" w:rsidR="00BA76D9" w:rsidRDefault="00BA76D9">
    <w:pPr>
      <w:pStyle w:val="Kopfzeile"/>
      <w:ind w:right="12"/>
      <w:rPr>
        <w:rFonts w:ascii="Verdana" w:hAnsi="Verdana"/>
        <w:sz w:val="20"/>
      </w:rPr>
    </w:pPr>
  </w:p>
  <w:p w14:paraId="427B9590" w14:textId="77777777" w:rsidR="00BA76D9" w:rsidRDefault="00A93392">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4041EBB3" wp14:editId="3BFC0A25">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1A25851D" w14:textId="77777777" w:rsidR="00BA76D9" w:rsidRDefault="00BA76D9">
    <w:pPr>
      <w:pStyle w:val="Kopfzeile"/>
      <w:ind w:right="12"/>
      <w:rPr>
        <w:rFonts w:ascii="Verdana" w:hAnsi="Verdana"/>
        <w:sz w:val="20"/>
      </w:rPr>
    </w:pPr>
  </w:p>
  <w:p w14:paraId="2C706E2C" w14:textId="77777777" w:rsidR="00BA76D9" w:rsidRDefault="00BA76D9">
    <w:pPr>
      <w:pStyle w:val="Kopfzeile"/>
      <w:ind w:right="12"/>
      <w:rPr>
        <w:rFonts w:ascii="Verdana" w:hAnsi="Verdana"/>
        <w:sz w:val="20"/>
      </w:rPr>
    </w:pPr>
  </w:p>
  <w:p w14:paraId="703F5025" w14:textId="77777777" w:rsidR="00BA76D9" w:rsidRDefault="00BA76D9">
    <w:pPr>
      <w:pStyle w:val="Kopfzeile"/>
      <w:ind w:right="12"/>
      <w:rPr>
        <w:rFonts w:ascii="Verdana" w:hAnsi="Verdana"/>
        <w:sz w:val="20"/>
      </w:rPr>
    </w:pPr>
  </w:p>
  <w:p w14:paraId="47F28431" w14:textId="77777777" w:rsidR="00BA76D9" w:rsidRDefault="00BA76D9">
    <w:pPr>
      <w:pStyle w:val="Kopfzeile"/>
      <w:ind w:right="12"/>
      <w:rPr>
        <w:rFonts w:ascii="Verdana" w:hAnsi="Verdana"/>
        <w:sz w:val="20"/>
      </w:rPr>
    </w:pPr>
  </w:p>
  <w:p w14:paraId="3DC6233E" w14:textId="77777777" w:rsidR="00BA76D9" w:rsidRDefault="00BA76D9">
    <w:pPr>
      <w:pStyle w:val="Kopfzeile"/>
      <w:ind w:right="12"/>
      <w:rPr>
        <w:rFonts w:ascii="Verdana" w:hAnsi="Verdana"/>
        <w:sz w:val="20"/>
      </w:rPr>
    </w:pPr>
  </w:p>
  <w:p w14:paraId="7542DA63" w14:textId="77777777" w:rsidR="00BA76D9" w:rsidRDefault="00BA76D9">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4700"/>
    <w:rsid w:val="001569CF"/>
    <w:rsid w:val="00157C54"/>
    <w:rsid w:val="00165176"/>
    <w:rsid w:val="00172DBF"/>
    <w:rsid w:val="00173071"/>
    <w:rsid w:val="001734DC"/>
    <w:rsid w:val="00184530"/>
    <w:rsid w:val="0018564D"/>
    <w:rsid w:val="001A26F1"/>
    <w:rsid w:val="001B621B"/>
    <w:rsid w:val="001C0CC3"/>
    <w:rsid w:val="001C7543"/>
    <w:rsid w:val="001D1868"/>
    <w:rsid w:val="001D2CDB"/>
    <w:rsid w:val="001F66FE"/>
    <w:rsid w:val="00205559"/>
    <w:rsid w:val="00207FC6"/>
    <w:rsid w:val="00211CBF"/>
    <w:rsid w:val="00211D05"/>
    <w:rsid w:val="0023230F"/>
    <w:rsid w:val="00240866"/>
    <w:rsid w:val="00245C9E"/>
    <w:rsid w:val="00252C9B"/>
    <w:rsid w:val="00255AE2"/>
    <w:rsid w:val="00260A78"/>
    <w:rsid w:val="002630D8"/>
    <w:rsid w:val="00264325"/>
    <w:rsid w:val="00267003"/>
    <w:rsid w:val="00284891"/>
    <w:rsid w:val="00287481"/>
    <w:rsid w:val="002929B6"/>
    <w:rsid w:val="002956A9"/>
    <w:rsid w:val="0029603C"/>
    <w:rsid w:val="002A6734"/>
    <w:rsid w:val="002B325C"/>
    <w:rsid w:val="002B7AC7"/>
    <w:rsid w:val="002B7BFA"/>
    <w:rsid w:val="002C118D"/>
    <w:rsid w:val="002C4CFD"/>
    <w:rsid w:val="002C59E5"/>
    <w:rsid w:val="002C7555"/>
    <w:rsid w:val="003118F1"/>
    <w:rsid w:val="00320044"/>
    <w:rsid w:val="00327B0A"/>
    <w:rsid w:val="00361CF2"/>
    <w:rsid w:val="00362050"/>
    <w:rsid w:val="003627B5"/>
    <w:rsid w:val="003644CB"/>
    <w:rsid w:val="00364DCD"/>
    <w:rsid w:val="00382198"/>
    <w:rsid w:val="00397A3F"/>
    <w:rsid w:val="00397AC4"/>
    <w:rsid w:val="003C6AAE"/>
    <w:rsid w:val="003D0DDE"/>
    <w:rsid w:val="003D2799"/>
    <w:rsid w:val="003E43B4"/>
    <w:rsid w:val="003E4B96"/>
    <w:rsid w:val="003F74D0"/>
    <w:rsid w:val="00404468"/>
    <w:rsid w:val="00406D64"/>
    <w:rsid w:val="004271B7"/>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12C5"/>
    <w:rsid w:val="004B3DB8"/>
    <w:rsid w:val="004B4CC2"/>
    <w:rsid w:val="004D2FCB"/>
    <w:rsid w:val="004D7625"/>
    <w:rsid w:val="004E29FC"/>
    <w:rsid w:val="004F038C"/>
    <w:rsid w:val="004F17A7"/>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61917"/>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55E"/>
    <w:rsid w:val="00654989"/>
    <w:rsid w:val="0066013B"/>
    <w:rsid w:val="006611CF"/>
    <w:rsid w:val="006807CA"/>
    <w:rsid w:val="006818AF"/>
    <w:rsid w:val="00683EF3"/>
    <w:rsid w:val="006A1EE8"/>
    <w:rsid w:val="006A3007"/>
    <w:rsid w:val="006A76CA"/>
    <w:rsid w:val="006C5546"/>
    <w:rsid w:val="006C6A78"/>
    <w:rsid w:val="006D0A31"/>
    <w:rsid w:val="006D36F9"/>
    <w:rsid w:val="006E0029"/>
    <w:rsid w:val="006F0BE8"/>
    <w:rsid w:val="006F3A55"/>
    <w:rsid w:val="006F435B"/>
    <w:rsid w:val="006F4393"/>
    <w:rsid w:val="006F78FE"/>
    <w:rsid w:val="00705A1C"/>
    <w:rsid w:val="00720539"/>
    <w:rsid w:val="00721853"/>
    <w:rsid w:val="00724510"/>
    <w:rsid w:val="007256EE"/>
    <w:rsid w:val="007370EE"/>
    <w:rsid w:val="007420F8"/>
    <w:rsid w:val="00746469"/>
    <w:rsid w:val="007509D9"/>
    <w:rsid w:val="00763E80"/>
    <w:rsid w:val="00765E37"/>
    <w:rsid w:val="00766456"/>
    <w:rsid w:val="00772C01"/>
    <w:rsid w:val="007747B6"/>
    <w:rsid w:val="00783A5E"/>
    <w:rsid w:val="007864F1"/>
    <w:rsid w:val="00786FF2"/>
    <w:rsid w:val="00791E09"/>
    <w:rsid w:val="007C3759"/>
    <w:rsid w:val="007C6329"/>
    <w:rsid w:val="007D37B7"/>
    <w:rsid w:val="007D7D60"/>
    <w:rsid w:val="007E1D55"/>
    <w:rsid w:val="007F0597"/>
    <w:rsid w:val="007F3212"/>
    <w:rsid w:val="007F506F"/>
    <w:rsid w:val="0080102A"/>
    <w:rsid w:val="008045E1"/>
    <w:rsid w:val="00821244"/>
    <w:rsid w:val="00821BA4"/>
    <w:rsid w:val="0083522C"/>
    <w:rsid w:val="008446CD"/>
    <w:rsid w:val="0085194D"/>
    <w:rsid w:val="00883645"/>
    <w:rsid w:val="008920B0"/>
    <w:rsid w:val="008B0AD0"/>
    <w:rsid w:val="008B1883"/>
    <w:rsid w:val="008B53D6"/>
    <w:rsid w:val="008C1794"/>
    <w:rsid w:val="008D18BE"/>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E2D47"/>
    <w:rsid w:val="009F1685"/>
    <w:rsid w:val="009F6805"/>
    <w:rsid w:val="009F752B"/>
    <w:rsid w:val="00A12538"/>
    <w:rsid w:val="00A23768"/>
    <w:rsid w:val="00A27173"/>
    <w:rsid w:val="00A2750A"/>
    <w:rsid w:val="00A34AA7"/>
    <w:rsid w:val="00A37C17"/>
    <w:rsid w:val="00A54DDA"/>
    <w:rsid w:val="00A66992"/>
    <w:rsid w:val="00A67D23"/>
    <w:rsid w:val="00A67D4C"/>
    <w:rsid w:val="00A704EC"/>
    <w:rsid w:val="00A708D7"/>
    <w:rsid w:val="00A76205"/>
    <w:rsid w:val="00A76415"/>
    <w:rsid w:val="00A864E9"/>
    <w:rsid w:val="00A93392"/>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64622"/>
    <w:rsid w:val="00B6724A"/>
    <w:rsid w:val="00B67561"/>
    <w:rsid w:val="00B70B1A"/>
    <w:rsid w:val="00B71C6F"/>
    <w:rsid w:val="00B91F37"/>
    <w:rsid w:val="00B96DE2"/>
    <w:rsid w:val="00BA0052"/>
    <w:rsid w:val="00BA76D9"/>
    <w:rsid w:val="00BB1A73"/>
    <w:rsid w:val="00BB2564"/>
    <w:rsid w:val="00BC530F"/>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3836"/>
    <w:rsid w:val="00C1516A"/>
    <w:rsid w:val="00C16451"/>
    <w:rsid w:val="00C27C20"/>
    <w:rsid w:val="00C30C32"/>
    <w:rsid w:val="00C4636C"/>
    <w:rsid w:val="00C63B60"/>
    <w:rsid w:val="00C6770A"/>
    <w:rsid w:val="00C70F49"/>
    <w:rsid w:val="00C74096"/>
    <w:rsid w:val="00C7427E"/>
    <w:rsid w:val="00C900A9"/>
    <w:rsid w:val="00C96EBA"/>
    <w:rsid w:val="00CA481B"/>
    <w:rsid w:val="00CA4B57"/>
    <w:rsid w:val="00CB2F17"/>
    <w:rsid w:val="00CC1AB9"/>
    <w:rsid w:val="00CE572C"/>
    <w:rsid w:val="00CF2823"/>
    <w:rsid w:val="00D043BF"/>
    <w:rsid w:val="00D04407"/>
    <w:rsid w:val="00D112C0"/>
    <w:rsid w:val="00D1225B"/>
    <w:rsid w:val="00D13A46"/>
    <w:rsid w:val="00D15735"/>
    <w:rsid w:val="00D22ED7"/>
    <w:rsid w:val="00D2511A"/>
    <w:rsid w:val="00D3416C"/>
    <w:rsid w:val="00D34D8A"/>
    <w:rsid w:val="00D37A82"/>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DF771E"/>
    <w:rsid w:val="00E01673"/>
    <w:rsid w:val="00E02B7A"/>
    <w:rsid w:val="00E03015"/>
    <w:rsid w:val="00E07C7C"/>
    <w:rsid w:val="00E13B8F"/>
    <w:rsid w:val="00E2445B"/>
    <w:rsid w:val="00E30901"/>
    <w:rsid w:val="00E33130"/>
    <w:rsid w:val="00E358C1"/>
    <w:rsid w:val="00E4360E"/>
    <w:rsid w:val="00E45475"/>
    <w:rsid w:val="00E528C8"/>
    <w:rsid w:val="00E569A0"/>
    <w:rsid w:val="00E76BA0"/>
    <w:rsid w:val="00E8248B"/>
    <w:rsid w:val="00E8639E"/>
    <w:rsid w:val="00E93051"/>
    <w:rsid w:val="00E956C2"/>
    <w:rsid w:val="00E95777"/>
    <w:rsid w:val="00EA0E12"/>
    <w:rsid w:val="00EA769C"/>
    <w:rsid w:val="00EC0A0C"/>
    <w:rsid w:val="00EC0E74"/>
    <w:rsid w:val="00EC2E39"/>
    <w:rsid w:val="00EC6520"/>
    <w:rsid w:val="00EC7E52"/>
    <w:rsid w:val="00ED003D"/>
    <w:rsid w:val="00ED1040"/>
    <w:rsid w:val="00ED47BD"/>
    <w:rsid w:val="00EE3329"/>
    <w:rsid w:val="00EE5BD1"/>
    <w:rsid w:val="00F21EA0"/>
    <w:rsid w:val="00F23CC2"/>
    <w:rsid w:val="00F26C0C"/>
    <w:rsid w:val="00F37865"/>
    <w:rsid w:val="00F45D4B"/>
    <w:rsid w:val="00F46AC0"/>
    <w:rsid w:val="00F57A78"/>
    <w:rsid w:val="00F67138"/>
    <w:rsid w:val="00F737A1"/>
    <w:rsid w:val="00F73C92"/>
    <w:rsid w:val="00F76833"/>
    <w:rsid w:val="00F77BB5"/>
    <w:rsid w:val="00F80249"/>
    <w:rsid w:val="00F90257"/>
    <w:rsid w:val="00F91FB0"/>
    <w:rsid w:val="00F93652"/>
    <w:rsid w:val="00F955C9"/>
    <w:rsid w:val="00FA225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BCB40B1"/>
  <w15:docId w15:val="{BA62EAA3-9F8D-462C-ABDC-ACE3E88A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23230F"/>
    <w:pPr>
      <w:spacing w:after="0" w:line="240" w:lineRule="auto"/>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leonigroup"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oni.com/en/press/releases/details/leoni-officially-opens-its-second-plant-in-Ukraine/" TargetMode="External"/><Relationship Id="rId12" Type="http://schemas.openxmlformats.org/officeDocument/2006/relationships/hyperlink" Target="https://www.xing.com/companies/leonia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presse@leoni.com" TargetMode="External"/><Relationship Id="rId10" Type="http://schemas.openxmlformats.org/officeDocument/2006/relationships/hyperlink" Target="http://www.linkedin.com/company/leon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yurii.mul@leon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FD29B1B4.dotm</Template>
  <TotalTime>0</TotalTime>
  <Pages>3</Pages>
  <Words>720</Words>
  <Characters>4542</Characters>
  <Application>Microsoft Office Word</Application>
  <DocSecurity>0</DocSecurity>
  <Lines>37</Lines>
  <Paragraphs>10</Paragraphs>
  <ScaleCrop>false</ScaleCrop>
  <HeadingPairs>
    <vt:vector size="6" baseType="variant">
      <vt:variant>
        <vt:lpstr>Titel</vt:lpstr>
      </vt:variant>
      <vt:variant>
        <vt:i4>1</vt:i4>
      </vt:variant>
      <vt:variant>
        <vt:lpstr>Назва</vt:lpstr>
      </vt:variant>
      <vt:variant>
        <vt:i4>1</vt:i4>
      </vt:variant>
      <vt:variant>
        <vt:lpstr>Title</vt:lpstr>
      </vt:variant>
      <vt:variant>
        <vt:i4>1</vt:i4>
      </vt:variant>
    </vt:vector>
  </HeadingPairs>
  <TitlesOfParts>
    <vt:vector size="3" baseType="lpstr">
      <vt:lpstr>Press release</vt:lpstr>
      <vt:lpstr>Press release</vt:lpstr>
      <vt:lpstr>Media Relations Medienmitteilungen</vt:lpstr>
    </vt:vector>
  </TitlesOfParts>
  <Manager>Sven Schmidt</Manager>
  <Company>LEONI</Company>
  <LinksUpToDate>false</LinksUpToDate>
  <CharactersWithSpaces>5252</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Waedt, Ina</cp:lastModifiedBy>
  <cp:revision>5</cp:revision>
  <cp:lastPrinted>2017-09-28T15:33:00Z</cp:lastPrinted>
  <dcterms:created xsi:type="dcterms:W3CDTF">2017-09-26T09:07:00Z</dcterms:created>
  <dcterms:modified xsi:type="dcterms:W3CDTF">2017-09-28T15:33:00Z</dcterms:modified>
</cp:coreProperties>
</file>