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898DA" w14:textId="19799467" w:rsidR="00010EBD" w:rsidRDefault="00DB1980" w:rsidP="00963626">
      <w:pPr>
        <w:pStyle w:val="MMU1"/>
        <w:jc w:val="both"/>
      </w:pPr>
      <w:proofErr w:type="spellStart"/>
      <w:r>
        <w:t>Compamed</w:t>
      </w:r>
      <w:proofErr w:type="spellEnd"/>
      <w:r>
        <w:t xml:space="preserve"> 2017: Leoni to present customised services for medical technology</w:t>
      </w:r>
    </w:p>
    <w:p w14:paraId="395BD082" w14:textId="26961DE3" w:rsidR="00AB4186" w:rsidRPr="006F0BE8" w:rsidRDefault="00F138BA" w:rsidP="00010EBD">
      <w:pPr>
        <w:pStyle w:val="MMU2"/>
      </w:pPr>
      <w:r>
        <w:t xml:space="preserve">Focus on rapid prototyping, irradiation sterilisation and solutions for endoscopy </w:t>
      </w:r>
    </w:p>
    <w:p w14:paraId="0854F869" w14:textId="07936061" w:rsidR="002F579A" w:rsidRDefault="00F7422F" w:rsidP="003E1BC2">
      <w:pPr>
        <w:pStyle w:val="MMVorspann"/>
        <w:jc w:val="both"/>
      </w:pPr>
      <w:proofErr w:type="spellStart"/>
      <w:r>
        <w:t>Friesoythe</w:t>
      </w:r>
      <w:proofErr w:type="spellEnd"/>
      <w:r>
        <w:t>/</w:t>
      </w:r>
      <w:proofErr w:type="spellStart"/>
      <w:r>
        <w:t>Georgensgmünd</w:t>
      </w:r>
      <w:proofErr w:type="spellEnd"/>
      <w:r>
        <w:t xml:space="preserve">, </w:t>
      </w:r>
      <w:r w:rsidR="006E6439">
        <w:t>2 November</w:t>
      </w:r>
      <w:r w:rsidR="003E1BC2">
        <w:t xml:space="preserve"> 2017 – Leoni, the leading European provider of cables and cable systems to the automotive sector and other industries, will showcase its broad range of products and services for medical technology on Stand J27 in Hall 8b at the </w:t>
      </w:r>
      <w:proofErr w:type="spellStart"/>
      <w:r w:rsidR="003E1BC2">
        <w:t>Compamed</w:t>
      </w:r>
      <w:proofErr w:type="spellEnd"/>
      <w:r w:rsidR="003E1BC2">
        <w:t xml:space="preserve"> trade fair from 13 to 16 November in Düsseldorf: On the one hand, the Company will illustrate by way of samples the quality of injection-moulded prototypes, which are made using rapid tooling. On the other, visitors will be able to gather information on the sterilisation methods available at Leoni to irradiation crosslink medical products. </w:t>
      </w:r>
    </w:p>
    <w:p w14:paraId="25439563" w14:textId="200C5850" w:rsidR="002D172E" w:rsidRDefault="000217BA" w:rsidP="003E1BC2">
      <w:pPr>
        <w:pStyle w:val="MMFlietext"/>
      </w:pPr>
      <w:r>
        <w:t xml:space="preserve">At this year’s </w:t>
      </w:r>
      <w:proofErr w:type="spellStart"/>
      <w:r>
        <w:t>Compamed</w:t>
      </w:r>
      <w:proofErr w:type="spellEnd"/>
      <w:r>
        <w:t xml:space="preserve"> trade fair, Leoni will show samples of </w:t>
      </w:r>
      <w:proofErr w:type="spellStart"/>
      <w:r>
        <w:t>overmoulded</w:t>
      </w:r>
      <w:proofErr w:type="spellEnd"/>
      <w:r>
        <w:t xml:space="preserve"> components made </w:t>
      </w:r>
      <w:r w:rsidR="006F06D4">
        <w:t>based on</w:t>
      </w:r>
      <w:r>
        <w:t xml:space="preserve"> acrylic resin with the help of 3D-printed mould inserts. The systems supplier uses these methods to support its customers particularly in product development or when testing the suitability for mass production of certain geometries on prototypes. With application-specific designs as well as extremely rapid and cost-effectiv</w:t>
      </w:r>
      <w:r w:rsidR="00387EDC">
        <w:t>e adaptations, Leoni supports its</w:t>
      </w:r>
      <w:r>
        <w:t xml:space="preserve"> customers as early as the development phase in the design of medical technology systems and will itself carry out individual life-cycle tests as required. Small-scale, injection-moulded production runs made of PVC are also feasible using this method. </w:t>
      </w:r>
    </w:p>
    <w:p w14:paraId="2FCAD510" w14:textId="7380DB81" w:rsidR="00D52449" w:rsidRPr="009402ED" w:rsidRDefault="00D52449" w:rsidP="00D52449">
      <w:pPr>
        <w:pStyle w:val="MMFlietext"/>
        <w:rPr>
          <w:b/>
        </w:rPr>
      </w:pPr>
      <w:r>
        <w:rPr>
          <w:b/>
        </w:rPr>
        <w:t>Irradiation services at Leoni</w:t>
      </w:r>
    </w:p>
    <w:p w14:paraId="135CA6A6" w14:textId="3171CEF0" w:rsidR="00D52449" w:rsidRDefault="00D52449" w:rsidP="00D52449">
      <w:pPr>
        <w:pStyle w:val="MMFlietext"/>
        <w:rPr>
          <w:color w:val="FF0000"/>
        </w:rPr>
      </w:pPr>
      <w:r>
        <w:t xml:space="preserve">A high degree of sterility goes without saying in healthcare because living micro-organisms in materials or on objects can lead to serious complications. </w:t>
      </w:r>
    </w:p>
    <w:p w14:paraId="6471EDFE" w14:textId="2D4EF3AD" w:rsidR="00D52449" w:rsidRDefault="00D52449" w:rsidP="00D52449">
      <w:pPr>
        <w:pStyle w:val="MMFlietext"/>
      </w:pPr>
      <w:r>
        <w:t xml:space="preserve">Sterilisation by means of electron beams is an ISO 11137 standardised process and one proven by 30 years of usage that, in contrast to such other methods as treatment with heat or chemicals (using gas), provides crucial advantages: the </w:t>
      </w:r>
      <w:r>
        <w:lastRenderedPageBreak/>
        <w:t>use of beta rays (accelerated electrons) involves a cold process, meaning that it is also suitable, for example, for heat-sensitive products – they can then be immediately deployed thereafter, without further tests. Ionising radiation boasts high degrees of radiant energy and penetration (10 MeV), whereby germs or resistant spores are killed. Electron-beam sterilisation is furthermore energy-efficient and does not require any radioactive source. Leoni sterilises medical products, raw materials as well as packaging materials.</w:t>
      </w:r>
    </w:p>
    <w:p w14:paraId="01C41241" w14:textId="0A538C75" w:rsidR="00D52449" w:rsidRPr="001039DA" w:rsidRDefault="00760781" w:rsidP="00D52449">
      <w:pPr>
        <w:pStyle w:val="MMFlietext"/>
        <w:rPr>
          <w:b/>
        </w:rPr>
      </w:pPr>
      <w:r>
        <w:rPr>
          <w:b/>
        </w:rPr>
        <w:t>Solutions for endoscopy with optimised surfaces</w:t>
      </w:r>
    </w:p>
    <w:p w14:paraId="5639F58F" w14:textId="35CD3AE9" w:rsidR="00D52449" w:rsidRDefault="00F84D99" w:rsidP="00760781">
      <w:pPr>
        <w:pStyle w:val="MMFlietext"/>
      </w:pPr>
      <w:r>
        <w:t xml:space="preserve">At the </w:t>
      </w:r>
      <w:proofErr w:type="spellStart"/>
      <w:r>
        <w:t>Compamed</w:t>
      </w:r>
      <w:proofErr w:type="spellEnd"/>
      <w:r>
        <w:t xml:space="preserve"> trade fair, Leoni will also show cable systems for endoscopy, which the systems supplier develops, produces and tests to DIN ISO 13485 standards mainly with liquid silicone rubber (LSR) at its facility in </w:t>
      </w:r>
      <w:proofErr w:type="spellStart"/>
      <w:r>
        <w:t>Georgensgmünd</w:t>
      </w:r>
      <w:proofErr w:type="spellEnd"/>
      <w:r>
        <w:t xml:space="preserve">, southern Germany. The solution made of LSR to be displayed at the fair boasts an optimised surface for improved stick-slip behaviour. It can also be safely disinfected and sterilised thanks to not having any grooves or cavities at the transition joints. To achieve the best design and provide dedicated service, Leoni supports its customers as early as the development phase of their systems in selecting the materials as well as the cable and system structure. </w:t>
      </w:r>
    </w:p>
    <w:p w14:paraId="3273026E" w14:textId="02CCEDC3" w:rsidR="006F06D4" w:rsidRDefault="00D52449" w:rsidP="006254DD">
      <w:pPr>
        <w:pStyle w:val="MMFlietext"/>
      </w:pPr>
      <w:r>
        <w:t xml:space="preserve">Upon request, these optimised silicone cables can also be made antimicrobial – to achieve this, Leoni uses an acid-based technology that gives the cable a germ-killing effect, which makes it resistant to perspiration and protein, and does not add any silver or copper to the cable jacket. In this way, Leoni ensures a long-term hygienic benefit. </w:t>
      </w:r>
    </w:p>
    <w:p w14:paraId="390DB606" w14:textId="2A4D9976" w:rsidR="006254DD" w:rsidRDefault="006254DD" w:rsidP="006254DD">
      <w:pPr>
        <w:spacing w:before="240"/>
        <w:ind w:right="1922"/>
        <w:rPr>
          <w:rFonts w:ascii="Arial" w:hAnsi="Arial"/>
          <w:i/>
          <w:sz w:val="22"/>
          <w:lang w:val="en-US"/>
        </w:rPr>
      </w:pPr>
      <w:r w:rsidRPr="006254DD">
        <w:rPr>
          <w:rFonts w:ascii="Arial" w:hAnsi="Arial"/>
          <w:i/>
          <w:sz w:val="22"/>
          <w:lang w:val="en-US"/>
        </w:rPr>
        <w:t>(3.521 characters incl. spaces)</w:t>
      </w:r>
    </w:p>
    <w:p w14:paraId="7E04FB3C" w14:textId="77777777" w:rsidR="006254DD" w:rsidRPr="006254DD" w:rsidRDefault="006254DD" w:rsidP="006254DD">
      <w:pPr>
        <w:spacing w:before="240"/>
        <w:ind w:right="1922"/>
        <w:rPr>
          <w:rFonts w:ascii="Arial" w:hAnsi="Arial"/>
          <w:i/>
          <w:sz w:val="22"/>
          <w:lang w:val="en-US"/>
        </w:rPr>
      </w:pPr>
    </w:p>
    <w:p w14:paraId="5ABBA0FC" w14:textId="04D4B83E" w:rsidR="00DF6351" w:rsidRPr="006254DD" w:rsidRDefault="009F5D0E" w:rsidP="009F5D0E">
      <w:pPr>
        <w:spacing w:before="120"/>
        <w:ind w:right="1711"/>
        <w:rPr>
          <w:rFonts w:ascii="Arial" w:hAnsi="Arial" w:cs="Arial"/>
          <w:i/>
          <w:sz w:val="22"/>
          <w:szCs w:val="22"/>
          <w:lang w:val="en-US"/>
        </w:rPr>
      </w:pPr>
      <w:r>
        <w:rPr>
          <w:rFonts w:ascii="Arial" w:hAnsi="Arial"/>
          <w:sz w:val="36"/>
          <w:szCs w:val="36"/>
        </w:rPr>
        <w:sym w:font="Wingdings" w:char="F046"/>
      </w:r>
      <w:r w:rsidRPr="006254DD">
        <w:rPr>
          <w:rFonts w:ascii="Arial" w:hAnsi="Arial"/>
          <w:i/>
          <w:sz w:val="22"/>
          <w:szCs w:val="22"/>
          <w:lang w:val="en-US"/>
        </w:rPr>
        <w:t xml:space="preserve"> </w:t>
      </w:r>
      <w:r w:rsidR="006254DD">
        <w:rPr>
          <w:rFonts w:ascii="Arial" w:hAnsi="Arial"/>
          <w:i/>
          <w:sz w:val="22"/>
        </w:rPr>
        <w:t xml:space="preserve">For relevant illustration material, go directly to this press release at </w:t>
      </w:r>
      <w:hyperlink r:id="rId8" w:history="1">
        <w:r w:rsidR="006254DD">
          <w:rPr>
            <w:rStyle w:val="Hyperlink"/>
            <w:rFonts w:ascii="Arial" w:hAnsi="Arial"/>
            <w:i/>
            <w:sz w:val="22"/>
            <w:szCs w:val="22"/>
            <w:lang w:val="en-US"/>
          </w:rPr>
          <w:t>https://www.leoni.com/en/press/releases/details/compamed-2017-leoni-to-present-customised-services-for-medical-technology/</w:t>
        </w:r>
      </w:hyperlink>
    </w:p>
    <w:p w14:paraId="1A895F7C" w14:textId="77777777" w:rsidR="006254DD" w:rsidRPr="006D36F9" w:rsidRDefault="006254DD" w:rsidP="006254DD">
      <w:pPr>
        <w:pStyle w:val="MMKurzprofilberschrift"/>
      </w:pPr>
      <w:r>
        <w:t>About the Leoni Group</w:t>
      </w:r>
    </w:p>
    <w:p w14:paraId="2320C8C1" w14:textId="77777777" w:rsidR="006254DD" w:rsidRPr="00E731A0" w:rsidRDefault="006254DD" w:rsidP="006254DD">
      <w:pPr>
        <w:pStyle w:val="MMKurzprofil"/>
      </w:pPr>
      <w:r>
        <w:t xml:space="preserve">Leoni is a global supplier of wires, optical fibres, cables and cable systems as well as related services for the automotive sector and further industries. Leoni develops and </w:t>
      </w:r>
      <w:r>
        <w:lastRenderedPageBreak/>
        <w:t xml:space="preserve">produces technically sophisticated products from single-core automotive cables through to complete wiring systems. Leoni’s product range also comprises wires and strands, standardised cables, special cables and cable system assemblies for various industrial markets. The group of companies, listed on the German MDAX, have more than 80,000 employees in 31 countries and generated consolidated sales of EUR 4.4 billion in 2016. LEONI is celebrating its 100th anniversary in 2017. </w:t>
      </w:r>
    </w:p>
    <w:p w14:paraId="08C3D76D" w14:textId="77777777" w:rsidR="000318ED" w:rsidRPr="006254DD" w:rsidRDefault="000318ED" w:rsidP="000318ED">
      <w:pPr>
        <w:pStyle w:val="MMKurzprofil"/>
        <w:rPr>
          <w:sz w:val="8"/>
          <w:szCs w:val="8"/>
          <w:lang w:val="en-US"/>
        </w:rPr>
      </w:pPr>
    </w:p>
    <w:p w14:paraId="25091070" w14:textId="0B9ECD8C" w:rsidR="005E0BBB" w:rsidRPr="006254DD" w:rsidRDefault="004200D5" w:rsidP="000318ED">
      <w:pPr>
        <w:pStyle w:val="MMKurzprofil"/>
        <w:rPr>
          <w:noProof/>
          <w:lang w:val="en-US"/>
        </w:rPr>
      </w:pPr>
      <w:r>
        <w:rPr>
          <w:noProof/>
          <w:lang w:val="de-DE"/>
        </w:rPr>
        <w:drawing>
          <wp:inline distT="0" distB="0" distL="0" distR="0" wp14:anchorId="7E0D738C" wp14:editId="4815E92A">
            <wp:extent cx="180975" cy="180975"/>
            <wp:effectExtent l="0" t="0" r="9525" b="9525"/>
            <wp:docPr id="2" name="Bild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6254DD">
        <w:rPr>
          <w:lang w:val="en-US"/>
        </w:rPr>
        <w:t xml:space="preserve"> </w:t>
      </w:r>
      <w:r>
        <w:rPr>
          <w:noProof/>
          <w:lang w:val="de-DE"/>
        </w:rPr>
        <w:drawing>
          <wp:inline distT="0" distB="0" distL="0" distR="0" wp14:anchorId="1F524E6D" wp14:editId="339766B8">
            <wp:extent cx="180000" cy="180000"/>
            <wp:effectExtent l="0" t="0" r="0" b="0"/>
            <wp:docPr id="10" name="Grafik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2">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Pr="006254DD">
        <w:rPr>
          <w:lang w:val="en-US"/>
        </w:rPr>
        <w:t xml:space="preserve"> </w:t>
      </w:r>
      <w:r>
        <w:rPr>
          <w:noProof/>
          <w:lang w:val="de-DE"/>
        </w:rPr>
        <w:drawing>
          <wp:inline distT="0" distB="0" distL="0" distR="0" wp14:anchorId="524C6062" wp14:editId="571A6AA3">
            <wp:extent cx="177800" cy="177800"/>
            <wp:effectExtent l="0" t="0" r="0" b="0"/>
            <wp:docPr id="7" name="Bild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3D177A98" w14:textId="77777777" w:rsidR="006254DD" w:rsidRPr="00C16451" w:rsidRDefault="006254DD" w:rsidP="006254DD">
      <w:pPr>
        <w:pStyle w:val="MMKurzprofilberschrift"/>
        <w:rPr>
          <w:lang w:val="en-US"/>
        </w:rPr>
      </w:pPr>
      <w:r w:rsidRPr="00C16451">
        <w:rPr>
          <w:lang w:val="en-US"/>
        </w:rPr>
        <w:t>Contact person for trade press</w:t>
      </w:r>
      <w:r w:rsidRPr="00C16451">
        <w:rPr>
          <w:lang w:val="en-US"/>
        </w:rPr>
        <w:tab/>
      </w:r>
      <w:r>
        <w:rPr>
          <w:lang w:val="en-US"/>
        </w:rPr>
        <w:t>C</w:t>
      </w:r>
      <w:r w:rsidRPr="0065356D">
        <w:rPr>
          <w:lang w:val="en-US"/>
        </w:rPr>
        <w:t>ontact person for economic press</w:t>
      </w:r>
    </w:p>
    <w:p w14:paraId="48C6F8C1" w14:textId="498DBB09" w:rsidR="006254DD" w:rsidRPr="00BF5568" w:rsidRDefault="002101B4" w:rsidP="006254DD">
      <w:pPr>
        <w:pStyle w:val="MMKurzprofil"/>
        <w:tabs>
          <w:tab w:val="left" w:pos="4111"/>
        </w:tabs>
        <w:ind w:right="501"/>
        <w:rPr>
          <w:lang w:val="en-US"/>
        </w:rPr>
      </w:pPr>
      <w:r>
        <w:rPr>
          <w:lang w:val="en-US"/>
        </w:rPr>
        <w:t>Birte Wendeln</w:t>
      </w:r>
      <w:r>
        <w:rPr>
          <w:lang w:val="en-US"/>
        </w:rPr>
        <w:tab/>
        <w:t>Bernd Buhmann</w:t>
      </w:r>
    </w:p>
    <w:p w14:paraId="1441CE4C" w14:textId="11B935DB" w:rsidR="006254DD" w:rsidRPr="00BF0C62" w:rsidRDefault="006254DD" w:rsidP="006254DD">
      <w:pPr>
        <w:pStyle w:val="MMKurzprofil"/>
        <w:tabs>
          <w:tab w:val="left" w:pos="4111"/>
        </w:tabs>
        <w:ind w:right="501"/>
        <w:rPr>
          <w:lang w:val="en-US"/>
        </w:rPr>
      </w:pPr>
      <w:r>
        <w:rPr>
          <w:lang w:val="en-US"/>
        </w:rPr>
        <w:t>Marketing</w:t>
      </w:r>
      <w:r>
        <w:rPr>
          <w:lang w:val="en-US"/>
        </w:rPr>
        <w:tab/>
        <w:t xml:space="preserve">Corporate </w:t>
      </w:r>
      <w:r w:rsidR="002101B4">
        <w:rPr>
          <w:lang w:val="en-US"/>
        </w:rPr>
        <w:t>Communications &amp; Marketing</w:t>
      </w:r>
    </w:p>
    <w:p w14:paraId="3B93E658" w14:textId="77777777" w:rsidR="006254DD" w:rsidRPr="006A1EE8" w:rsidRDefault="006254DD" w:rsidP="006254DD">
      <w:pPr>
        <w:pStyle w:val="MMKurzprofil"/>
        <w:tabs>
          <w:tab w:val="left" w:pos="4111"/>
        </w:tabs>
        <w:ind w:right="501"/>
        <w:rPr>
          <w:lang w:val="en-US"/>
        </w:rPr>
      </w:pPr>
      <w:r w:rsidRPr="006A1EE8">
        <w:rPr>
          <w:lang w:val="en-US"/>
        </w:rPr>
        <w:t xml:space="preserve">LEONI </w:t>
      </w:r>
      <w:r>
        <w:rPr>
          <w:lang w:val="en-US"/>
        </w:rPr>
        <w:t xml:space="preserve">Business Unit </w:t>
      </w:r>
      <w:r w:rsidRPr="006A1EE8">
        <w:rPr>
          <w:lang w:val="en-US"/>
        </w:rPr>
        <w:t xml:space="preserve"> </w:t>
      </w:r>
      <w:r w:rsidRPr="006A1EE8">
        <w:rPr>
          <w:lang w:val="en-US"/>
        </w:rPr>
        <w:tab/>
        <w:t>LEONI AG</w:t>
      </w:r>
    </w:p>
    <w:p w14:paraId="33F8824E" w14:textId="18191483" w:rsidR="006254DD" w:rsidRPr="00BF2170" w:rsidRDefault="006254DD" w:rsidP="006254DD">
      <w:pPr>
        <w:pStyle w:val="MMKurzprofil"/>
        <w:tabs>
          <w:tab w:val="clear" w:pos="8505"/>
          <w:tab w:val="left" w:pos="851"/>
          <w:tab w:val="left" w:pos="4111"/>
        </w:tabs>
        <w:ind w:right="501"/>
        <w:rPr>
          <w:lang w:val="fr-FR"/>
        </w:rPr>
      </w:pPr>
      <w:r>
        <w:rPr>
          <w:lang w:val="en-US"/>
        </w:rPr>
        <w:t>Telecommunication Systems</w:t>
      </w:r>
      <w:r>
        <w:rPr>
          <w:lang w:val="en-US"/>
        </w:rPr>
        <w:tab/>
      </w:r>
      <w:r w:rsidRPr="00BF2170">
        <w:rPr>
          <w:lang w:val="fr-FR"/>
        </w:rPr>
        <w:t>Phone</w:t>
      </w:r>
      <w:r w:rsidRPr="00BF2170">
        <w:rPr>
          <w:lang w:val="fr-FR"/>
        </w:rPr>
        <w:tab/>
        <w:t>+49</w:t>
      </w:r>
      <w:r>
        <w:rPr>
          <w:lang w:val="fr-FR"/>
        </w:rPr>
        <w:t> </w:t>
      </w:r>
      <w:r w:rsidRPr="00BF2170">
        <w:rPr>
          <w:lang w:val="fr-FR"/>
        </w:rPr>
        <w:t>911</w:t>
      </w:r>
      <w:r>
        <w:rPr>
          <w:lang w:val="fr-FR"/>
        </w:rPr>
        <w:t> </w:t>
      </w:r>
      <w:r w:rsidR="002101B4">
        <w:rPr>
          <w:lang w:val="fr-FR"/>
        </w:rPr>
        <w:t>2023-323</w:t>
      </w:r>
      <w:bookmarkStart w:id="0" w:name="_GoBack"/>
      <w:bookmarkEnd w:id="0"/>
      <w:r>
        <w:rPr>
          <w:lang w:val="en-US"/>
        </w:rPr>
        <w:br/>
      </w:r>
      <w:r w:rsidRPr="00BF2170">
        <w:rPr>
          <w:lang w:val="fr-FR"/>
        </w:rPr>
        <w:t>Phone</w:t>
      </w:r>
      <w:r w:rsidRPr="00BF2170">
        <w:rPr>
          <w:lang w:val="fr-FR"/>
        </w:rPr>
        <w:tab/>
        <w:t xml:space="preserve">+49 </w:t>
      </w:r>
      <w:r>
        <w:rPr>
          <w:lang w:val="fr-FR"/>
        </w:rPr>
        <w:t>4491 291-173</w:t>
      </w:r>
      <w:r w:rsidRPr="00BF2170">
        <w:rPr>
          <w:lang w:val="fr-FR"/>
        </w:rPr>
        <w:tab/>
        <w:t>Fax</w:t>
      </w:r>
      <w:r w:rsidRPr="00BF2170">
        <w:rPr>
          <w:lang w:val="fr-FR"/>
        </w:rPr>
        <w:tab/>
        <w:t>+49 911</w:t>
      </w:r>
      <w:r>
        <w:rPr>
          <w:lang w:val="fr-FR"/>
        </w:rPr>
        <w:t xml:space="preserve"> </w:t>
      </w:r>
      <w:r w:rsidRPr="00BF2170">
        <w:rPr>
          <w:lang w:val="fr-FR"/>
        </w:rPr>
        <w:t>2023-231</w:t>
      </w:r>
    </w:p>
    <w:p w14:paraId="5FABB6FC" w14:textId="77777777" w:rsidR="006254DD" w:rsidRPr="00BF2170" w:rsidRDefault="006254DD" w:rsidP="006254DD">
      <w:pPr>
        <w:pStyle w:val="MMKurzprofil"/>
        <w:tabs>
          <w:tab w:val="clear" w:pos="8505"/>
          <w:tab w:val="left" w:pos="851"/>
          <w:tab w:val="left" w:pos="4111"/>
        </w:tabs>
        <w:ind w:right="501"/>
        <w:rPr>
          <w:lang w:val="fr-FR"/>
        </w:rPr>
      </w:pPr>
      <w:r w:rsidRPr="00BF2170">
        <w:rPr>
          <w:lang w:val="fr-FR"/>
        </w:rPr>
        <w:t>F</w:t>
      </w:r>
      <w:r>
        <w:rPr>
          <w:lang w:val="fr-FR"/>
        </w:rPr>
        <w:t>ax</w:t>
      </w:r>
      <w:r>
        <w:rPr>
          <w:lang w:val="fr-FR"/>
        </w:rPr>
        <w:tab/>
      </w:r>
      <w:r w:rsidRPr="00BF2170">
        <w:rPr>
          <w:lang w:val="fr-FR"/>
        </w:rPr>
        <w:t xml:space="preserve">+49 </w:t>
      </w:r>
      <w:r>
        <w:rPr>
          <w:lang w:val="fr-FR"/>
        </w:rPr>
        <w:t>4491 291-5173</w:t>
      </w:r>
      <w:r w:rsidRPr="00BF2170">
        <w:rPr>
          <w:lang w:val="fr-FR"/>
        </w:rPr>
        <w:tab/>
        <w:t>E-</w:t>
      </w:r>
      <w:r>
        <w:rPr>
          <w:lang w:val="fr-FR"/>
        </w:rPr>
        <w:t>m</w:t>
      </w:r>
      <w:r w:rsidRPr="00BF2170">
        <w:rPr>
          <w:lang w:val="fr-FR"/>
        </w:rPr>
        <w:t>ail</w:t>
      </w:r>
      <w:r w:rsidRPr="00BF2170">
        <w:rPr>
          <w:lang w:val="fr-FR"/>
        </w:rPr>
        <w:tab/>
      </w:r>
      <w:hyperlink r:id="rId15" w:history="1">
        <w:r w:rsidRPr="00BF2170">
          <w:rPr>
            <w:rStyle w:val="Hyperlink"/>
            <w:lang w:val="fr-FR"/>
          </w:rPr>
          <w:t>presse@leoni.com</w:t>
        </w:r>
      </w:hyperlink>
    </w:p>
    <w:p w14:paraId="5997DAC8" w14:textId="77777777" w:rsidR="006254DD" w:rsidRDefault="006254DD" w:rsidP="006254DD">
      <w:pPr>
        <w:pStyle w:val="MMKurzprofil"/>
        <w:tabs>
          <w:tab w:val="clear" w:pos="8505"/>
          <w:tab w:val="left" w:pos="851"/>
          <w:tab w:val="left" w:pos="4111"/>
        </w:tabs>
        <w:ind w:right="501"/>
        <w:rPr>
          <w:lang w:val="fr-FR"/>
        </w:rPr>
      </w:pPr>
      <w:r w:rsidRPr="00BF2170">
        <w:rPr>
          <w:lang w:val="fr-FR"/>
        </w:rPr>
        <w:t>E-mail</w:t>
      </w:r>
      <w:r w:rsidRPr="00BF2170">
        <w:rPr>
          <w:lang w:val="fr-FR"/>
        </w:rPr>
        <w:tab/>
      </w:r>
      <w:hyperlink r:id="rId16" w:history="1">
        <w:r w:rsidRPr="002B3350">
          <w:rPr>
            <w:rStyle w:val="Hyperlink"/>
            <w:lang w:val="fr-FR"/>
          </w:rPr>
          <w:t>birte.wendeln@leoni.com</w:t>
        </w:r>
      </w:hyperlink>
    </w:p>
    <w:p w14:paraId="65E98022" w14:textId="06E29269" w:rsidR="00BF0C62" w:rsidRPr="006254DD" w:rsidRDefault="00BF0C62" w:rsidP="006254DD">
      <w:pPr>
        <w:pStyle w:val="MMKurzprofilberschrift"/>
        <w:rPr>
          <w:lang w:val="fr-FR"/>
        </w:rPr>
      </w:pPr>
    </w:p>
    <w:sectPr w:rsidR="00BF0C62" w:rsidRPr="006254DD" w:rsidSect="00BF0C62">
      <w:headerReference w:type="default" r:id="rId17"/>
      <w:footerReference w:type="default" r:id="rId18"/>
      <w:headerReference w:type="first" r:id="rId19"/>
      <w:footerReference w:type="first" r:id="rId20"/>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7210E" w14:textId="77777777" w:rsidR="00F26A81" w:rsidRPr="00A44C71" w:rsidRDefault="00F26A81">
      <w:pPr>
        <w:rPr>
          <w:sz w:val="16"/>
        </w:rPr>
      </w:pPr>
      <w:r>
        <w:separator/>
      </w:r>
    </w:p>
  </w:endnote>
  <w:endnote w:type="continuationSeparator" w:id="0">
    <w:p w14:paraId="50C5151C" w14:textId="77777777" w:rsidR="00F26A81" w:rsidRPr="00A44C71" w:rsidRDefault="00F26A81">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charset w:val="00"/>
    <w:family w:val="swiss"/>
    <w:pitch w:val="variable"/>
    <w:sig w:usb0="80000027" w:usb1="00000000" w:usb2="00000000" w:usb3="00000000" w:csb0="00000003" w:csb1="00000000"/>
  </w:font>
  <w:font w:name="Myriad Condensed">
    <w:charset w:val="00"/>
    <w:family w:val="swiss"/>
    <w:pitch w:val="variable"/>
    <w:sig w:usb0="8000002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D5712" w14:textId="0682E62B" w:rsidR="00441012" w:rsidRPr="0058786A" w:rsidRDefault="0058786A" w:rsidP="0058786A">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Pr>
        <w:noProof/>
        <w:lang w:val="de-DE"/>
      </w:rPr>
      <w:drawing>
        <wp:anchor distT="0" distB="0" distL="114300" distR="114300" simplePos="0" relativeHeight="251661312" behindDoc="0" locked="0" layoutInCell="1" allowOverlap="1" wp14:anchorId="66E2C1DD" wp14:editId="2434344C">
          <wp:simplePos x="0" y="0"/>
          <wp:positionH relativeFrom="column">
            <wp:posOffset>5005070</wp:posOffset>
          </wp:positionH>
          <wp:positionV relativeFrom="paragraph">
            <wp:posOffset>-445135</wp:posOffset>
          </wp:positionV>
          <wp:extent cx="1651000" cy="814705"/>
          <wp:effectExtent l="0" t="0" r="0" b="0"/>
          <wp:wrapSquare wrapText="bothSides"/>
          <wp:docPr id="5" name="Bild 4" descr="Beschreibung: 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i/>
        <w:sz w:val="16"/>
        <w:szCs w:val="16"/>
      </w:rPr>
      <w:t xml:space="preserve">Page </w:t>
    </w:r>
    <w:r w:rsidR="00441012" w:rsidRPr="009A05EE">
      <w:rPr>
        <w:rStyle w:val="Seitenzahl"/>
        <w:rFonts w:ascii="Arial" w:hAnsi="Arial" w:cs="Arial"/>
        <w:i/>
        <w:sz w:val="16"/>
        <w:szCs w:val="16"/>
      </w:rPr>
      <w:fldChar w:fldCharType="begin"/>
    </w:r>
    <w:r w:rsidR="00441012" w:rsidRPr="009A05EE">
      <w:rPr>
        <w:rStyle w:val="Seitenzahl"/>
        <w:rFonts w:ascii="Arial" w:hAnsi="Arial" w:cs="Arial"/>
        <w:i/>
        <w:sz w:val="16"/>
        <w:szCs w:val="16"/>
      </w:rPr>
      <w:instrText xml:space="preserve"> PAGE </w:instrText>
    </w:r>
    <w:r w:rsidR="00441012" w:rsidRPr="009A05EE">
      <w:rPr>
        <w:rStyle w:val="Seitenzahl"/>
        <w:rFonts w:ascii="Arial" w:hAnsi="Arial" w:cs="Arial"/>
        <w:i/>
        <w:sz w:val="16"/>
        <w:szCs w:val="16"/>
      </w:rPr>
      <w:fldChar w:fldCharType="separate"/>
    </w:r>
    <w:r w:rsidR="002101B4">
      <w:rPr>
        <w:rStyle w:val="Seitenzahl"/>
        <w:rFonts w:ascii="Arial" w:hAnsi="Arial" w:cs="Arial"/>
        <w:i/>
        <w:noProof/>
        <w:sz w:val="16"/>
        <w:szCs w:val="16"/>
      </w:rPr>
      <w:t>3</w:t>
    </w:r>
    <w:r w:rsidR="00441012" w:rsidRPr="009A05EE">
      <w:rPr>
        <w:rStyle w:val="Seitenzahl"/>
        <w:rFonts w:ascii="Arial" w:hAnsi="Arial" w:cs="Arial"/>
        <w:i/>
        <w:sz w:val="16"/>
        <w:szCs w:val="16"/>
      </w:rPr>
      <w:fldChar w:fldCharType="end"/>
    </w:r>
    <w:r>
      <w:rPr>
        <w:rStyle w:val="Seitenzahl"/>
        <w:rFonts w:ascii="Arial" w:hAnsi="Arial"/>
        <w:i/>
        <w:sz w:val="16"/>
        <w:szCs w:val="16"/>
      </w:rPr>
      <w:t xml:space="preserve"> of </w:t>
    </w:r>
    <w:r w:rsidR="00441012" w:rsidRPr="009A05EE">
      <w:rPr>
        <w:rStyle w:val="Seitenzahl"/>
        <w:rFonts w:ascii="Arial" w:hAnsi="Arial" w:cs="Arial"/>
        <w:i/>
        <w:sz w:val="16"/>
        <w:szCs w:val="16"/>
      </w:rPr>
      <w:fldChar w:fldCharType="begin"/>
    </w:r>
    <w:r w:rsidR="00441012" w:rsidRPr="009A05EE">
      <w:rPr>
        <w:rStyle w:val="Seitenzahl"/>
        <w:rFonts w:ascii="Arial" w:hAnsi="Arial" w:cs="Arial"/>
        <w:i/>
        <w:sz w:val="16"/>
        <w:szCs w:val="16"/>
      </w:rPr>
      <w:instrText xml:space="preserve"> NUMPAGES </w:instrText>
    </w:r>
    <w:r w:rsidR="00441012" w:rsidRPr="009A05EE">
      <w:rPr>
        <w:rStyle w:val="Seitenzahl"/>
        <w:rFonts w:ascii="Arial" w:hAnsi="Arial" w:cs="Arial"/>
        <w:i/>
        <w:sz w:val="16"/>
        <w:szCs w:val="16"/>
      </w:rPr>
      <w:fldChar w:fldCharType="separate"/>
    </w:r>
    <w:r w:rsidR="002101B4">
      <w:rPr>
        <w:rStyle w:val="Seitenzahl"/>
        <w:rFonts w:ascii="Arial" w:hAnsi="Arial" w:cs="Arial"/>
        <w:i/>
        <w:noProof/>
        <w:sz w:val="16"/>
        <w:szCs w:val="16"/>
      </w:rPr>
      <w:t>3</w:t>
    </w:r>
    <w:r w:rsidR="00441012" w:rsidRPr="009A05EE">
      <w:rPr>
        <w:rStyle w:val="Seitenzahl"/>
        <w:rFonts w:ascii="Arial" w:hAnsi="Arial" w:cs="Arial"/>
        <w:i/>
        <w:sz w:val="16"/>
        <w:szCs w:val="16"/>
      </w:rPr>
      <w:fldChar w:fldCharType="end"/>
    </w:r>
    <w:r>
      <w:rPr>
        <w:rFonts w:ascii="Arial" w:hAnsi="Arial"/>
        <w:b/>
        <w:i/>
        <w:color w:val="004089"/>
        <w:sz w:val="12"/>
        <w:szCs w:val="14"/>
      </w:rP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7B829" w14:textId="77777777" w:rsidR="00B838CA" w:rsidRDefault="00441012" w:rsidP="00B838CA">
    <w:pPr>
      <w:pStyle w:val="Fuzeile"/>
      <w:tabs>
        <w:tab w:val="clear" w:pos="4536"/>
        <w:tab w:val="left" w:pos="2879"/>
        <w:tab w:val="left" w:pos="3788"/>
        <w:tab w:val="left" w:pos="5842"/>
        <w:tab w:val="left" w:pos="7729"/>
      </w:tabs>
      <w:spacing w:before="20"/>
    </w:pPr>
    <w:r>
      <w:rPr>
        <w:rFonts w:ascii="Verdana" w:hAnsi="Verdana"/>
        <w:b/>
        <w:color w:val="004089"/>
        <w:sz w:val="12"/>
        <w:szCs w:val="14"/>
      </w:rPr>
      <w:tab/>
    </w:r>
  </w:p>
  <w:p w14:paraId="7540C56C" w14:textId="77777777" w:rsidR="00441012"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7F9EF" w14:textId="77777777" w:rsidR="00F26A81" w:rsidRPr="00A44C71" w:rsidRDefault="00F26A81">
      <w:pPr>
        <w:rPr>
          <w:sz w:val="16"/>
        </w:rPr>
      </w:pPr>
      <w:r>
        <w:separator/>
      </w:r>
    </w:p>
  </w:footnote>
  <w:footnote w:type="continuationSeparator" w:id="0">
    <w:p w14:paraId="7C69A733" w14:textId="77777777" w:rsidR="00F26A81" w:rsidRPr="00A44C71" w:rsidRDefault="00F26A81">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10E3B" w14:textId="77777777" w:rsidR="006F0BE8" w:rsidRPr="00F17738" w:rsidRDefault="006F0BE8" w:rsidP="006F0BE8">
    <w:pPr>
      <w:pStyle w:val="Kopfzeile"/>
      <w:tabs>
        <w:tab w:val="clear" w:pos="9072"/>
        <w:tab w:val="right" w:pos="9639"/>
      </w:tabs>
      <w:rPr>
        <w:rFonts w:ascii="Verdana" w:hAnsi="Verdana"/>
        <w:sz w:val="20"/>
      </w:rPr>
    </w:pPr>
  </w:p>
  <w:p w14:paraId="1C5BB8F7" w14:textId="77777777" w:rsidR="006F0BE8" w:rsidRPr="00F17738" w:rsidRDefault="006F0BE8" w:rsidP="006F0BE8">
    <w:pPr>
      <w:pStyle w:val="Kopfzeile"/>
      <w:tabs>
        <w:tab w:val="clear" w:pos="9072"/>
        <w:tab w:val="right" w:pos="9639"/>
      </w:tabs>
      <w:rPr>
        <w:rFonts w:ascii="Verdana" w:hAnsi="Verdana"/>
        <w:sz w:val="20"/>
      </w:rPr>
    </w:pPr>
  </w:p>
  <w:p w14:paraId="05D392CF" w14:textId="77777777" w:rsidR="006F0BE8" w:rsidRPr="00F17738" w:rsidRDefault="00BF4F0E" w:rsidP="006F0BE8">
    <w:pPr>
      <w:pStyle w:val="Kopfzeile"/>
      <w:tabs>
        <w:tab w:val="clear" w:pos="9072"/>
        <w:tab w:val="right" w:pos="9639"/>
      </w:tabs>
      <w:rPr>
        <w:rFonts w:ascii="Verdana" w:hAnsi="Verdana"/>
        <w:sz w:val="20"/>
      </w:rPr>
    </w:pPr>
    <w:r>
      <w:rPr>
        <w:noProof/>
        <w:lang w:val="de-DE"/>
      </w:rPr>
      <w:drawing>
        <wp:anchor distT="0" distB="0" distL="114300" distR="114300" simplePos="0" relativeHeight="251659264" behindDoc="0" locked="1" layoutInCell="1" allowOverlap="0" wp14:anchorId="1B4ECE4E" wp14:editId="394D55D6">
          <wp:simplePos x="0" y="0"/>
          <wp:positionH relativeFrom="page">
            <wp:posOffset>5796915</wp:posOffset>
          </wp:positionH>
          <wp:positionV relativeFrom="page">
            <wp:posOffset>540385</wp:posOffset>
          </wp:positionV>
          <wp:extent cx="1229360" cy="294640"/>
          <wp:effectExtent l="0" t="0" r="0" b="1016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20B3AFB8" w14:textId="77777777" w:rsidR="006F0BE8" w:rsidRDefault="006F0BE8" w:rsidP="006F0BE8">
    <w:pPr>
      <w:spacing w:before="60" w:line="360" w:lineRule="auto"/>
      <w:ind w:right="1429"/>
      <w:rPr>
        <w:rFonts w:ascii="Arial" w:hAnsi="Arial" w:cs="Arial"/>
        <w:b/>
        <w:sz w:val="20"/>
        <w:szCs w:val="20"/>
      </w:rPr>
    </w:pPr>
  </w:p>
  <w:p w14:paraId="2868F93E" w14:textId="77777777" w:rsidR="006F0BE8" w:rsidRPr="006D36F9" w:rsidRDefault="00067DC2" w:rsidP="006F0BE8">
    <w:pPr>
      <w:spacing w:line="360" w:lineRule="auto"/>
      <w:ind w:right="1429"/>
      <w:rPr>
        <w:rFonts w:ascii="Arial" w:hAnsi="Arial" w:cs="Arial"/>
        <w:b/>
        <w:sz w:val="20"/>
        <w:szCs w:val="20"/>
      </w:rPr>
    </w:pPr>
    <w:r>
      <w:rPr>
        <w:rFonts w:ascii="Arial" w:hAnsi="Arial"/>
        <w:b/>
        <w:sz w:val="20"/>
        <w:szCs w:val="20"/>
      </w:rPr>
      <w:t>PRESS RELEASE</w:t>
    </w:r>
  </w:p>
  <w:p w14:paraId="5E2E795E" w14:textId="77777777" w:rsidR="006F0BE8" w:rsidRPr="00F17738" w:rsidRDefault="006F0BE8" w:rsidP="006F0BE8">
    <w:pPr>
      <w:pStyle w:val="Kopfzeile"/>
      <w:tabs>
        <w:tab w:val="clear" w:pos="9072"/>
        <w:tab w:val="right" w:pos="9639"/>
      </w:tabs>
      <w:rPr>
        <w:rFonts w:ascii="Verdana" w:hAnsi="Verdana"/>
        <w:sz w:val="20"/>
      </w:rPr>
    </w:pPr>
  </w:p>
  <w:p w14:paraId="37F2EDAE" w14:textId="77777777" w:rsidR="006F0BE8" w:rsidRPr="00F17738" w:rsidRDefault="006F0BE8" w:rsidP="006F0BE8">
    <w:pPr>
      <w:pStyle w:val="Kopfzeile"/>
      <w:tabs>
        <w:tab w:val="clear" w:pos="9072"/>
        <w:tab w:val="right" w:pos="9639"/>
      </w:tabs>
      <w:rPr>
        <w:rFonts w:ascii="Verdana" w:hAnsi="Verdana"/>
        <w:sz w:val="20"/>
      </w:rPr>
    </w:pPr>
  </w:p>
  <w:p w14:paraId="7D950094" w14:textId="77777777" w:rsidR="006F0BE8" w:rsidRPr="00F17738" w:rsidRDefault="006F0BE8" w:rsidP="006F0BE8">
    <w:pPr>
      <w:pStyle w:val="Kopfzeile"/>
      <w:tabs>
        <w:tab w:val="clear" w:pos="9072"/>
        <w:tab w:val="right" w:pos="9639"/>
      </w:tabs>
      <w:rPr>
        <w:rFonts w:ascii="Verdana" w:hAnsi="Verdana"/>
        <w:sz w:val="20"/>
      </w:rPr>
    </w:pPr>
  </w:p>
  <w:p w14:paraId="58441BD6" w14:textId="77777777" w:rsidR="00441012" w:rsidRPr="006F0BE8" w:rsidRDefault="00441012" w:rsidP="006F0B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5A2FF" w14:textId="77777777" w:rsidR="00441012" w:rsidRPr="00F17738" w:rsidRDefault="00441012" w:rsidP="008F5F48">
    <w:pPr>
      <w:pStyle w:val="Kopfzeile"/>
      <w:ind w:right="12"/>
      <w:rPr>
        <w:rFonts w:ascii="Verdana" w:hAnsi="Verdana"/>
        <w:sz w:val="20"/>
      </w:rPr>
    </w:pPr>
  </w:p>
  <w:p w14:paraId="5BFAC383" w14:textId="77777777" w:rsidR="00441012" w:rsidRPr="00F17738" w:rsidRDefault="00441012" w:rsidP="008F5F48">
    <w:pPr>
      <w:pStyle w:val="Kopfzeile"/>
      <w:ind w:right="12"/>
      <w:rPr>
        <w:rFonts w:ascii="Verdana" w:hAnsi="Verdana"/>
        <w:sz w:val="20"/>
      </w:rPr>
    </w:pPr>
  </w:p>
  <w:p w14:paraId="3E2B5F3E" w14:textId="77777777" w:rsidR="00441012" w:rsidRPr="00F17738" w:rsidRDefault="00441012" w:rsidP="008F5F48">
    <w:pPr>
      <w:pStyle w:val="Kopfzeile"/>
      <w:ind w:right="12"/>
      <w:rPr>
        <w:rFonts w:ascii="Verdana" w:hAnsi="Verdana"/>
        <w:sz w:val="20"/>
      </w:rPr>
    </w:pPr>
  </w:p>
  <w:p w14:paraId="20F1A185" w14:textId="77777777" w:rsidR="00441012" w:rsidRPr="00F17738" w:rsidRDefault="00441012" w:rsidP="008F5F48">
    <w:pPr>
      <w:pStyle w:val="Kopfzeile"/>
      <w:ind w:right="12"/>
      <w:rPr>
        <w:rFonts w:ascii="Verdana" w:hAnsi="Verdana"/>
        <w:sz w:val="20"/>
      </w:rPr>
    </w:pPr>
  </w:p>
  <w:p w14:paraId="70CE368B" w14:textId="77777777" w:rsidR="00441012" w:rsidRPr="00F17738" w:rsidRDefault="00BF4F0E" w:rsidP="008F5F48">
    <w:pPr>
      <w:pStyle w:val="Kopfzeile"/>
      <w:ind w:right="12"/>
      <w:rPr>
        <w:rFonts w:ascii="Verdana" w:hAnsi="Verdana"/>
        <w:sz w:val="20"/>
      </w:rPr>
    </w:pPr>
    <w:r>
      <w:rPr>
        <w:noProof/>
        <w:lang w:val="de-DE"/>
      </w:rPr>
      <w:drawing>
        <wp:anchor distT="0" distB="0" distL="114300" distR="114300" simplePos="0" relativeHeight="251657216" behindDoc="0" locked="0" layoutInCell="1" allowOverlap="0" wp14:anchorId="01C70880" wp14:editId="4B9DD584">
          <wp:simplePos x="0" y="0"/>
          <wp:positionH relativeFrom="margin">
            <wp:posOffset>5008245</wp:posOffset>
          </wp:positionH>
          <wp:positionV relativeFrom="margin">
            <wp:posOffset>-1421765</wp:posOffset>
          </wp:positionV>
          <wp:extent cx="1229360" cy="294640"/>
          <wp:effectExtent l="0" t="0" r="0" b="1016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20F5A6C" w14:textId="77777777" w:rsidR="00441012" w:rsidRPr="00F17738" w:rsidRDefault="00441012" w:rsidP="008F5F48">
    <w:pPr>
      <w:pStyle w:val="Kopfzeile"/>
      <w:ind w:right="12"/>
      <w:rPr>
        <w:rFonts w:ascii="Verdana" w:hAnsi="Verdana"/>
        <w:sz w:val="20"/>
      </w:rPr>
    </w:pPr>
  </w:p>
  <w:p w14:paraId="120CB8AE" w14:textId="77777777" w:rsidR="00441012" w:rsidRPr="00F17738" w:rsidRDefault="00441012" w:rsidP="008F5F48">
    <w:pPr>
      <w:pStyle w:val="Kopfzeile"/>
      <w:ind w:right="12"/>
      <w:rPr>
        <w:rFonts w:ascii="Verdana" w:hAnsi="Verdana"/>
        <w:sz w:val="20"/>
      </w:rPr>
    </w:pPr>
  </w:p>
  <w:p w14:paraId="0D159DB7" w14:textId="77777777" w:rsidR="00441012" w:rsidRPr="00F17738" w:rsidRDefault="00441012" w:rsidP="008F5F48">
    <w:pPr>
      <w:pStyle w:val="Kopfzeile"/>
      <w:ind w:right="12"/>
      <w:rPr>
        <w:rFonts w:ascii="Verdana" w:hAnsi="Verdana"/>
        <w:sz w:val="20"/>
      </w:rPr>
    </w:pPr>
  </w:p>
  <w:p w14:paraId="1150394B" w14:textId="77777777" w:rsidR="00441012" w:rsidRPr="00F17738" w:rsidRDefault="00441012" w:rsidP="008F5F48">
    <w:pPr>
      <w:pStyle w:val="Kopfzeile"/>
      <w:ind w:right="12"/>
      <w:rPr>
        <w:rFonts w:ascii="Verdana" w:hAnsi="Verdana"/>
        <w:sz w:val="20"/>
      </w:rPr>
    </w:pPr>
  </w:p>
  <w:p w14:paraId="4DB2B47B" w14:textId="77777777" w:rsidR="00441012" w:rsidRPr="00F17738" w:rsidRDefault="00441012" w:rsidP="008F5F48">
    <w:pPr>
      <w:pStyle w:val="Kopfzeile"/>
      <w:ind w:right="12"/>
      <w:rPr>
        <w:rFonts w:ascii="Verdana" w:hAnsi="Verdana"/>
        <w:sz w:val="20"/>
      </w:rPr>
    </w:pPr>
  </w:p>
  <w:p w14:paraId="5BC2C266" w14:textId="77777777"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9"/>
    <w:rsid w:val="000079E4"/>
    <w:rsid w:val="00007C64"/>
    <w:rsid w:val="00010EBD"/>
    <w:rsid w:val="00013A64"/>
    <w:rsid w:val="000158FE"/>
    <w:rsid w:val="000217BA"/>
    <w:rsid w:val="0002408F"/>
    <w:rsid w:val="000318ED"/>
    <w:rsid w:val="000453F9"/>
    <w:rsid w:val="00067DC2"/>
    <w:rsid w:val="000A0538"/>
    <w:rsid w:val="000A0822"/>
    <w:rsid w:val="000A32BC"/>
    <w:rsid w:val="000A7B89"/>
    <w:rsid w:val="000B3BF8"/>
    <w:rsid w:val="000B5865"/>
    <w:rsid w:val="000B73A7"/>
    <w:rsid w:val="000C02B1"/>
    <w:rsid w:val="000D034C"/>
    <w:rsid w:val="000E6946"/>
    <w:rsid w:val="000F2DC6"/>
    <w:rsid w:val="00102158"/>
    <w:rsid w:val="00110484"/>
    <w:rsid w:val="00112EFB"/>
    <w:rsid w:val="00123771"/>
    <w:rsid w:val="00123B76"/>
    <w:rsid w:val="00130EE8"/>
    <w:rsid w:val="00130F82"/>
    <w:rsid w:val="00132B87"/>
    <w:rsid w:val="00134E77"/>
    <w:rsid w:val="001454B6"/>
    <w:rsid w:val="00152D54"/>
    <w:rsid w:val="00157C54"/>
    <w:rsid w:val="00172DBF"/>
    <w:rsid w:val="001734DC"/>
    <w:rsid w:val="001776A3"/>
    <w:rsid w:val="001809C8"/>
    <w:rsid w:val="00184530"/>
    <w:rsid w:val="001855DC"/>
    <w:rsid w:val="0018564D"/>
    <w:rsid w:val="00185E10"/>
    <w:rsid w:val="001872BE"/>
    <w:rsid w:val="001A26F1"/>
    <w:rsid w:val="001B621B"/>
    <w:rsid w:val="001C0CC3"/>
    <w:rsid w:val="001C5F66"/>
    <w:rsid w:val="001C7543"/>
    <w:rsid w:val="001D1868"/>
    <w:rsid w:val="001D2CDB"/>
    <w:rsid w:val="001E64D2"/>
    <w:rsid w:val="00207FC6"/>
    <w:rsid w:val="002101B4"/>
    <w:rsid w:val="00211D05"/>
    <w:rsid w:val="00226F48"/>
    <w:rsid w:val="00240866"/>
    <w:rsid w:val="0024340B"/>
    <w:rsid w:val="00245C9E"/>
    <w:rsid w:val="00260A78"/>
    <w:rsid w:val="002630D8"/>
    <w:rsid w:val="00264325"/>
    <w:rsid w:val="00282098"/>
    <w:rsid w:val="002929B6"/>
    <w:rsid w:val="00294399"/>
    <w:rsid w:val="002956A9"/>
    <w:rsid w:val="0029603C"/>
    <w:rsid w:val="002B325C"/>
    <w:rsid w:val="002B7AC7"/>
    <w:rsid w:val="002B7BFA"/>
    <w:rsid w:val="002C118D"/>
    <w:rsid w:val="002D172E"/>
    <w:rsid w:val="002D3B77"/>
    <w:rsid w:val="002E75FD"/>
    <w:rsid w:val="002F579A"/>
    <w:rsid w:val="003118F1"/>
    <w:rsid w:val="00320044"/>
    <w:rsid w:val="00361CF2"/>
    <w:rsid w:val="00362050"/>
    <w:rsid w:val="00364DCD"/>
    <w:rsid w:val="00382198"/>
    <w:rsid w:val="00384CC3"/>
    <w:rsid w:val="00387EDC"/>
    <w:rsid w:val="00397AC4"/>
    <w:rsid w:val="003C316F"/>
    <w:rsid w:val="003C6AAE"/>
    <w:rsid w:val="003D2799"/>
    <w:rsid w:val="003E1BC2"/>
    <w:rsid w:val="003E43B4"/>
    <w:rsid w:val="003E4B96"/>
    <w:rsid w:val="003F74D0"/>
    <w:rsid w:val="00404468"/>
    <w:rsid w:val="004127E4"/>
    <w:rsid w:val="00415392"/>
    <w:rsid w:val="004200D5"/>
    <w:rsid w:val="00432245"/>
    <w:rsid w:val="00441012"/>
    <w:rsid w:val="00441963"/>
    <w:rsid w:val="0045071B"/>
    <w:rsid w:val="004547BF"/>
    <w:rsid w:val="00473340"/>
    <w:rsid w:val="00473E7D"/>
    <w:rsid w:val="004826F0"/>
    <w:rsid w:val="004A1653"/>
    <w:rsid w:val="004A457B"/>
    <w:rsid w:val="004B0623"/>
    <w:rsid w:val="004B3DB8"/>
    <w:rsid w:val="004B4CC2"/>
    <w:rsid w:val="004D2FCB"/>
    <w:rsid w:val="004D47EB"/>
    <w:rsid w:val="004E29FC"/>
    <w:rsid w:val="004F038C"/>
    <w:rsid w:val="004F2266"/>
    <w:rsid w:val="004F7079"/>
    <w:rsid w:val="00500004"/>
    <w:rsid w:val="00500B29"/>
    <w:rsid w:val="005072AE"/>
    <w:rsid w:val="00517B98"/>
    <w:rsid w:val="00526F46"/>
    <w:rsid w:val="00533F65"/>
    <w:rsid w:val="00543C34"/>
    <w:rsid w:val="005448AB"/>
    <w:rsid w:val="00547D6D"/>
    <w:rsid w:val="005617B4"/>
    <w:rsid w:val="00586D5F"/>
    <w:rsid w:val="0058786A"/>
    <w:rsid w:val="005A72D9"/>
    <w:rsid w:val="005B4DC3"/>
    <w:rsid w:val="005C5351"/>
    <w:rsid w:val="005D4C87"/>
    <w:rsid w:val="005D550E"/>
    <w:rsid w:val="005E0BBB"/>
    <w:rsid w:val="005E5C05"/>
    <w:rsid w:val="00600E53"/>
    <w:rsid w:val="00614A49"/>
    <w:rsid w:val="0061798D"/>
    <w:rsid w:val="00621EA1"/>
    <w:rsid w:val="006254DD"/>
    <w:rsid w:val="00631FB1"/>
    <w:rsid w:val="006322E1"/>
    <w:rsid w:val="006457CF"/>
    <w:rsid w:val="00654989"/>
    <w:rsid w:val="006611CF"/>
    <w:rsid w:val="00670353"/>
    <w:rsid w:val="00683EF3"/>
    <w:rsid w:val="00684FE8"/>
    <w:rsid w:val="006A76CA"/>
    <w:rsid w:val="006C5546"/>
    <w:rsid w:val="006C6A78"/>
    <w:rsid w:val="006D36F9"/>
    <w:rsid w:val="006E0029"/>
    <w:rsid w:val="006E6439"/>
    <w:rsid w:val="006F06D4"/>
    <w:rsid w:val="006F0BE8"/>
    <w:rsid w:val="006F435B"/>
    <w:rsid w:val="006F4393"/>
    <w:rsid w:val="006F78FE"/>
    <w:rsid w:val="00720539"/>
    <w:rsid w:val="00721853"/>
    <w:rsid w:val="00732A82"/>
    <w:rsid w:val="007420F8"/>
    <w:rsid w:val="00746469"/>
    <w:rsid w:val="00760781"/>
    <w:rsid w:val="00765C58"/>
    <w:rsid w:val="00765E37"/>
    <w:rsid w:val="00772C01"/>
    <w:rsid w:val="007747B6"/>
    <w:rsid w:val="00775F90"/>
    <w:rsid w:val="00783A5E"/>
    <w:rsid w:val="007864F1"/>
    <w:rsid w:val="00792DB4"/>
    <w:rsid w:val="00795ACF"/>
    <w:rsid w:val="007B548F"/>
    <w:rsid w:val="007C3759"/>
    <w:rsid w:val="007C42B4"/>
    <w:rsid w:val="007D7D60"/>
    <w:rsid w:val="007F3212"/>
    <w:rsid w:val="008045E1"/>
    <w:rsid w:val="00821BA4"/>
    <w:rsid w:val="0083522C"/>
    <w:rsid w:val="008446CD"/>
    <w:rsid w:val="00883645"/>
    <w:rsid w:val="00890148"/>
    <w:rsid w:val="008920B0"/>
    <w:rsid w:val="008B1883"/>
    <w:rsid w:val="008D26BA"/>
    <w:rsid w:val="008D6717"/>
    <w:rsid w:val="008E7760"/>
    <w:rsid w:val="008F5F48"/>
    <w:rsid w:val="00906898"/>
    <w:rsid w:val="00936962"/>
    <w:rsid w:val="00943A2E"/>
    <w:rsid w:val="00943EC8"/>
    <w:rsid w:val="00950ACC"/>
    <w:rsid w:val="009613DC"/>
    <w:rsid w:val="00961415"/>
    <w:rsid w:val="00963626"/>
    <w:rsid w:val="00967E91"/>
    <w:rsid w:val="009714B0"/>
    <w:rsid w:val="00977A5F"/>
    <w:rsid w:val="00977A87"/>
    <w:rsid w:val="009A05EE"/>
    <w:rsid w:val="009A1070"/>
    <w:rsid w:val="009B48FF"/>
    <w:rsid w:val="009B564D"/>
    <w:rsid w:val="009C0091"/>
    <w:rsid w:val="009C6B13"/>
    <w:rsid w:val="009E024C"/>
    <w:rsid w:val="009E696F"/>
    <w:rsid w:val="009F1F3D"/>
    <w:rsid w:val="009F5D0E"/>
    <w:rsid w:val="009F6805"/>
    <w:rsid w:val="009F752B"/>
    <w:rsid w:val="00A12538"/>
    <w:rsid w:val="00A23768"/>
    <w:rsid w:val="00A27173"/>
    <w:rsid w:val="00A34AA7"/>
    <w:rsid w:val="00A54DDA"/>
    <w:rsid w:val="00A66992"/>
    <w:rsid w:val="00A708D7"/>
    <w:rsid w:val="00A74AED"/>
    <w:rsid w:val="00A76415"/>
    <w:rsid w:val="00A96B73"/>
    <w:rsid w:val="00AA0582"/>
    <w:rsid w:val="00AA09F4"/>
    <w:rsid w:val="00AA2A8D"/>
    <w:rsid w:val="00AB4186"/>
    <w:rsid w:val="00AC2AE0"/>
    <w:rsid w:val="00AC7A23"/>
    <w:rsid w:val="00AD3E26"/>
    <w:rsid w:val="00AE1133"/>
    <w:rsid w:val="00AE43B7"/>
    <w:rsid w:val="00AF0A61"/>
    <w:rsid w:val="00B01A56"/>
    <w:rsid w:val="00B1340F"/>
    <w:rsid w:val="00B139E4"/>
    <w:rsid w:val="00B30D0E"/>
    <w:rsid w:val="00B3540F"/>
    <w:rsid w:val="00B43564"/>
    <w:rsid w:val="00B45E40"/>
    <w:rsid w:val="00B466F2"/>
    <w:rsid w:val="00B67561"/>
    <w:rsid w:val="00B70B1A"/>
    <w:rsid w:val="00B71C6F"/>
    <w:rsid w:val="00B838CA"/>
    <w:rsid w:val="00B96DE2"/>
    <w:rsid w:val="00BA0052"/>
    <w:rsid w:val="00BB1A73"/>
    <w:rsid w:val="00BC4DAC"/>
    <w:rsid w:val="00BC5FE7"/>
    <w:rsid w:val="00BD22AC"/>
    <w:rsid w:val="00BD2643"/>
    <w:rsid w:val="00BD4058"/>
    <w:rsid w:val="00BE73BD"/>
    <w:rsid w:val="00BF0C62"/>
    <w:rsid w:val="00BF2029"/>
    <w:rsid w:val="00BF4F0E"/>
    <w:rsid w:val="00BF5681"/>
    <w:rsid w:val="00BF7DEC"/>
    <w:rsid w:val="00C03D20"/>
    <w:rsid w:val="00C108BC"/>
    <w:rsid w:val="00C11645"/>
    <w:rsid w:val="00C1516A"/>
    <w:rsid w:val="00C4636C"/>
    <w:rsid w:val="00C64832"/>
    <w:rsid w:val="00C6770A"/>
    <w:rsid w:val="00C70F49"/>
    <w:rsid w:val="00C7427E"/>
    <w:rsid w:val="00C900A9"/>
    <w:rsid w:val="00C93BD3"/>
    <w:rsid w:val="00C96EBA"/>
    <w:rsid w:val="00CA481B"/>
    <w:rsid w:val="00CA4B57"/>
    <w:rsid w:val="00D04407"/>
    <w:rsid w:val="00D1225B"/>
    <w:rsid w:val="00D15735"/>
    <w:rsid w:val="00D22ED7"/>
    <w:rsid w:val="00D413F1"/>
    <w:rsid w:val="00D464AD"/>
    <w:rsid w:val="00D47FA5"/>
    <w:rsid w:val="00D52449"/>
    <w:rsid w:val="00D65513"/>
    <w:rsid w:val="00D700B9"/>
    <w:rsid w:val="00D738A7"/>
    <w:rsid w:val="00D74838"/>
    <w:rsid w:val="00D80DBE"/>
    <w:rsid w:val="00D86326"/>
    <w:rsid w:val="00D8650E"/>
    <w:rsid w:val="00D90D76"/>
    <w:rsid w:val="00DA49A1"/>
    <w:rsid w:val="00DB1980"/>
    <w:rsid w:val="00DB2E93"/>
    <w:rsid w:val="00DD5149"/>
    <w:rsid w:val="00DD67C1"/>
    <w:rsid w:val="00DF6351"/>
    <w:rsid w:val="00E01673"/>
    <w:rsid w:val="00E02B7A"/>
    <w:rsid w:val="00E10008"/>
    <w:rsid w:val="00E2445B"/>
    <w:rsid w:val="00E33130"/>
    <w:rsid w:val="00E358C1"/>
    <w:rsid w:val="00E45475"/>
    <w:rsid w:val="00E569A0"/>
    <w:rsid w:val="00E718DE"/>
    <w:rsid w:val="00E76BA0"/>
    <w:rsid w:val="00E91776"/>
    <w:rsid w:val="00E93051"/>
    <w:rsid w:val="00EC0A0C"/>
    <w:rsid w:val="00EC0E74"/>
    <w:rsid w:val="00EC6520"/>
    <w:rsid w:val="00EC6CC2"/>
    <w:rsid w:val="00ED1040"/>
    <w:rsid w:val="00ED47BD"/>
    <w:rsid w:val="00EE2E2D"/>
    <w:rsid w:val="00EE3329"/>
    <w:rsid w:val="00F06C92"/>
    <w:rsid w:val="00F138BA"/>
    <w:rsid w:val="00F21EA0"/>
    <w:rsid w:val="00F2210B"/>
    <w:rsid w:val="00F26A81"/>
    <w:rsid w:val="00F339BA"/>
    <w:rsid w:val="00F37865"/>
    <w:rsid w:val="00F52B5A"/>
    <w:rsid w:val="00F67138"/>
    <w:rsid w:val="00F737A1"/>
    <w:rsid w:val="00F73C92"/>
    <w:rsid w:val="00F7422F"/>
    <w:rsid w:val="00F77BB5"/>
    <w:rsid w:val="00F80249"/>
    <w:rsid w:val="00F84D99"/>
    <w:rsid w:val="00F90257"/>
    <w:rsid w:val="00F91FB0"/>
    <w:rsid w:val="00F955C9"/>
    <w:rsid w:val="00FC2BA4"/>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14:docId w14:val="1CB77E55"/>
  <w15:docId w15:val="{3BA2DE8C-7FB5-4E5C-A88E-19FDCD4E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en-GB"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en-GB"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en-GB"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en-GB"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en-GB"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2D172E"/>
    <w:pPr>
      <w:ind w:right="1922"/>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en-GB" w:eastAsia="de-DE" w:bidi="ar-SA"/>
    </w:rPr>
  </w:style>
  <w:style w:type="character" w:customStyle="1" w:styleId="MMU1Zchn">
    <w:name w:val="MM U1 Zchn"/>
    <w:basedOn w:val="berschrift1Zchn"/>
    <w:link w:val="MMU1"/>
    <w:rsid w:val="00D47FA5"/>
    <w:rPr>
      <w:rFonts w:ascii="Arial" w:hAnsi="Arial"/>
      <w:b/>
      <w:bCs/>
      <w:color w:val="112E6B"/>
      <w:sz w:val="24"/>
      <w:szCs w:val="22"/>
      <w:lang w:val="en-GB"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en-GB"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2D172E"/>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7453">
      <w:bodyDiv w:val="1"/>
      <w:marLeft w:val="0"/>
      <w:marRight w:val="0"/>
      <w:marTop w:val="0"/>
      <w:marBottom w:val="0"/>
      <w:divBdr>
        <w:top w:val="none" w:sz="0" w:space="0" w:color="auto"/>
        <w:left w:val="none" w:sz="0" w:space="0" w:color="auto"/>
        <w:bottom w:val="none" w:sz="0" w:space="0" w:color="auto"/>
        <w:right w:val="none" w:sz="0" w:space="0" w:color="auto"/>
      </w:divBdr>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oni.com/en/press/releases/details/compamed-2017-leoni-to-present-customised-services-for-medical-technology/" TargetMode="External"/><Relationship Id="rId13" Type="http://schemas.openxmlformats.org/officeDocument/2006/relationships/hyperlink" Target="https://www.xing.com/companies/leonia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irte.wendeln@leoni.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leoni" TargetMode="External"/><Relationship Id="rId5" Type="http://schemas.openxmlformats.org/officeDocument/2006/relationships/webSettings" Target="webSettings.xml"/><Relationship Id="rId15" Type="http://schemas.openxmlformats.org/officeDocument/2006/relationships/hyperlink" Target="mailto:presse@leoni.com"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A01D6-4EE9-419B-B71B-8E747DF3B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47D4FEE3.dotm</Template>
  <TotalTime>0</TotalTime>
  <Pages>3</Pages>
  <Words>686</Words>
  <Characters>4329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5005</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Waedt, Ina</cp:lastModifiedBy>
  <cp:revision>5</cp:revision>
  <cp:lastPrinted>2017-11-02T09:10:00Z</cp:lastPrinted>
  <dcterms:created xsi:type="dcterms:W3CDTF">2017-10-26T15:01:00Z</dcterms:created>
  <dcterms:modified xsi:type="dcterms:W3CDTF">2017-11-02T12:52:00Z</dcterms:modified>
</cp:coreProperties>
</file>