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98DA" w14:textId="19799467" w:rsidR="00010EBD" w:rsidRDefault="00DB1980" w:rsidP="00963626">
      <w:pPr>
        <w:pStyle w:val="MMU1"/>
        <w:jc w:val="both"/>
      </w:pPr>
      <w:proofErr w:type="spellStart"/>
      <w:r>
        <w:t>Compamed</w:t>
      </w:r>
      <w:proofErr w:type="spellEnd"/>
      <w:r w:rsidR="00B01A56">
        <w:t xml:space="preserve"> 2017:</w:t>
      </w:r>
      <w:r>
        <w:t xml:space="preserve"> </w:t>
      </w:r>
      <w:r w:rsidR="00963626" w:rsidRPr="00963626">
        <w:t xml:space="preserve">Leoni </w:t>
      </w:r>
      <w:r w:rsidR="00AA0582">
        <w:t xml:space="preserve">präsentiert </w:t>
      </w:r>
      <w:r w:rsidR="00010EBD">
        <w:t>individuelle Serviceleistungen für die Medizintechnik</w:t>
      </w:r>
    </w:p>
    <w:p w14:paraId="395BD082" w14:textId="26961DE3" w:rsidR="00AB4186" w:rsidRPr="006F0BE8" w:rsidRDefault="00F138BA" w:rsidP="00010EBD">
      <w:pPr>
        <w:pStyle w:val="MMU2"/>
      </w:pPr>
      <w:r w:rsidRPr="00963626">
        <w:t xml:space="preserve">Rapid </w:t>
      </w:r>
      <w:proofErr w:type="spellStart"/>
      <w:r w:rsidRPr="00963626">
        <w:t>Prototyping</w:t>
      </w:r>
      <w:proofErr w:type="spellEnd"/>
      <w:r>
        <w:t>, Strahlen-Sterilisation und</w:t>
      </w:r>
      <w:r w:rsidR="00010EBD">
        <w:t xml:space="preserve"> Lösungen für die Endoskopie im Fokus</w:t>
      </w:r>
      <w:r w:rsidR="00AB4186">
        <w:t xml:space="preserve"> </w:t>
      </w:r>
    </w:p>
    <w:p w14:paraId="0854F869" w14:textId="75F5E029" w:rsidR="002F579A" w:rsidRDefault="003E1BC2" w:rsidP="003E1BC2">
      <w:pPr>
        <w:pStyle w:val="MMVorspann"/>
        <w:jc w:val="both"/>
      </w:pPr>
      <w:r>
        <w:t>Friesoythe/</w:t>
      </w:r>
      <w:proofErr w:type="spellStart"/>
      <w:r>
        <w:t>Georgensgmünd</w:t>
      </w:r>
      <w:proofErr w:type="spellEnd"/>
      <w:r w:rsidR="007657A3">
        <w:t>, 2</w:t>
      </w:r>
      <w:r w:rsidR="008B1883" w:rsidRPr="009A1070">
        <w:t xml:space="preserve">. </w:t>
      </w:r>
      <w:r w:rsidR="007657A3">
        <w:t>November</w:t>
      </w:r>
      <w:r w:rsidR="008B1883" w:rsidRPr="009A1070">
        <w:t xml:space="preserve"> 20</w:t>
      </w:r>
      <w:r w:rsidR="008B1883">
        <w:t>1</w:t>
      </w:r>
      <w:r w:rsidR="000158FE">
        <w:t>7</w:t>
      </w:r>
      <w:r w:rsidR="008B1883" w:rsidRPr="009A1070">
        <w:t xml:space="preserve"> – </w:t>
      </w:r>
      <w:r w:rsidR="00DB1980">
        <w:t xml:space="preserve">Auf der </w:t>
      </w:r>
      <w:proofErr w:type="spellStart"/>
      <w:r w:rsidR="00DB1980">
        <w:t>Compamed</w:t>
      </w:r>
      <w:proofErr w:type="spellEnd"/>
      <w:r w:rsidR="00DB1980">
        <w:t xml:space="preserve"> vom 13. bis 16.</w:t>
      </w:r>
      <w:r w:rsidR="004200D5">
        <w:t xml:space="preserve"> November</w:t>
      </w:r>
      <w:r w:rsidR="00DB1980">
        <w:t xml:space="preserve"> in Düsseldorf</w:t>
      </w:r>
      <w:r w:rsidR="002D172E">
        <w:t xml:space="preserve"> </w:t>
      </w:r>
      <w:r w:rsidR="00DB1980">
        <w:t xml:space="preserve">präsentiert </w:t>
      </w:r>
      <w:r w:rsidR="002D172E">
        <w:t xml:space="preserve">Leoni, der </w:t>
      </w:r>
      <w:r w:rsidR="002D172E" w:rsidRPr="0099285A">
        <w:t xml:space="preserve">führende </w:t>
      </w:r>
      <w:r w:rsidR="002D172E">
        <w:t xml:space="preserve">europäische Anbieter von </w:t>
      </w:r>
      <w:r w:rsidR="002D172E" w:rsidRPr="0099285A">
        <w:t>Kabel</w:t>
      </w:r>
      <w:r w:rsidR="002D172E">
        <w:t>n und Kabels</w:t>
      </w:r>
      <w:r w:rsidR="002D172E" w:rsidRPr="0099285A">
        <w:t>ystem</w:t>
      </w:r>
      <w:r w:rsidR="002D172E">
        <w:t>en</w:t>
      </w:r>
      <w:r w:rsidR="002D172E" w:rsidRPr="0099285A">
        <w:t xml:space="preserve"> für die Automobil</w:t>
      </w:r>
      <w:r w:rsidR="002D172E">
        <w:t>branche</w:t>
      </w:r>
      <w:r w:rsidR="002D172E" w:rsidRPr="0099285A">
        <w:t xml:space="preserve"> und weitere Industrien</w:t>
      </w:r>
      <w:r w:rsidR="002D172E">
        <w:t xml:space="preserve">, </w:t>
      </w:r>
      <w:r w:rsidR="002F579A">
        <w:t>an Stand</w:t>
      </w:r>
      <w:r w:rsidR="004127E4">
        <w:t xml:space="preserve"> J27</w:t>
      </w:r>
      <w:r w:rsidR="002F579A">
        <w:t xml:space="preserve"> in Halle </w:t>
      </w:r>
      <w:r w:rsidR="004127E4">
        <w:t>8b</w:t>
      </w:r>
      <w:r w:rsidR="002F579A">
        <w:t xml:space="preserve"> </w:t>
      </w:r>
      <w:r w:rsidR="004200D5">
        <w:t xml:space="preserve">sein breites Produkt- und Leistungsspektrum </w:t>
      </w:r>
      <w:r w:rsidR="002F579A">
        <w:t>für die Medizintechnik</w:t>
      </w:r>
      <w:r w:rsidR="004200D5">
        <w:t>:</w:t>
      </w:r>
      <w:r w:rsidR="00DB1980">
        <w:t xml:space="preserve"> </w:t>
      </w:r>
      <w:r w:rsidR="002F579A">
        <w:t xml:space="preserve">Zum einen </w:t>
      </w:r>
      <w:r w:rsidR="00A74AED">
        <w:t xml:space="preserve">veranschaulicht das Unternehmen </w:t>
      </w:r>
      <w:r>
        <w:t xml:space="preserve">anhand von Mustern die Qualität von Spritzgussprototypen, die </w:t>
      </w:r>
      <w:r w:rsidR="002F579A">
        <w:t xml:space="preserve">mit Rapid </w:t>
      </w:r>
      <w:proofErr w:type="spellStart"/>
      <w:r w:rsidR="002F579A">
        <w:t>Tooling</w:t>
      </w:r>
      <w:proofErr w:type="spellEnd"/>
      <w:r w:rsidR="002F579A">
        <w:t xml:space="preserve"> </w:t>
      </w:r>
      <w:r>
        <w:t>her</w:t>
      </w:r>
      <w:r w:rsidR="00B43564">
        <w:t>ge</w:t>
      </w:r>
      <w:r>
        <w:t>stellt</w:t>
      </w:r>
      <w:r w:rsidR="00A74AED">
        <w:t xml:space="preserve"> werden</w:t>
      </w:r>
      <w:r w:rsidR="001809C8">
        <w:t>.</w:t>
      </w:r>
      <w:r>
        <w:t xml:space="preserve"> </w:t>
      </w:r>
      <w:r w:rsidR="002F579A">
        <w:t xml:space="preserve">Zum anderen können sich Besucher über die bei Leoni verfügbaren Sterilisationsverfahren </w:t>
      </w:r>
      <w:r w:rsidR="001809C8">
        <w:t>zur</w:t>
      </w:r>
      <w:r w:rsidR="002F579A">
        <w:t xml:space="preserve"> Strahlenvernetzung von Medizinprodukten informieren. </w:t>
      </w:r>
    </w:p>
    <w:p w14:paraId="25439563" w14:textId="14D260C3" w:rsidR="002D172E" w:rsidRDefault="000217BA" w:rsidP="003E1BC2">
      <w:pPr>
        <w:pStyle w:val="MMFlietext"/>
      </w:pPr>
      <w:r>
        <w:t xml:space="preserve">Auf der diesjährigen </w:t>
      </w:r>
      <w:proofErr w:type="spellStart"/>
      <w:r>
        <w:t>Compamed</w:t>
      </w:r>
      <w:proofErr w:type="spellEnd"/>
      <w:r>
        <w:t xml:space="preserve"> </w:t>
      </w:r>
      <w:r w:rsidR="000D034C">
        <w:t xml:space="preserve">zeigt </w:t>
      </w:r>
      <w:r>
        <w:t xml:space="preserve">Leoni Muster </w:t>
      </w:r>
      <w:proofErr w:type="spellStart"/>
      <w:r>
        <w:t>umspritzter</w:t>
      </w:r>
      <w:proofErr w:type="spellEnd"/>
      <w:r>
        <w:t xml:space="preserve"> Bauteile, die mit Hilfe von 3D-gedruckten </w:t>
      </w:r>
      <w:r w:rsidR="00684FE8">
        <w:t>Formeinsätzen auf Acrylharzbasis</w:t>
      </w:r>
      <w:r>
        <w:t xml:space="preserve"> hergestellt wurden. </w:t>
      </w:r>
      <w:r w:rsidR="001872BE">
        <w:t xml:space="preserve">Der Systemlieferant </w:t>
      </w:r>
      <w:r>
        <w:t xml:space="preserve">nutzt dieses Verfahren, um seine Kunden </w:t>
      </w:r>
      <w:r w:rsidR="001872BE">
        <w:t xml:space="preserve">besonders in der Produktentwicklung oder bei der Prüfung der Serientauglichkeit bestimmter Geometrien mit </w:t>
      </w:r>
      <w:r>
        <w:t xml:space="preserve">Prototypen </w:t>
      </w:r>
      <w:r w:rsidR="001872BE">
        <w:t>zu unterstützen</w:t>
      </w:r>
      <w:r>
        <w:t xml:space="preserve">. </w:t>
      </w:r>
      <w:r w:rsidR="000D034C">
        <w:t>Mit</w:t>
      </w:r>
      <w:r w:rsidR="004127E4">
        <w:t xml:space="preserve"> anwendungsspezifische</w:t>
      </w:r>
      <w:r w:rsidR="000D034C">
        <w:t>n</w:t>
      </w:r>
      <w:r w:rsidR="004127E4">
        <w:t xml:space="preserve"> Designs und extrem schnell</w:t>
      </w:r>
      <w:r w:rsidR="000D034C">
        <w:t>en</w:t>
      </w:r>
      <w:r w:rsidR="004127E4">
        <w:t xml:space="preserve"> und kostengünstig</w:t>
      </w:r>
      <w:r w:rsidR="000D034C">
        <w:t>en Anpassungen</w:t>
      </w:r>
      <w:r w:rsidR="004127E4">
        <w:t xml:space="preserve"> </w:t>
      </w:r>
      <w:r w:rsidR="000D034C">
        <w:t>unterstützt</w:t>
      </w:r>
      <w:r w:rsidR="004127E4">
        <w:t xml:space="preserve"> Leoni </w:t>
      </w:r>
      <w:r w:rsidR="000D034C">
        <w:t xml:space="preserve">seine Kunden bereits </w:t>
      </w:r>
      <w:r w:rsidR="004127E4">
        <w:t>in der Entwicklungsphase bei der Designfindung medizintechnischer Systeme</w:t>
      </w:r>
      <w:r w:rsidR="000D034C">
        <w:t xml:space="preserve"> </w:t>
      </w:r>
      <w:r w:rsidR="000B73A7">
        <w:t xml:space="preserve">und </w:t>
      </w:r>
      <w:r w:rsidR="000D034C">
        <w:t xml:space="preserve">führt </w:t>
      </w:r>
      <w:r w:rsidR="004127E4">
        <w:t xml:space="preserve">individuelle Lebensdauertests </w:t>
      </w:r>
      <w:r w:rsidR="00E718DE">
        <w:t xml:space="preserve">bei Bedarf </w:t>
      </w:r>
      <w:r w:rsidR="004127E4">
        <w:t xml:space="preserve">selbst durch. </w:t>
      </w:r>
      <w:r w:rsidR="00EC6CC2">
        <w:t xml:space="preserve">Auch </w:t>
      </w:r>
      <w:r w:rsidR="00F52B5A">
        <w:t>Spritzguss-Kleinserien aus PVC</w:t>
      </w:r>
      <w:r w:rsidR="000B73A7">
        <w:t xml:space="preserve"> können </w:t>
      </w:r>
      <w:r w:rsidR="004127E4">
        <w:t>mit diesem Verfahren</w:t>
      </w:r>
      <w:r w:rsidR="00EC6CC2">
        <w:t xml:space="preserve"> </w:t>
      </w:r>
      <w:r w:rsidR="000B73A7">
        <w:t xml:space="preserve">und </w:t>
      </w:r>
      <w:r w:rsidR="00E718DE">
        <w:t xml:space="preserve">in </w:t>
      </w:r>
      <w:r w:rsidR="000B73A7">
        <w:t>geringen Stückzahlen hergestellt</w:t>
      </w:r>
      <w:r w:rsidR="00EC6CC2">
        <w:t xml:space="preserve"> werden. </w:t>
      </w:r>
    </w:p>
    <w:p w14:paraId="2FCAD510" w14:textId="7380DB81" w:rsidR="00D52449" w:rsidRPr="009402ED" w:rsidRDefault="00D52449" w:rsidP="00D52449">
      <w:pPr>
        <w:pStyle w:val="MMFlietext"/>
        <w:rPr>
          <w:b/>
        </w:rPr>
      </w:pPr>
      <w:r>
        <w:rPr>
          <w:b/>
        </w:rPr>
        <w:t>Irradiation</w:t>
      </w:r>
      <w:r w:rsidR="00384CC3">
        <w:rPr>
          <w:b/>
        </w:rPr>
        <w:t>-</w:t>
      </w:r>
      <w:r>
        <w:rPr>
          <w:b/>
        </w:rPr>
        <w:t>Services bei Leoni</w:t>
      </w:r>
    </w:p>
    <w:p w14:paraId="135CA6A6" w14:textId="3171CEF0" w:rsidR="00D52449" w:rsidRDefault="00D52449" w:rsidP="00D52449">
      <w:pPr>
        <w:pStyle w:val="MMFlietext"/>
        <w:rPr>
          <w:color w:val="FF0000"/>
        </w:rPr>
      </w:pPr>
      <w:r>
        <w:t>Im Gesundheitswesen ist ein hoher Grad an Sterilität Voraussetzung</w:t>
      </w:r>
      <w:r w:rsidR="00943A2E">
        <w:t xml:space="preserve"> – denn l</w:t>
      </w:r>
      <w:r>
        <w:t>ebende Mikroor</w:t>
      </w:r>
      <w:r w:rsidR="005617B4">
        <w:t>g</w:t>
      </w:r>
      <w:r>
        <w:t xml:space="preserve">anismen in Materialien oder auf Gegenständen können zu schwerwiegenden Komplikationen führen. </w:t>
      </w:r>
    </w:p>
    <w:p w14:paraId="6471EDFE" w14:textId="0AD05241" w:rsidR="00D52449" w:rsidRDefault="00D52449" w:rsidP="00D52449">
      <w:pPr>
        <w:pStyle w:val="MMFlietext"/>
      </w:pPr>
      <w:r>
        <w:lastRenderedPageBreak/>
        <w:t>Die Sterilisation mit Elektronenstrahlen ist ein genormter ISO 11137 und seit 30 Jahren bewährter Prozess</w:t>
      </w:r>
      <w:r w:rsidR="00943A2E">
        <w:t>, der</w:t>
      </w:r>
      <w:r>
        <w:t xml:space="preserve"> </w:t>
      </w:r>
      <w:r w:rsidR="00943A2E">
        <w:t>im Medizinbereich</w:t>
      </w:r>
      <w:r>
        <w:t xml:space="preserve"> gegenüber anderen Methoden, wie </w:t>
      </w:r>
      <w:r w:rsidR="00943A2E">
        <w:t>etwa</w:t>
      </w:r>
      <w:r>
        <w:t xml:space="preserve"> der Behandlung mit Hitze oder Chemikalien (Begasung)</w:t>
      </w:r>
      <w:r w:rsidR="00943A2E">
        <w:t>,</w:t>
      </w:r>
      <w:r>
        <w:t xml:space="preserve"> </w:t>
      </w:r>
      <w:r w:rsidR="00943A2E">
        <w:t xml:space="preserve">entscheidende </w:t>
      </w:r>
      <w:r>
        <w:t>Vorteile</w:t>
      </w:r>
      <w:r w:rsidR="00943A2E">
        <w:t xml:space="preserve"> bietet:</w:t>
      </w:r>
      <w:r>
        <w:t xml:space="preserve"> Beim Einsatz von Betastrahlen (beschleunigte</w:t>
      </w:r>
      <w:r w:rsidR="00943A2E">
        <w:t>n</w:t>
      </w:r>
      <w:r>
        <w:t xml:space="preserve"> Elektronen) handelt es sich um ein kaltes Verfahren, sodass es z.B. auch für hitzeempfindliche Produkte geeignet ist</w:t>
      </w:r>
      <w:r w:rsidR="00943A2E">
        <w:t xml:space="preserve"> –</w:t>
      </w:r>
      <w:r>
        <w:t xml:space="preserve"> </w:t>
      </w:r>
      <w:r w:rsidR="00943A2E">
        <w:t xml:space="preserve">diese sind </w:t>
      </w:r>
      <w:r>
        <w:t>danach sofort</w:t>
      </w:r>
      <w:r w:rsidR="00943A2E">
        <w:t>, ohne weitere Tests,</w:t>
      </w:r>
      <w:r>
        <w:t xml:space="preserve"> einsatzfähig. </w:t>
      </w:r>
      <w:r w:rsidR="00C64832">
        <w:t>Die i</w:t>
      </w:r>
      <w:r>
        <w:t xml:space="preserve">onisierende Strahlung zeichnet sich durch hohe Strahlenenergie und Durchdringung (10 </w:t>
      </w:r>
      <w:proofErr w:type="spellStart"/>
      <w:r>
        <w:t>MeV</w:t>
      </w:r>
      <w:proofErr w:type="spellEnd"/>
      <w:r>
        <w:t>) aus</w:t>
      </w:r>
      <w:r w:rsidR="00C64832">
        <w:t>, wodurch</w:t>
      </w:r>
      <w:r>
        <w:t xml:space="preserve"> Keime oder resistente </w:t>
      </w:r>
      <w:r w:rsidR="00C64832">
        <w:t xml:space="preserve">Sporen </w:t>
      </w:r>
      <w:r>
        <w:t>abgetötet</w:t>
      </w:r>
      <w:r w:rsidR="00C64832">
        <w:t xml:space="preserve"> werden</w:t>
      </w:r>
      <w:r>
        <w:t xml:space="preserve">. </w:t>
      </w:r>
      <w:r w:rsidR="00C64832">
        <w:t xml:space="preserve">Darüber hinaus ist die </w:t>
      </w:r>
      <w:r>
        <w:t>Elektronenstrahl</w:t>
      </w:r>
      <w:r w:rsidR="00B43564">
        <w:t>en</w:t>
      </w:r>
      <w:r>
        <w:t xml:space="preserve">-Sterilisation </w:t>
      </w:r>
      <w:proofErr w:type="spellStart"/>
      <w:r>
        <w:t>engergieeffizient</w:t>
      </w:r>
      <w:proofErr w:type="spellEnd"/>
      <w:r>
        <w:t xml:space="preserve"> und </w:t>
      </w:r>
      <w:r w:rsidR="00C64832">
        <w:t xml:space="preserve">benötigt </w:t>
      </w:r>
      <w:r>
        <w:t>keine radioaktive Quelle. Leoni sterilisiert Medizinprodukte, Rohstoffe sowie Packmittel.</w:t>
      </w:r>
    </w:p>
    <w:p w14:paraId="01C41241" w14:textId="0A538C75" w:rsidR="00D52449" w:rsidRPr="001039DA" w:rsidRDefault="00760781" w:rsidP="00D52449">
      <w:pPr>
        <w:pStyle w:val="MMFlietext"/>
        <w:rPr>
          <w:b/>
        </w:rPr>
      </w:pPr>
      <w:r>
        <w:rPr>
          <w:b/>
        </w:rPr>
        <w:t>Lösungen für die Endoskopie mit optimierten Oberflächen</w:t>
      </w:r>
    </w:p>
    <w:p w14:paraId="5639F58F" w14:textId="10E3FB1D" w:rsidR="00D52449" w:rsidRDefault="00F84D99" w:rsidP="00760781">
      <w:pPr>
        <w:pStyle w:val="MMFlietext"/>
      </w:pPr>
      <w:r>
        <w:t>Auf der</w:t>
      </w:r>
      <w:r w:rsidR="00760781" w:rsidDel="00D86326">
        <w:t xml:space="preserve"> </w:t>
      </w:r>
      <w:proofErr w:type="spellStart"/>
      <w:r w:rsidR="00760781" w:rsidDel="00D86326">
        <w:t>Compamed</w:t>
      </w:r>
      <w:proofErr w:type="spellEnd"/>
      <w:r w:rsidR="00760781" w:rsidDel="00D86326">
        <w:t xml:space="preserve"> </w:t>
      </w:r>
      <w:r>
        <w:t xml:space="preserve">zeigt Leoni auch </w:t>
      </w:r>
      <w:r w:rsidR="00760781" w:rsidDel="00D86326">
        <w:t xml:space="preserve">Kabelsysteme für die Endoskopie, die der Systemlieferant vor allem mit Flüssigsilikon (Liquid Silicone Rubber/LSR) am Standort </w:t>
      </w:r>
      <w:proofErr w:type="spellStart"/>
      <w:r w:rsidR="00760781" w:rsidDel="00D86326">
        <w:t>Georgensgmünd</w:t>
      </w:r>
      <w:proofErr w:type="spellEnd"/>
      <w:r w:rsidR="00760781" w:rsidDel="00D86326">
        <w:t xml:space="preserve"> entwickelt, fertigt und nach DIN ISO 13485-Standards überprüft. </w:t>
      </w:r>
      <w:r w:rsidR="007C42B4">
        <w:t xml:space="preserve">Die </w:t>
      </w:r>
      <w:r w:rsidR="00D86326">
        <w:t xml:space="preserve">auf der Messe ausgestellte </w:t>
      </w:r>
      <w:r w:rsidR="00760781">
        <w:t xml:space="preserve">Lösung aus LSR </w:t>
      </w:r>
      <w:r w:rsidR="00B43564">
        <w:t xml:space="preserve">zeichnet </w:t>
      </w:r>
      <w:r w:rsidR="00760781">
        <w:t>sich durch eine optimierte Oberfläche für ein verbessertes Haftgleiten</w:t>
      </w:r>
      <w:r w:rsidR="00BC4DAC">
        <w:t xml:space="preserve"> aus. </w:t>
      </w:r>
      <w:r w:rsidR="00BC4DAC" w:rsidRPr="00131178">
        <w:t>Zudem</w:t>
      </w:r>
      <w:r w:rsidR="007C42B4" w:rsidRPr="00131178">
        <w:t xml:space="preserve"> </w:t>
      </w:r>
      <w:r w:rsidR="001E64D2" w:rsidRPr="00131178">
        <w:t>ist sie</w:t>
      </w:r>
      <w:r w:rsidR="00BC4DAC" w:rsidRPr="00131178">
        <w:t xml:space="preserve"> durch</w:t>
      </w:r>
      <w:r w:rsidR="00BC4DAC">
        <w:t xml:space="preserve"> die Vermeidung von Rillen und Löchern an den Übergängen </w:t>
      </w:r>
      <w:r w:rsidR="00760781">
        <w:t xml:space="preserve">sicher </w:t>
      </w:r>
      <w:r w:rsidR="00BC4DAC">
        <w:t>d</w:t>
      </w:r>
      <w:r w:rsidR="00760781">
        <w:t xml:space="preserve">esinfizier- und </w:t>
      </w:r>
      <w:r w:rsidR="00BC4DAC">
        <w:t>s</w:t>
      </w:r>
      <w:r w:rsidR="00760781">
        <w:t>terilisierbar</w:t>
      </w:r>
      <w:r w:rsidR="00BC4DAC">
        <w:t>.</w:t>
      </w:r>
      <w:r w:rsidR="00760781">
        <w:t xml:space="preserve"> </w:t>
      </w:r>
      <w:r w:rsidR="00BC4DAC">
        <w:t xml:space="preserve">Für </w:t>
      </w:r>
      <w:r w:rsidR="007C42B4">
        <w:t>optimale</w:t>
      </w:r>
      <w:r w:rsidR="00BC4DAC">
        <w:t>s</w:t>
      </w:r>
      <w:r w:rsidR="007C42B4">
        <w:t xml:space="preserve"> Design</w:t>
      </w:r>
      <w:r w:rsidR="00BC4DAC">
        <w:t xml:space="preserve"> und individuellen Service</w:t>
      </w:r>
      <w:r w:rsidR="007C42B4">
        <w:t xml:space="preserve"> </w:t>
      </w:r>
      <w:r w:rsidR="00BC4DAC">
        <w:t xml:space="preserve">begleitet </w:t>
      </w:r>
      <w:r w:rsidR="007C42B4">
        <w:t xml:space="preserve">Leoni seine Kunden bereits in der Entwicklungsphase seiner Systeme bei der Materialauswahl, dem Kabel- und Systemaufbau. </w:t>
      </w:r>
    </w:p>
    <w:p w14:paraId="490B8488" w14:textId="76AF309C" w:rsidR="000217BA" w:rsidRDefault="00D52449" w:rsidP="002D172E">
      <w:pPr>
        <w:pStyle w:val="MMFlietext"/>
      </w:pPr>
      <w:r>
        <w:t>Auf Wunsch können die optimierten Silikonkabel antimikrobiell ausgestattet werden</w:t>
      </w:r>
      <w:r w:rsidR="00670353">
        <w:t xml:space="preserve"> – hierfür setzt Leoni</w:t>
      </w:r>
      <w:r>
        <w:t xml:space="preserve"> eine Technologie auf Säure-Basis ein, die dem Kabel eine keimtötende Wirkung verleiht, resistent gegen Schweiß und Eiweiß ist und kein Silber oder Kupfer in den Kabelmantel beimischt. </w:t>
      </w:r>
      <w:r w:rsidR="00670353">
        <w:t>Auf diese Weise stellt Leoni einen</w:t>
      </w:r>
      <w:r>
        <w:t xml:space="preserve"> langfristige</w:t>
      </w:r>
      <w:r w:rsidR="00670353">
        <w:t>n</w:t>
      </w:r>
      <w:r>
        <w:t xml:space="preserve"> Hygiene-Effekt </w:t>
      </w:r>
      <w:r w:rsidR="00670353">
        <w:t>sicher</w:t>
      </w:r>
      <w:r>
        <w:t>.</w:t>
      </w:r>
      <w:r w:rsidR="000217BA">
        <w:t xml:space="preserve"> </w:t>
      </w:r>
    </w:p>
    <w:p w14:paraId="075B759C" w14:textId="4FE0F09A" w:rsidR="00DF6351" w:rsidRPr="00007C64" w:rsidRDefault="009C6B13" w:rsidP="002D172E">
      <w:pPr>
        <w:spacing w:before="240"/>
        <w:ind w:right="1922"/>
        <w:rPr>
          <w:rFonts w:ascii="Arial" w:hAnsi="Arial" w:cs="Arial"/>
          <w:i/>
          <w:sz w:val="22"/>
          <w:szCs w:val="22"/>
        </w:rPr>
      </w:pPr>
      <w:r w:rsidRPr="00007C64">
        <w:rPr>
          <w:rFonts w:ascii="Arial" w:hAnsi="Arial" w:cs="Arial"/>
          <w:i/>
          <w:sz w:val="22"/>
          <w:szCs w:val="22"/>
        </w:rPr>
        <w:t>(</w:t>
      </w:r>
      <w:r w:rsidR="00D52449">
        <w:rPr>
          <w:rFonts w:ascii="Arial" w:hAnsi="Arial" w:cs="Arial"/>
          <w:i/>
          <w:sz w:val="22"/>
          <w:szCs w:val="22"/>
        </w:rPr>
        <w:t>3.</w:t>
      </w:r>
      <w:r w:rsidR="003D15C5">
        <w:rPr>
          <w:rFonts w:ascii="Arial" w:hAnsi="Arial" w:cs="Arial"/>
          <w:i/>
          <w:sz w:val="22"/>
          <w:szCs w:val="22"/>
        </w:rPr>
        <w:t>608</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5ABBA0FC" w14:textId="31483129"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F138BA">
          <w:rPr>
            <w:rStyle w:val="Hyperlink"/>
            <w:rFonts w:ascii="Arial" w:hAnsi="Arial" w:cs="Arial"/>
            <w:i/>
            <w:sz w:val="22"/>
            <w:szCs w:val="22"/>
          </w:rPr>
          <w:t>http://www.leoni.com/de/presse/mitteilungen/details/compamed-2017-leoni-praesentiert-individuelle-serviceleistungen-fuer-die-medizintechnik/</w:t>
        </w:r>
      </w:hyperlink>
    </w:p>
    <w:p w14:paraId="6B1BD00A" w14:textId="77777777" w:rsidR="001B621B" w:rsidRPr="006D36F9" w:rsidRDefault="006F4393" w:rsidP="00621EA1">
      <w:pPr>
        <w:pStyle w:val="MMKurzprofilberschrift"/>
      </w:pPr>
      <w:r w:rsidRPr="006D36F9">
        <w:lastRenderedPageBreak/>
        <w:t>Über die Leoni-Gruppe</w:t>
      </w:r>
    </w:p>
    <w:p w14:paraId="523650BA" w14:textId="2B79E3A8" w:rsidR="000318ED" w:rsidRPr="002D172E" w:rsidRDefault="002D3B77" w:rsidP="000318ED">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 xml:space="preserve">mehr als </w:t>
      </w:r>
      <w:r w:rsidR="000318ED">
        <w:t>80</w:t>
      </w:r>
      <w:r>
        <w:t>.000 Mitarbeiter in 3</w:t>
      </w:r>
      <w:r w:rsidR="000318ED">
        <w:t>1</w:t>
      </w:r>
      <w:r>
        <w:t xml:space="preserve"> Ländern und erzielte 2016 einen Konzernumsatz von 4,4 Mrd. Euro</w:t>
      </w:r>
      <w:r w:rsidRPr="00B56D05">
        <w:t>.</w:t>
      </w:r>
      <w:r>
        <w:t xml:space="preserve"> Im Jahr 2017 feiert Leoni sein 100-jähriges Jubiläum.</w:t>
      </w:r>
      <w:r w:rsidR="000318ED" w:rsidRPr="002D172E">
        <w:t xml:space="preserve"> </w:t>
      </w:r>
    </w:p>
    <w:p w14:paraId="08C3D76D" w14:textId="77777777" w:rsidR="000318ED" w:rsidRPr="002D172E" w:rsidRDefault="000318ED" w:rsidP="000318ED">
      <w:pPr>
        <w:pStyle w:val="MMKurzprofil"/>
        <w:rPr>
          <w:sz w:val="8"/>
          <w:szCs w:val="8"/>
        </w:rPr>
      </w:pPr>
    </w:p>
    <w:p w14:paraId="25091070" w14:textId="0B9ECD8C" w:rsidR="005E0BBB" w:rsidRPr="002D172E" w:rsidRDefault="004200D5" w:rsidP="000318ED">
      <w:pPr>
        <w:pStyle w:val="MMKurzprofil"/>
        <w:rPr>
          <w:noProof/>
        </w:rPr>
      </w:pPr>
      <w:r>
        <w:rPr>
          <w:noProof/>
        </w:rPr>
        <w:drawing>
          <wp:inline distT="0" distB="0" distL="0" distR="0" wp14:anchorId="7E0D738C" wp14:editId="4815E92A">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318ED" w:rsidRPr="002D172E">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2D172E">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02C6191"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31A7B4BE" w14:textId="16A0A515" w:rsidR="00BF0C62" w:rsidRPr="00943EC8" w:rsidRDefault="002D172E" w:rsidP="00BF0C62">
      <w:pPr>
        <w:pStyle w:val="MMKurzprofil"/>
        <w:tabs>
          <w:tab w:val="left" w:pos="4111"/>
        </w:tabs>
        <w:ind w:right="501"/>
        <w:rPr>
          <w:lang w:val="en-US"/>
        </w:rPr>
      </w:pPr>
      <w:r>
        <w:rPr>
          <w:lang w:val="en-US"/>
        </w:rPr>
        <w:t>Birte Wendeln</w:t>
      </w:r>
      <w:r w:rsidR="00BF0C62" w:rsidRPr="00943EC8">
        <w:rPr>
          <w:lang w:val="en-US"/>
        </w:rPr>
        <w:tab/>
      </w:r>
      <w:r w:rsidR="008E00F9">
        <w:rPr>
          <w:lang w:val="en-US"/>
        </w:rPr>
        <w:t>Bernd Buhmann</w:t>
      </w:r>
    </w:p>
    <w:p w14:paraId="09CDB84A" w14:textId="4FB769E9" w:rsidR="00621EA1" w:rsidRPr="00BF0C62" w:rsidRDefault="00621EA1" w:rsidP="00BF0C62">
      <w:pPr>
        <w:pStyle w:val="MMKurzprofil"/>
        <w:tabs>
          <w:tab w:val="left" w:pos="4111"/>
        </w:tabs>
        <w:ind w:right="501"/>
        <w:rPr>
          <w:lang w:val="en-US"/>
        </w:rPr>
      </w:pPr>
      <w:r w:rsidRPr="00BF0C62">
        <w:rPr>
          <w:lang w:val="en-US"/>
        </w:rPr>
        <w:t xml:space="preserve">Marketing </w:t>
      </w:r>
      <w:r w:rsidR="002D172E">
        <w:rPr>
          <w:lang w:val="en-US"/>
        </w:rPr>
        <w:t>Business Unit</w:t>
      </w:r>
      <w:r w:rsidR="00BF0C62" w:rsidRPr="00BF0C62">
        <w:rPr>
          <w:lang w:val="en-US"/>
        </w:rPr>
        <w:tab/>
        <w:t xml:space="preserve">Corporate </w:t>
      </w:r>
      <w:r w:rsidR="008E00F9">
        <w:rPr>
          <w:lang w:val="en-US"/>
        </w:rPr>
        <w:t>Communications &amp; Marketing</w:t>
      </w:r>
    </w:p>
    <w:p w14:paraId="118FAFD2" w14:textId="53767749" w:rsidR="002D172E" w:rsidRPr="002D172E" w:rsidRDefault="002D172E" w:rsidP="00BF0C62">
      <w:pPr>
        <w:pStyle w:val="MMKurzprofil"/>
        <w:tabs>
          <w:tab w:val="left" w:pos="4111"/>
        </w:tabs>
        <w:ind w:right="501"/>
        <w:rPr>
          <w:lang w:val="en-US"/>
        </w:rPr>
      </w:pPr>
      <w:r w:rsidRPr="002D172E">
        <w:rPr>
          <w:lang w:val="en-US"/>
        </w:rPr>
        <w:t>Telecommunication Systems</w:t>
      </w:r>
      <w:r w:rsidRPr="002D172E">
        <w:rPr>
          <w:lang w:val="en-US"/>
        </w:rPr>
        <w:tab/>
        <w:t>LEONI AG</w:t>
      </w:r>
    </w:p>
    <w:p w14:paraId="3423AB80" w14:textId="17C2FBE1" w:rsidR="00621EA1" w:rsidRPr="002D172E" w:rsidRDefault="00621EA1" w:rsidP="00BF0C62">
      <w:pPr>
        <w:pStyle w:val="MMKurzprofil"/>
        <w:tabs>
          <w:tab w:val="left" w:pos="4111"/>
        </w:tabs>
        <w:ind w:right="501"/>
        <w:rPr>
          <w:lang w:val="en-US"/>
        </w:rPr>
      </w:pPr>
      <w:r w:rsidRPr="002D172E">
        <w:rPr>
          <w:lang w:val="en-US"/>
        </w:rPr>
        <w:t xml:space="preserve">LEONI </w:t>
      </w:r>
      <w:r w:rsidR="002D172E" w:rsidRPr="002D172E">
        <w:rPr>
          <w:lang w:val="en-US"/>
        </w:rPr>
        <w:t>Special Cables</w:t>
      </w:r>
      <w:r w:rsidRPr="002D172E">
        <w:rPr>
          <w:lang w:val="en-US"/>
        </w:rPr>
        <w:t xml:space="preserve"> GmbH</w:t>
      </w:r>
      <w:r w:rsidR="00BF0C62" w:rsidRPr="002D172E">
        <w:rPr>
          <w:lang w:val="en-US"/>
        </w:rPr>
        <w:tab/>
      </w:r>
      <w:proofErr w:type="spellStart"/>
      <w:r w:rsidR="002D172E" w:rsidRPr="002D172E">
        <w:rPr>
          <w:lang w:val="en-US"/>
        </w:rPr>
        <w:t>Telefon</w:t>
      </w:r>
      <w:proofErr w:type="spellEnd"/>
      <w:r w:rsidR="002D172E">
        <w:rPr>
          <w:lang w:val="en-US"/>
        </w:rPr>
        <w:t xml:space="preserve"> </w:t>
      </w:r>
      <w:r w:rsidR="008E00F9">
        <w:rPr>
          <w:lang w:val="en-US"/>
        </w:rPr>
        <w:t>+49 911 2023-323</w:t>
      </w:r>
      <w:bookmarkStart w:id="0" w:name="_GoBack"/>
      <w:bookmarkEnd w:id="0"/>
    </w:p>
    <w:p w14:paraId="28448A22" w14:textId="77777777" w:rsidR="002D172E" w:rsidRPr="00963626" w:rsidRDefault="00621EA1" w:rsidP="00BF0C62">
      <w:pPr>
        <w:pStyle w:val="MMKurzprofil"/>
        <w:tabs>
          <w:tab w:val="clear" w:pos="8505"/>
          <w:tab w:val="left" w:pos="851"/>
          <w:tab w:val="left" w:pos="4111"/>
        </w:tabs>
        <w:ind w:right="501"/>
      </w:pPr>
      <w:r w:rsidRPr="00963626">
        <w:t>Telefon</w:t>
      </w:r>
      <w:r w:rsidRPr="00963626">
        <w:tab/>
        <w:t xml:space="preserve">+49 </w:t>
      </w:r>
      <w:r w:rsidR="002D172E" w:rsidRPr="00963626">
        <w:t>4491</w:t>
      </w:r>
      <w:r w:rsidR="00EE2E2D" w:rsidRPr="00963626">
        <w:t xml:space="preserve"> </w:t>
      </w:r>
      <w:r w:rsidR="002D172E" w:rsidRPr="00963626">
        <w:t>291</w:t>
      </w:r>
      <w:r w:rsidR="00EE2E2D" w:rsidRPr="00963626">
        <w:t>-</w:t>
      </w:r>
      <w:r w:rsidR="002D172E" w:rsidRPr="00963626">
        <w:t>173</w:t>
      </w:r>
      <w:r w:rsidR="00BF0C62" w:rsidRPr="00963626">
        <w:tab/>
      </w:r>
      <w:r w:rsidR="002D172E" w:rsidRPr="00963626">
        <w:t>Telefax</w:t>
      </w:r>
      <w:r w:rsidR="002D172E" w:rsidRPr="00963626">
        <w:tab/>
        <w:t>+49 911 2023-231</w:t>
      </w:r>
    </w:p>
    <w:p w14:paraId="10DF69C6" w14:textId="2A0E5992" w:rsidR="00621EA1" w:rsidRPr="00F06C92" w:rsidRDefault="00BF0C62" w:rsidP="00BF0C62">
      <w:pPr>
        <w:pStyle w:val="MMKurzprofil"/>
        <w:tabs>
          <w:tab w:val="clear" w:pos="8505"/>
          <w:tab w:val="left" w:pos="851"/>
          <w:tab w:val="left" w:pos="4111"/>
        </w:tabs>
        <w:ind w:right="501"/>
      </w:pPr>
      <w:r w:rsidRPr="00F06C92">
        <w:t>Telefax</w:t>
      </w:r>
      <w:r w:rsidRPr="00F06C92">
        <w:tab/>
        <w:t xml:space="preserve">+49 </w:t>
      </w:r>
      <w:r w:rsidR="002D172E" w:rsidRPr="00F06C92">
        <w:t>44</w:t>
      </w:r>
      <w:r w:rsidRPr="00F06C92">
        <w:t>91</w:t>
      </w:r>
      <w:r w:rsidR="00EE2E2D" w:rsidRPr="00F06C92">
        <w:t xml:space="preserve"> </w:t>
      </w:r>
      <w:r w:rsidR="002D172E" w:rsidRPr="00F06C92">
        <w:t>291</w:t>
      </w:r>
      <w:r w:rsidRPr="00F06C92">
        <w:t>-</w:t>
      </w:r>
      <w:r w:rsidR="002D172E" w:rsidRPr="00F06C92">
        <w:t>5173</w:t>
      </w:r>
      <w:r w:rsidR="002D172E" w:rsidRPr="00F06C92">
        <w:tab/>
        <w:t>E-Mail</w:t>
      </w:r>
      <w:r w:rsidR="002D172E" w:rsidRPr="00F06C92">
        <w:tab/>
      </w:r>
      <w:hyperlink r:id="rId15" w:history="1">
        <w:r w:rsidR="002D172E" w:rsidRPr="00F06C92">
          <w:rPr>
            <w:rStyle w:val="Hyperlink"/>
          </w:rPr>
          <w:t>presse@leoni.com</w:t>
        </w:r>
      </w:hyperlink>
    </w:p>
    <w:p w14:paraId="65E98022" w14:textId="2061536F" w:rsidR="00BF0C62" w:rsidRPr="00F06C92" w:rsidRDefault="00621EA1" w:rsidP="00BF0C62">
      <w:pPr>
        <w:pStyle w:val="MMKurzprofil"/>
        <w:tabs>
          <w:tab w:val="clear" w:pos="8505"/>
          <w:tab w:val="left" w:pos="851"/>
          <w:tab w:val="left" w:pos="4111"/>
        </w:tabs>
        <w:ind w:right="501"/>
      </w:pPr>
      <w:r w:rsidRPr="00F06C92">
        <w:t>E-Mail</w:t>
      </w:r>
      <w:r w:rsidRPr="00F06C92">
        <w:tab/>
      </w:r>
      <w:hyperlink r:id="rId16" w:history="1">
        <w:r w:rsidR="002D172E" w:rsidRPr="00F06C92">
          <w:rPr>
            <w:rStyle w:val="Hyperlink"/>
          </w:rPr>
          <w:t>birte.wendeln@leoni.com</w:t>
        </w:r>
      </w:hyperlink>
    </w:p>
    <w:sectPr w:rsidR="00BF0C62" w:rsidRPr="00F06C92"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4960" w14:textId="77777777" w:rsidR="00792DB4" w:rsidRPr="00A44C71" w:rsidRDefault="00792DB4">
      <w:pPr>
        <w:rPr>
          <w:sz w:val="16"/>
        </w:rPr>
      </w:pPr>
      <w:r>
        <w:separator/>
      </w:r>
    </w:p>
  </w:endnote>
  <w:endnote w:type="continuationSeparator" w:id="0">
    <w:p w14:paraId="402A3A40" w14:textId="77777777" w:rsidR="00792DB4" w:rsidRPr="00A44C71" w:rsidRDefault="00792DB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7E8868B4"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012" w:rsidRPr="009A05EE">
      <w:rPr>
        <w:rFonts w:ascii="Arial" w:hAnsi="Arial" w:cs="Arial"/>
        <w:i/>
        <w:sz w:val="16"/>
        <w:szCs w:val="16"/>
      </w:rPr>
      <w:t xml:space="preserve">Seite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8E00F9">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sidRPr="009A05EE">
      <w:rPr>
        <w:rStyle w:val="Seitenzahl"/>
        <w:rFonts w:ascii="Arial" w:hAnsi="Arial" w:cs="Arial"/>
        <w:i/>
        <w:sz w:val="16"/>
        <w:szCs w:val="16"/>
      </w:rPr>
      <w:t xml:space="preserve"> von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8E00F9">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sidR="00441012" w:rsidRPr="009A05EE">
      <w:rPr>
        <w:rFonts w:ascii="Arial" w:hAnsi="Arial" w:cs="Arial"/>
        <w:b/>
        <w:i/>
        <w:color w:val="004089"/>
        <w:sz w:val="12"/>
        <w:szCs w:val="14"/>
      </w:rPr>
      <w:tab/>
    </w:r>
    <w:r w:rsidR="00441012" w:rsidRPr="00406709">
      <w:tab/>
    </w:r>
    <w:r w:rsidR="00441012" w:rsidRPr="00406709">
      <w:tab/>
    </w:r>
    <w:r w:rsidR="00441012"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0C55" w14:textId="77777777" w:rsidR="00792DB4" w:rsidRPr="00A44C71" w:rsidRDefault="00792DB4">
      <w:pPr>
        <w:rPr>
          <w:sz w:val="16"/>
        </w:rPr>
      </w:pPr>
      <w:r>
        <w:separator/>
      </w:r>
    </w:p>
  </w:footnote>
  <w:footnote w:type="continuationSeparator" w:id="0">
    <w:p w14:paraId="76CAC178" w14:textId="77777777" w:rsidR="00792DB4" w:rsidRPr="00A44C71" w:rsidRDefault="00792DB4">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0EBD"/>
    <w:rsid w:val="00013A64"/>
    <w:rsid w:val="000158FE"/>
    <w:rsid w:val="000217BA"/>
    <w:rsid w:val="0002408F"/>
    <w:rsid w:val="000318ED"/>
    <w:rsid w:val="000453F9"/>
    <w:rsid w:val="00067DC2"/>
    <w:rsid w:val="000A0538"/>
    <w:rsid w:val="000A0822"/>
    <w:rsid w:val="000A32BC"/>
    <w:rsid w:val="000A7B89"/>
    <w:rsid w:val="000B3BF8"/>
    <w:rsid w:val="000B5865"/>
    <w:rsid w:val="000B73A7"/>
    <w:rsid w:val="000C02B1"/>
    <w:rsid w:val="000D034C"/>
    <w:rsid w:val="000E6946"/>
    <w:rsid w:val="000F2DC6"/>
    <w:rsid w:val="00102158"/>
    <w:rsid w:val="00110484"/>
    <w:rsid w:val="00112EFB"/>
    <w:rsid w:val="00123771"/>
    <w:rsid w:val="00123B76"/>
    <w:rsid w:val="00130EE8"/>
    <w:rsid w:val="00130F82"/>
    <w:rsid w:val="00131178"/>
    <w:rsid w:val="00132B87"/>
    <w:rsid w:val="00134E77"/>
    <w:rsid w:val="001454B6"/>
    <w:rsid w:val="00152D54"/>
    <w:rsid w:val="00157C54"/>
    <w:rsid w:val="00172DBF"/>
    <w:rsid w:val="001734DC"/>
    <w:rsid w:val="001776A3"/>
    <w:rsid w:val="001809C8"/>
    <w:rsid w:val="00184530"/>
    <w:rsid w:val="001855DC"/>
    <w:rsid w:val="0018564D"/>
    <w:rsid w:val="00185E10"/>
    <w:rsid w:val="001872BE"/>
    <w:rsid w:val="001A26F1"/>
    <w:rsid w:val="001B621B"/>
    <w:rsid w:val="001C0CC3"/>
    <w:rsid w:val="001C5F66"/>
    <w:rsid w:val="001C7543"/>
    <w:rsid w:val="001D1868"/>
    <w:rsid w:val="001D2CDB"/>
    <w:rsid w:val="001E64D2"/>
    <w:rsid w:val="00207FC6"/>
    <w:rsid w:val="00211D05"/>
    <w:rsid w:val="00226F48"/>
    <w:rsid w:val="00240866"/>
    <w:rsid w:val="0024340B"/>
    <w:rsid w:val="00245C9E"/>
    <w:rsid w:val="00260A78"/>
    <w:rsid w:val="002630D8"/>
    <w:rsid w:val="00264325"/>
    <w:rsid w:val="00282098"/>
    <w:rsid w:val="002929B6"/>
    <w:rsid w:val="00294399"/>
    <w:rsid w:val="002956A9"/>
    <w:rsid w:val="0029603C"/>
    <w:rsid w:val="002B325C"/>
    <w:rsid w:val="002B7AC7"/>
    <w:rsid w:val="002B7BFA"/>
    <w:rsid w:val="002C118D"/>
    <w:rsid w:val="002D172E"/>
    <w:rsid w:val="002D3B77"/>
    <w:rsid w:val="002E75FD"/>
    <w:rsid w:val="002F579A"/>
    <w:rsid w:val="003118F1"/>
    <w:rsid w:val="00320044"/>
    <w:rsid w:val="00361CF2"/>
    <w:rsid w:val="00362050"/>
    <w:rsid w:val="00364DCD"/>
    <w:rsid w:val="00372B2A"/>
    <w:rsid w:val="00382198"/>
    <w:rsid w:val="00384CC3"/>
    <w:rsid w:val="00397AC4"/>
    <w:rsid w:val="003C6AAE"/>
    <w:rsid w:val="003D15C5"/>
    <w:rsid w:val="003D2799"/>
    <w:rsid w:val="003E1BC2"/>
    <w:rsid w:val="003E43B4"/>
    <w:rsid w:val="003E4B96"/>
    <w:rsid w:val="003F74D0"/>
    <w:rsid w:val="00404468"/>
    <w:rsid w:val="004127E4"/>
    <w:rsid w:val="00415392"/>
    <w:rsid w:val="004200D5"/>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D47EB"/>
    <w:rsid w:val="004E29FC"/>
    <w:rsid w:val="004F038C"/>
    <w:rsid w:val="004F2266"/>
    <w:rsid w:val="004F7079"/>
    <w:rsid w:val="00500004"/>
    <w:rsid w:val="00500B29"/>
    <w:rsid w:val="005072AE"/>
    <w:rsid w:val="00517B98"/>
    <w:rsid w:val="00526F46"/>
    <w:rsid w:val="00533F65"/>
    <w:rsid w:val="00543C34"/>
    <w:rsid w:val="005448AB"/>
    <w:rsid w:val="00547D6D"/>
    <w:rsid w:val="005617B4"/>
    <w:rsid w:val="0058786A"/>
    <w:rsid w:val="005A72D9"/>
    <w:rsid w:val="005B4DC3"/>
    <w:rsid w:val="005C5351"/>
    <w:rsid w:val="005D4C87"/>
    <w:rsid w:val="005D550E"/>
    <w:rsid w:val="005E0BBB"/>
    <w:rsid w:val="005E5C05"/>
    <w:rsid w:val="00600E53"/>
    <w:rsid w:val="00614A49"/>
    <w:rsid w:val="0061798D"/>
    <w:rsid w:val="00621EA1"/>
    <w:rsid w:val="00631FB1"/>
    <w:rsid w:val="006322E1"/>
    <w:rsid w:val="006457CF"/>
    <w:rsid w:val="00654989"/>
    <w:rsid w:val="006611CF"/>
    <w:rsid w:val="00670353"/>
    <w:rsid w:val="00683EF3"/>
    <w:rsid w:val="00684FE8"/>
    <w:rsid w:val="006A76CA"/>
    <w:rsid w:val="006C5546"/>
    <w:rsid w:val="006C6A78"/>
    <w:rsid w:val="006D36F9"/>
    <w:rsid w:val="006E0029"/>
    <w:rsid w:val="006F0BE8"/>
    <w:rsid w:val="006F435B"/>
    <w:rsid w:val="006F4393"/>
    <w:rsid w:val="006F78FE"/>
    <w:rsid w:val="00720539"/>
    <w:rsid w:val="00721853"/>
    <w:rsid w:val="00732A82"/>
    <w:rsid w:val="007420F8"/>
    <w:rsid w:val="00746469"/>
    <w:rsid w:val="00760781"/>
    <w:rsid w:val="007657A3"/>
    <w:rsid w:val="00765E37"/>
    <w:rsid w:val="00772C01"/>
    <w:rsid w:val="007747B6"/>
    <w:rsid w:val="00783A5E"/>
    <w:rsid w:val="007864F1"/>
    <w:rsid w:val="00792DB4"/>
    <w:rsid w:val="00795ACF"/>
    <w:rsid w:val="007B548F"/>
    <w:rsid w:val="007C3759"/>
    <w:rsid w:val="007C42B4"/>
    <w:rsid w:val="007D7D60"/>
    <w:rsid w:val="007F3212"/>
    <w:rsid w:val="008045E1"/>
    <w:rsid w:val="00816891"/>
    <w:rsid w:val="00821BA4"/>
    <w:rsid w:val="0083522C"/>
    <w:rsid w:val="008446CD"/>
    <w:rsid w:val="00883645"/>
    <w:rsid w:val="00890148"/>
    <w:rsid w:val="008920B0"/>
    <w:rsid w:val="008B1883"/>
    <w:rsid w:val="008D26BA"/>
    <w:rsid w:val="008D6717"/>
    <w:rsid w:val="008E00F9"/>
    <w:rsid w:val="008E7760"/>
    <w:rsid w:val="008F5F48"/>
    <w:rsid w:val="00906898"/>
    <w:rsid w:val="00936962"/>
    <w:rsid w:val="00943A2E"/>
    <w:rsid w:val="00943EC8"/>
    <w:rsid w:val="00950ACC"/>
    <w:rsid w:val="009613DC"/>
    <w:rsid w:val="00961415"/>
    <w:rsid w:val="00963626"/>
    <w:rsid w:val="00967E91"/>
    <w:rsid w:val="009714B0"/>
    <w:rsid w:val="00977A5F"/>
    <w:rsid w:val="00977A87"/>
    <w:rsid w:val="009A05EE"/>
    <w:rsid w:val="009A1070"/>
    <w:rsid w:val="009B48FF"/>
    <w:rsid w:val="009B564D"/>
    <w:rsid w:val="009C0091"/>
    <w:rsid w:val="009C6B13"/>
    <w:rsid w:val="009E024C"/>
    <w:rsid w:val="009E696F"/>
    <w:rsid w:val="009F1F3D"/>
    <w:rsid w:val="009F5D0E"/>
    <w:rsid w:val="009F6805"/>
    <w:rsid w:val="009F752B"/>
    <w:rsid w:val="00A12538"/>
    <w:rsid w:val="00A23768"/>
    <w:rsid w:val="00A27173"/>
    <w:rsid w:val="00A34AA7"/>
    <w:rsid w:val="00A54DDA"/>
    <w:rsid w:val="00A66992"/>
    <w:rsid w:val="00A708D7"/>
    <w:rsid w:val="00A74AED"/>
    <w:rsid w:val="00A76415"/>
    <w:rsid w:val="00A96B73"/>
    <w:rsid w:val="00AA0582"/>
    <w:rsid w:val="00AA09F4"/>
    <w:rsid w:val="00AA2A8D"/>
    <w:rsid w:val="00AB4186"/>
    <w:rsid w:val="00AC2AE0"/>
    <w:rsid w:val="00AC7A23"/>
    <w:rsid w:val="00AD3E26"/>
    <w:rsid w:val="00AE1133"/>
    <w:rsid w:val="00AE43B7"/>
    <w:rsid w:val="00AF0A61"/>
    <w:rsid w:val="00B01A56"/>
    <w:rsid w:val="00B1340F"/>
    <w:rsid w:val="00B139E4"/>
    <w:rsid w:val="00B30D0E"/>
    <w:rsid w:val="00B3540F"/>
    <w:rsid w:val="00B43564"/>
    <w:rsid w:val="00B45E40"/>
    <w:rsid w:val="00B466F2"/>
    <w:rsid w:val="00B67561"/>
    <w:rsid w:val="00B70B1A"/>
    <w:rsid w:val="00B71C6F"/>
    <w:rsid w:val="00B838CA"/>
    <w:rsid w:val="00B96DE2"/>
    <w:rsid w:val="00BA0052"/>
    <w:rsid w:val="00BB1A73"/>
    <w:rsid w:val="00BC4DAC"/>
    <w:rsid w:val="00BC5FE7"/>
    <w:rsid w:val="00BD22AC"/>
    <w:rsid w:val="00BD2643"/>
    <w:rsid w:val="00BD4058"/>
    <w:rsid w:val="00BE73BD"/>
    <w:rsid w:val="00BF0C62"/>
    <w:rsid w:val="00BF2029"/>
    <w:rsid w:val="00BF4F0E"/>
    <w:rsid w:val="00BF5681"/>
    <w:rsid w:val="00BF7DEC"/>
    <w:rsid w:val="00C03D20"/>
    <w:rsid w:val="00C108BC"/>
    <w:rsid w:val="00C11645"/>
    <w:rsid w:val="00C1516A"/>
    <w:rsid w:val="00C4636C"/>
    <w:rsid w:val="00C64832"/>
    <w:rsid w:val="00C6770A"/>
    <w:rsid w:val="00C70F49"/>
    <w:rsid w:val="00C7427E"/>
    <w:rsid w:val="00C900A9"/>
    <w:rsid w:val="00C93BD3"/>
    <w:rsid w:val="00C96EBA"/>
    <w:rsid w:val="00CA481B"/>
    <w:rsid w:val="00CA4B57"/>
    <w:rsid w:val="00D04407"/>
    <w:rsid w:val="00D1225B"/>
    <w:rsid w:val="00D15735"/>
    <w:rsid w:val="00D22ED7"/>
    <w:rsid w:val="00D413F1"/>
    <w:rsid w:val="00D464AD"/>
    <w:rsid w:val="00D47FA5"/>
    <w:rsid w:val="00D52449"/>
    <w:rsid w:val="00D65513"/>
    <w:rsid w:val="00D700B9"/>
    <w:rsid w:val="00D738A7"/>
    <w:rsid w:val="00D74838"/>
    <w:rsid w:val="00D80DBE"/>
    <w:rsid w:val="00D86326"/>
    <w:rsid w:val="00D8650E"/>
    <w:rsid w:val="00D90D76"/>
    <w:rsid w:val="00DA49A1"/>
    <w:rsid w:val="00DB1980"/>
    <w:rsid w:val="00DB2E93"/>
    <w:rsid w:val="00DD5149"/>
    <w:rsid w:val="00DD67C1"/>
    <w:rsid w:val="00DF6351"/>
    <w:rsid w:val="00E01673"/>
    <w:rsid w:val="00E02B7A"/>
    <w:rsid w:val="00E2445B"/>
    <w:rsid w:val="00E33130"/>
    <w:rsid w:val="00E358C1"/>
    <w:rsid w:val="00E45475"/>
    <w:rsid w:val="00E569A0"/>
    <w:rsid w:val="00E718DE"/>
    <w:rsid w:val="00E76BA0"/>
    <w:rsid w:val="00E93051"/>
    <w:rsid w:val="00EC0A0C"/>
    <w:rsid w:val="00EC0E74"/>
    <w:rsid w:val="00EC6520"/>
    <w:rsid w:val="00EC6CC2"/>
    <w:rsid w:val="00ED1040"/>
    <w:rsid w:val="00ED47BD"/>
    <w:rsid w:val="00EE2E2D"/>
    <w:rsid w:val="00EE3329"/>
    <w:rsid w:val="00F06C92"/>
    <w:rsid w:val="00F138BA"/>
    <w:rsid w:val="00F21EA0"/>
    <w:rsid w:val="00F2210B"/>
    <w:rsid w:val="00F339BA"/>
    <w:rsid w:val="00F37865"/>
    <w:rsid w:val="00F52B5A"/>
    <w:rsid w:val="00F67138"/>
    <w:rsid w:val="00F737A1"/>
    <w:rsid w:val="00F73C92"/>
    <w:rsid w:val="00F77BB5"/>
    <w:rsid w:val="00F80249"/>
    <w:rsid w:val="00F84D9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1CB77E55"/>
  <w15:docId w15:val="{5153BB96-5E99-44FA-8482-095E0400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2D172E"/>
    <w:pPr>
      <w:ind w:right="1922"/>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2D172E"/>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7453">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compamed-2017-leoni-praesentiert-individuelle-serviceleistungen-fuer-die-medizintechnik/"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rte.wendeln@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1EB1-5BE5-4B6A-8D8A-5944E105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47D4FEE3.dotm</Template>
  <TotalTime>0</TotalTime>
  <Pages>3</Pages>
  <Words>601</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5226</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2017-11-02T09:11:00Z</cp:lastPrinted>
  <dcterms:created xsi:type="dcterms:W3CDTF">2017-10-26T15:00:00Z</dcterms:created>
  <dcterms:modified xsi:type="dcterms:W3CDTF">2017-11-02T12:51:00Z</dcterms:modified>
</cp:coreProperties>
</file>