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441012" w:rsidRDefault="00594079" w:rsidP="00D47FA5">
      <w:pPr>
        <w:pStyle w:val="MMU1"/>
      </w:pPr>
      <w:r>
        <w:t xml:space="preserve">Ein ereignisreiches Jahr für </w:t>
      </w:r>
      <w:r w:rsidR="0008469A">
        <w:t>Rother Leoni-</w:t>
      </w:r>
      <w:r>
        <w:t>Azubis</w:t>
      </w:r>
    </w:p>
    <w:p w:rsidR="003F74D0" w:rsidRPr="006F0BE8" w:rsidRDefault="00594079" w:rsidP="006F0BE8">
      <w:pPr>
        <w:pStyle w:val="MMU2"/>
      </w:pPr>
      <w:r>
        <w:t xml:space="preserve">Auszubildende aus Roth </w:t>
      </w:r>
      <w:r w:rsidR="006C3249">
        <w:t xml:space="preserve">schließen ihre </w:t>
      </w:r>
      <w:r w:rsidR="0008469A">
        <w:t xml:space="preserve">Lehre </w:t>
      </w:r>
      <w:r w:rsidR="006C3249">
        <w:t xml:space="preserve">erfolgreich ab, </w:t>
      </w:r>
      <w:r w:rsidR="006C1086">
        <w:t xml:space="preserve">spenden </w:t>
      </w:r>
      <w:r w:rsidR="00ED59B5">
        <w:t xml:space="preserve">rund </w:t>
      </w:r>
      <w:r w:rsidR="006C1086">
        <w:t xml:space="preserve">3000 Euro </w:t>
      </w:r>
      <w:r w:rsidR="006445B8">
        <w:t xml:space="preserve">und </w:t>
      </w:r>
      <w:r w:rsidR="006C3249">
        <w:t xml:space="preserve">fahren </w:t>
      </w:r>
      <w:r w:rsidR="00EC6DE1">
        <w:t xml:space="preserve">zu VW </w:t>
      </w:r>
      <w:r w:rsidR="006C3249">
        <w:t>nach Wolfsburg</w:t>
      </w:r>
    </w:p>
    <w:p w:rsidR="00D04407" w:rsidRPr="006D36F9" w:rsidRDefault="008B1883" w:rsidP="006F0BE8">
      <w:pPr>
        <w:pStyle w:val="MMVorspann"/>
      </w:pPr>
      <w:r>
        <w:t>Nürnberg</w:t>
      </w:r>
      <w:r w:rsidR="00DA0230">
        <w:t xml:space="preserve">, </w:t>
      </w:r>
      <w:r w:rsidR="00AC2EB3">
        <w:t>10</w:t>
      </w:r>
      <w:r w:rsidRPr="009A1070">
        <w:t xml:space="preserve">. </w:t>
      </w:r>
      <w:r w:rsidR="00DA0230">
        <w:t>Januar</w:t>
      </w:r>
      <w:r w:rsidRPr="009A1070">
        <w:t xml:space="preserve"> 20</w:t>
      </w:r>
      <w:r>
        <w:t>1</w:t>
      </w:r>
      <w:r w:rsidR="007F365C">
        <w:t>7</w:t>
      </w:r>
      <w:r w:rsidRPr="009A1070">
        <w:t xml:space="preserve"> – </w:t>
      </w:r>
      <w:r>
        <w:t xml:space="preserve">Leoni, der </w:t>
      </w:r>
      <w:r w:rsidRPr="0099285A">
        <w:t xml:space="preserve">führende </w:t>
      </w:r>
      <w:r w:rsidR="002B59D6">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rsidR="002D44FE">
        <w:t>, kann sich wieder einmal über seine Auszubildenden</w:t>
      </w:r>
      <w:r w:rsidR="0008469A">
        <w:t xml:space="preserve"> vom Standort Roth</w:t>
      </w:r>
      <w:r w:rsidR="002D44FE">
        <w:t xml:space="preserve"> freuen. </w:t>
      </w:r>
      <w:r w:rsidR="00017D50">
        <w:t>Im Jahr 2017</w:t>
      </w:r>
      <w:r w:rsidR="00DE3AB6">
        <w:t xml:space="preserve"> wurden</w:t>
      </w:r>
      <w:r w:rsidR="00A92722">
        <w:t xml:space="preserve"> einige </w:t>
      </w:r>
      <w:r w:rsidR="0008469A">
        <w:t xml:space="preserve">der jungen Leute </w:t>
      </w:r>
      <w:r w:rsidR="00DE3AB6">
        <w:t xml:space="preserve">für </w:t>
      </w:r>
      <w:r w:rsidR="00A92722">
        <w:t xml:space="preserve">ihre </w:t>
      </w:r>
      <w:r w:rsidR="00DE3AB6">
        <w:t xml:space="preserve">erfolgreiche </w:t>
      </w:r>
      <w:r w:rsidR="00A92722">
        <w:t xml:space="preserve">Ausbildung </w:t>
      </w:r>
      <w:r w:rsidR="00DE3AB6">
        <w:t>geehrt</w:t>
      </w:r>
      <w:r w:rsidR="000036A6">
        <w:t xml:space="preserve">. </w:t>
      </w:r>
      <w:r w:rsidR="005512BF">
        <w:t xml:space="preserve">Darüber hinaus </w:t>
      </w:r>
      <w:r w:rsidR="009B2BA7">
        <w:t>engagierte</w:t>
      </w:r>
      <w:r w:rsidR="0008469A">
        <w:t>n sie</w:t>
      </w:r>
      <w:r w:rsidR="009B2BA7">
        <w:t xml:space="preserve"> sich </w:t>
      </w:r>
      <w:r w:rsidR="000036A6">
        <w:t>für einen wohltätigen Zweck</w:t>
      </w:r>
      <w:r w:rsidR="0008469A" w:rsidRPr="0008469A">
        <w:t xml:space="preserve"> </w:t>
      </w:r>
      <w:r w:rsidR="0008469A">
        <w:t xml:space="preserve">und unternahmen einen Ausflug </w:t>
      </w:r>
      <w:r w:rsidR="009B09B2">
        <w:t>zu VW</w:t>
      </w:r>
      <w:r w:rsidR="000036A6">
        <w:t>.</w:t>
      </w:r>
    </w:p>
    <w:p w:rsidR="00253C2D" w:rsidRPr="0008469A" w:rsidRDefault="00671063" w:rsidP="0008469A">
      <w:pPr>
        <w:pStyle w:val="MMFlietext"/>
      </w:pPr>
      <w:r>
        <w:t>Sieben</w:t>
      </w:r>
      <w:r w:rsidR="00AF09FE" w:rsidRPr="0008469A">
        <w:t xml:space="preserve"> technische Azubis </w:t>
      </w:r>
      <w:r>
        <w:t>a</w:t>
      </w:r>
      <w:r w:rsidR="0093505B">
        <w:t xml:space="preserve">us Roth </w:t>
      </w:r>
      <w:r w:rsidR="00D653D7" w:rsidRPr="0008469A">
        <w:t xml:space="preserve">wurden </w:t>
      </w:r>
      <w:r w:rsidR="0093505B">
        <w:t xml:space="preserve">2017 </w:t>
      </w:r>
      <w:r w:rsidR="00AF09FE" w:rsidRPr="0008469A">
        <w:t xml:space="preserve">für ihre </w:t>
      </w:r>
      <w:r w:rsidR="0060391B">
        <w:t xml:space="preserve">sehr </w:t>
      </w:r>
      <w:r w:rsidR="00AF09FE" w:rsidRPr="0008469A">
        <w:t xml:space="preserve">guten Leistungen </w:t>
      </w:r>
      <w:r w:rsidR="0093208F">
        <w:t>in der B</w:t>
      </w:r>
      <w:r w:rsidR="0060391B">
        <w:t xml:space="preserve">erufsschule </w:t>
      </w:r>
      <w:r w:rsidR="00D653D7" w:rsidRPr="0008469A">
        <w:t xml:space="preserve">mit dem Staatspreis geehrt. </w:t>
      </w:r>
      <w:r w:rsidR="00E465E4" w:rsidRPr="0008469A">
        <w:t>Alicia Zwick</w:t>
      </w:r>
      <w:r w:rsidR="006D3B76" w:rsidRPr="0008469A">
        <w:t xml:space="preserve">, </w:t>
      </w:r>
      <w:r w:rsidR="0027076C" w:rsidRPr="0008469A">
        <w:t>Industriekauffrau</w:t>
      </w:r>
      <w:r w:rsidR="006D3B76" w:rsidRPr="0008469A">
        <w:t>,</w:t>
      </w:r>
      <w:r w:rsidR="00E465E4" w:rsidRPr="0008469A">
        <w:t xml:space="preserve"> </w:t>
      </w:r>
      <w:r>
        <w:t xml:space="preserve">war </w:t>
      </w:r>
      <w:r w:rsidR="00E465E4" w:rsidRPr="0008469A">
        <w:t xml:space="preserve">mit ihrem Notendurchschnitt von 1,0 </w:t>
      </w:r>
      <w:r w:rsidR="00482945">
        <w:t xml:space="preserve">Schulbeste und erhielt </w:t>
      </w:r>
      <w:r w:rsidR="006D3B76" w:rsidRPr="0008469A">
        <w:t xml:space="preserve">eine </w:t>
      </w:r>
      <w:r w:rsidR="00756DD7" w:rsidRPr="0008469A">
        <w:t xml:space="preserve">Anerkennung der Regierung Mittelfrankes. </w:t>
      </w:r>
      <w:r w:rsidR="00843DD1" w:rsidRPr="0008469A">
        <w:t>Zur Gruppe der besten technischen A</w:t>
      </w:r>
      <w:r>
        <w:t>zubis</w:t>
      </w:r>
      <w:r w:rsidR="00843DD1" w:rsidRPr="0008469A">
        <w:t xml:space="preserve"> gehört auch Christian Meixner</w:t>
      </w:r>
      <w:r w:rsidR="009B1393" w:rsidRPr="0008469A">
        <w:t xml:space="preserve">, </w:t>
      </w:r>
      <w:r w:rsidR="00556922" w:rsidRPr="0008469A">
        <w:t xml:space="preserve">der seine Ausbildung zum </w:t>
      </w:r>
      <w:r w:rsidR="008779AF" w:rsidRPr="0008469A">
        <w:t>technische</w:t>
      </w:r>
      <w:r w:rsidR="00556922" w:rsidRPr="0008469A">
        <w:t>n</w:t>
      </w:r>
      <w:r w:rsidR="008779AF" w:rsidRPr="0008469A">
        <w:t xml:space="preserve"> Produktdesigner</w:t>
      </w:r>
      <w:r w:rsidR="00556922" w:rsidRPr="0008469A">
        <w:t xml:space="preserve"> beendete</w:t>
      </w:r>
      <w:r w:rsidR="008779AF" w:rsidRPr="0008469A">
        <w:t xml:space="preserve">. Er war Prüfungsbester der IHK Mittelfranken und erhielt eine Ehrenurkunde. </w:t>
      </w:r>
      <w:r w:rsidR="00426CF2" w:rsidRPr="0008469A">
        <w:t xml:space="preserve">Belohnt wurden die erfolgreichen Prüflinge </w:t>
      </w:r>
      <w:r w:rsidR="0093505B">
        <w:t xml:space="preserve">außerdem </w:t>
      </w:r>
      <w:r w:rsidR="00426CF2" w:rsidRPr="0008469A">
        <w:t xml:space="preserve">mit einer </w:t>
      </w:r>
      <w:r w:rsidR="003329BC">
        <w:t>P</w:t>
      </w:r>
      <w:r w:rsidR="00426CF2" w:rsidRPr="0008469A">
        <w:t>rämie von L</w:t>
      </w:r>
      <w:r w:rsidR="0093505B">
        <w:t>eoni</w:t>
      </w:r>
      <w:r w:rsidR="00426CF2" w:rsidRPr="0008469A">
        <w:t>.</w:t>
      </w:r>
    </w:p>
    <w:p w:rsidR="00AD15CB" w:rsidRPr="0093505B" w:rsidRDefault="00AD15CB" w:rsidP="0093505B">
      <w:pPr>
        <w:pStyle w:val="MMZwischenberschrift"/>
        <w:spacing w:after="0"/>
        <w:jc w:val="left"/>
        <w:rPr>
          <w:bCs w:val="0"/>
        </w:rPr>
      </w:pPr>
      <w:r w:rsidRPr="0093505B">
        <w:rPr>
          <w:bCs w:val="0"/>
        </w:rPr>
        <w:t>Weihnachts</w:t>
      </w:r>
      <w:r w:rsidR="00671063">
        <w:rPr>
          <w:bCs w:val="0"/>
        </w:rPr>
        <w:t>aktion</w:t>
      </w:r>
      <w:r w:rsidRPr="0093505B">
        <w:rPr>
          <w:bCs w:val="0"/>
        </w:rPr>
        <w:t xml:space="preserve"> für den guten Zweck</w:t>
      </w:r>
    </w:p>
    <w:p w:rsidR="00AD15CB" w:rsidRDefault="0093505B" w:rsidP="00AD15CB">
      <w:pPr>
        <w:pStyle w:val="MMFlietext"/>
      </w:pPr>
      <w:r>
        <w:t>2017 stellten die Rother Auszubildenden, die sich in der L</w:t>
      </w:r>
      <w:r w:rsidR="006C1086">
        <w:t>eoni</w:t>
      </w:r>
      <w:r>
        <w:t xml:space="preserve"> Junior Group – einer </w:t>
      </w:r>
      <w:r w:rsidR="00671063">
        <w:t xml:space="preserve">betriebsinternen </w:t>
      </w:r>
      <w:r>
        <w:t xml:space="preserve">Azubi-Firma – organisieren, abermals einen </w:t>
      </w:r>
      <w:r w:rsidR="00AD15CB">
        <w:t>Weihnachts</w:t>
      </w:r>
      <w:r w:rsidR="00B6734B">
        <w:t>stand</w:t>
      </w:r>
      <w:r>
        <w:t xml:space="preserve"> für wohltätige Zwecke</w:t>
      </w:r>
      <w:r w:rsidR="00AD15CB">
        <w:t xml:space="preserve"> auf die </w:t>
      </w:r>
      <w:r w:rsidR="00671063">
        <w:t>Beine</w:t>
      </w:r>
      <w:r w:rsidR="00B6734B">
        <w:t>.</w:t>
      </w:r>
      <w:r w:rsidR="00AD15CB">
        <w:t xml:space="preserve"> In den Werkstätten Auhof und Zell wurde </w:t>
      </w:r>
      <w:r w:rsidR="003B1E2F">
        <w:t xml:space="preserve">dafür getüftelt und gearbeitet. </w:t>
      </w:r>
      <w:r w:rsidR="00AD15CB">
        <w:t>D</w:t>
      </w:r>
      <w:r w:rsidR="006C1086">
        <w:t xml:space="preserve">ie jungen Frauen und Männer </w:t>
      </w:r>
      <w:r w:rsidR="00AD15CB">
        <w:t>verkauf</w:t>
      </w:r>
      <w:r w:rsidR="003219AD">
        <w:t>te</w:t>
      </w:r>
      <w:r w:rsidR="006C1086">
        <w:t xml:space="preserve">n in der </w:t>
      </w:r>
      <w:r w:rsidR="003219AD">
        <w:t xml:space="preserve">„Glücksbude“ </w:t>
      </w:r>
      <w:r w:rsidR="006C1086">
        <w:t xml:space="preserve">unter anderem </w:t>
      </w:r>
      <w:r w:rsidR="00AD15CB">
        <w:t>Sterne, Windlichter</w:t>
      </w:r>
      <w:r w:rsidR="006C1086">
        <w:t xml:space="preserve"> und</w:t>
      </w:r>
      <w:r w:rsidR="00AD15CB">
        <w:t xml:space="preserve"> </w:t>
      </w:r>
      <w:r w:rsidR="004C4854">
        <w:t>W</w:t>
      </w:r>
      <w:r w:rsidR="00B24D6A">
        <w:t>ärme</w:t>
      </w:r>
      <w:r w:rsidR="00AD15CB">
        <w:t xml:space="preserve">kissen. Der Erlös ging </w:t>
      </w:r>
      <w:r w:rsidR="006C1086">
        <w:t xml:space="preserve">nach </w:t>
      </w:r>
      <w:r w:rsidR="00AD15CB">
        <w:t xml:space="preserve">Auhof und Zell, sowie an die freiwillige Feuerwehr in Pleinfeld. </w:t>
      </w:r>
      <w:r w:rsidR="006C1086">
        <w:t xml:space="preserve">Die Azubis sind stolz, dass sie </w:t>
      </w:r>
      <w:r w:rsidR="00AD15CB">
        <w:t xml:space="preserve">den Einrichtungen jeweils Schecks im Wert von </w:t>
      </w:r>
      <w:r w:rsidR="00B24D6A">
        <w:t xml:space="preserve">rund </w:t>
      </w:r>
      <w:r w:rsidR="00AD15CB">
        <w:t>1000 Euro überreichen konnten.</w:t>
      </w:r>
    </w:p>
    <w:p w:rsidR="008B1883" w:rsidRPr="0093505B" w:rsidRDefault="00332F70" w:rsidP="0093505B">
      <w:pPr>
        <w:pStyle w:val="MMZwischenberschrift"/>
        <w:spacing w:after="0"/>
        <w:jc w:val="left"/>
        <w:rPr>
          <w:bCs w:val="0"/>
        </w:rPr>
      </w:pPr>
      <w:r w:rsidRPr="0093505B">
        <w:rPr>
          <w:bCs w:val="0"/>
        </w:rPr>
        <w:t>Ausflug zum VW-Werk</w:t>
      </w:r>
    </w:p>
    <w:p w:rsidR="00B61735" w:rsidRDefault="00B61735" w:rsidP="00877C02">
      <w:pPr>
        <w:pStyle w:val="MMFlietext"/>
      </w:pPr>
      <w:r>
        <w:t>Im November 2017</w:t>
      </w:r>
      <w:r w:rsidR="00D315FF">
        <w:t xml:space="preserve"> </w:t>
      </w:r>
      <w:r w:rsidR="006C1086">
        <w:t xml:space="preserve">führte </w:t>
      </w:r>
      <w:r w:rsidR="00BA3433">
        <w:t>der</w:t>
      </w:r>
      <w:r w:rsidR="00D567AD">
        <w:t xml:space="preserve"> mehrt</w:t>
      </w:r>
      <w:r w:rsidR="00BA3433">
        <w:t>ägige</w:t>
      </w:r>
      <w:r w:rsidR="00D567AD">
        <w:t xml:space="preserve"> Azubi-Ausflug </w:t>
      </w:r>
      <w:r w:rsidR="00290696">
        <w:t xml:space="preserve">nach Wolfsburg ins VW-Werk. </w:t>
      </w:r>
      <w:r w:rsidR="00584365">
        <w:t>Über 180 Personen</w:t>
      </w:r>
      <w:r w:rsidR="006C1086">
        <w:t xml:space="preserve"> – auch aus anderen deutschen Leoni-Standorten – </w:t>
      </w:r>
      <w:r w:rsidR="008B157C">
        <w:t xml:space="preserve">nahmen daran teil. </w:t>
      </w:r>
      <w:r w:rsidR="00E0290D">
        <w:t>Eine Autostadt-Führung</w:t>
      </w:r>
      <w:r w:rsidR="00A4596F">
        <w:t xml:space="preserve"> und eine </w:t>
      </w:r>
      <w:r w:rsidR="00A4596F">
        <w:lastRenderedPageBreak/>
        <w:t>Erlebnisführung</w:t>
      </w:r>
      <w:r w:rsidR="00E0290D">
        <w:t xml:space="preserve"> geleitete</w:t>
      </w:r>
      <w:r w:rsidR="00A4596F">
        <w:t>n</w:t>
      </w:r>
      <w:r w:rsidR="00E0290D">
        <w:t xml:space="preserve"> die jungen Menschen durch </w:t>
      </w:r>
      <w:r w:rsidR="006C1086">
        <w:t>die Produktionsanlagen.</w:t>
      </w:r>
      <w:r w:rsidR="00276486">
        <w:t xml:space="preserve"> </w:t>
      </w:r>
      <w:r w:rsidR="009074D0">
        <w:t>Bei den gemeinsamen Abenden in der Jugendherberge konnten sich die Teilnehmer besser kennen lernen und austauschen.</w:t>
      </w:r>
      <w:r w:rsidR="00966666">
        <w:t xml:space="preserve"> </w:t>
      </w:r>
    </w:p>
    <w:p w:rsidR="0059479F" w:rsidRPr="0093505B" w:rsidRDefault="00336114" w:rsidP="0093505B">
      <w:pPr>
        <w:pStyle w:val="MMZwischenberschrift"/>
        <w:spacing w:after="0"/>
        <w:jc w:val="left"/>
        <w:rPr>
          <w:bCs w:val="0"/>
        </w:rPr>
      </w:pPr>
      <w:r w:rsidRPr="0093505B">
        <w:rPr>
          <w:bCs w:val="0"/>
        </w:rPr>
        <w:t>Der erste Kunststofftag in Roth</w:t>
      </w:r>
    </w:p>
    <w:p w:rsidR="00260FB2" w:rsidRPr="00260FB2" w:rsidRDefault="00336114" w:rsidP="006C1086">
      <w:pPr>
        <w:pStyle w:val="MMFlietext"/>
      </w:pPr>
      <w:r w:rsidRPr="00260FB2">
        <w:t xml:space="preserve">Seit einigen Jahren </w:t>
      </w:r>
      <w:r w:rsidR="00C96879" w:rsidRPr="00260FB2">
        <w:t xml:space="preserve">besteht eine offizielle Partnerschaft </w:t>
      </w:r>
      <w:r w:rsidR="001027BF" w:rsidRPr="00260FB2">
        <w:t>zwischen L</w:t>
      </w:r>
      <w:r w:rsidR="006C1086">
        <w:t>eoni</w:t>
      </w:r>
      <w:r w:rsidR="001027BF" w:rsidRPr="00260FB2">
        <w:t xml:space="preserve"> und der Realschule Roth. </w:t>
      </w:r>
      <w:r w:rsidR="007C158B">
        <w:t>Am 20.</w:t>
      </w:r>
      <w:r w:rsidR="007C158B" w:rsidRPr="00260FB2">
        <w:t xml:space="preserve"> </w:t>
      </w:r>
      <w:r w:rsidR="002156C5" w:rsidRPr="00260FB2">
        <w:t xml:space="preserve">Dezember </w:t>
      </w:r>
      <w:r w:rsidR="004C56B3" w:rsidRPr="00260FB2">
        <w:t xml:space="preserve">bot </w:t>
      </w:r>
      <w:r w:rsidR="006C1086">
        <w:t xml:space="preserve">das Unternehmen </w:t>
      </w:r>
      <w:r w:rsidR="004C56B3" w:rsidRPr="00260FB2">
        <w:t xml:space="preserve">zum ersten </w:t>
      </w:r>
      <w:r w:rsidR="006C1086">
        <w:t>M</w:t>
      </w:r>
      <w:r w:rsidR="004C56B3" w:rsidRPr="00260FB2">
        <w:t xml:space="preserve">al einen Kunststofftag </w:t>
      </w:r>
      <w:r w:rsidR="00FF0472" w:rsidRPr="00260FB2">
        <w:t xml:space="preserve">für die </w:t>
      </w:r>
      <w:r w:rsidR="00671063">
        <w:t>S</w:t>
      </w:r>
      <w:r w:rsidR="00FF0472" w:rsidRPr="00260FB2">
        <w:t xml:space="preserve">chüler </w:t>
      </w:r>
      <w:r w:rsidR="00671063">
        <w:t xml:space="preserve">einer 8. Klasse </w:t>
      </w:r>
      <w:r w:rsidR="00FF0472" w:rsidRPr="00260FB2">
        <w:t xml:space="preserve">an. </w:t>
      </w:r>
      <w:r w:rsidR="00E136CE" w:rsidRPr="00260FB2">
        <w:t xml:space="preserve">Neben </w:t>
      </w:r>
      <w:r w:rsidR="006C1086">
        <w:t xml:space="preserve">allgemeinen Informationen </w:t>
      </w:r>
      <w:r w:rsidR="00E136CE" w:rsidRPr="00260FB2">
        <w:t>zur Kunststoffpro</w:t>
      </w:r>
      <w:r w:rsidR="000D5C73" w:rsidRPr="00260FB2">
        <w:t>duktion</w:t>
      </w:r>
      <w:r w:rsidR="006C1086">
        <w:t xml:space="preserve"> erhielten die </w:t>
      </w:r>
      <w:r w:rsidR="009B09B2">
        <w:t>Jugendlichen</w:t>
      </w:r>
      <w:r w:rsidR="000D5C73" w:rsidRPr="00260FB2">
        <w:t xml:space="preserve"> auch </w:t>
      </w:r>
      <w:r w:rsidR="006C1086">
        <w:t xml:space="preserve">die Möglichkeit, </w:t>
      </w:r>
      <w:r w:rsidR="000D5C73" w:rsidRPr="00260FB2">
        <w:t xml:space="preserve">praktische Übungen </w:t>
      </w:r>
      <w:r w:rsidR="006C1086">
        <w:t>durchzuführen</w:t>
      </w:r>
      <w:r w:rsidR="000D5C73" w:rsidRPr="00260FB2">
        <w:t xml:space="preserve">. So durften </w:t>
      </w:r>
      <w:r w:rsidR="00E76FAC">
        <w:t>sie</w:t>
      </w:r>
      <w:r w:rsidR="000D5C73" w:rsidRPr="00260FB2">
        <w:t xml:space="preserve"> einen Kunststoff mischen, der anschließend in der Fertigung zu einer blauen Masse ver</w:t>
      </w:r>
      <w:r w:rsidR="00D91087">
        <w:t>arbeitet</w:t>
      </w:r>
      <w:r w:rsidR="000D5C73" w:rsidRPr="00260FB2">
        <w:t xml:space="preserve"> wurde</w:t>
      </w:r>
      <w:r w:rsidR="009B09B2">
        <w:t xml:space="preserve">. Die konnten die </w:t>
      </w:r>
      <w:r w:rsidR="000D5C73" w:rsidRPr="00260FB2">
        <w:t xml:space="preserve">Schüler </w:t>
      </w:r>
      <w:r w:rsidR="009B09B2">
        <w:t xml:space="preserve">anschließend </w:t>
      </w:r>
      <w:r w:rsidR="000D5C73" w:rsidRPr="00260FB2">
        <w:t>formen und mit nach Hause nehmen.</w:t>
      </w:r>
      <w:r w:rsidR="00044C16" w:rsidRPr="00260FB2">
        <w:t xml:space="preserve"> D</w:t>
      </w:r>
      <w:r w:rsidR="00001084">
        <w:t xml:space="preserve">ie Aktion </w:t>
      </w:r>
      <w:r w:rsidR="00044C16" w:rsidRPr="00260FB2">
        <w:t>kam so gut an, dass es auch 2018 einen Kunststofftag geben wird.</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9B09B2">
        <w:rPr>
          <w:rFonts w:ascii="Arial" w:hAnsi="Arial" w:cs="Arial"/>
          <w:i/>
          <w:sz w:val="22"/>
          <w:szCs w:val="22"/>
        </w:rPr>
        <w:t>2.78</w:t>
      </w:r>
      <w:r w:rsidR="00AC2EB3">
        <w:rPr>
          <w:rFonts w:ascii="Arial" w:hAnsi="Arial" w:cs="Arial"/>
          <w:i/>
          <w:sz w:val="22"/>
          <w:szCs w:val="22"/>
        </w:rPr>
        <w:t>8</w:t>
      </w:r>
      <w:bookmarkStart w:id="0" w:name="_GoBack"/>
      <w:bookmarkEnd w:id="0"/>
      <w:r w:rsidR="003374FE">
        <w:rPr>
          <w:rFonts w:ascii="Arial" w:hAnsi="Arial" w:cs="Arial"/>
          <w:i/>
          <w:sz w:val="22"/>
          <w:szCs w:val="22"/>
        </w:rPr>
        <w:t xml:space="preserve"> </w:t>
      </w:r>
      <w:r w:rsidRPr="00FE68FC">
        <w:rPr>
          <w:rFonts w:ascii="Arial" w:hAnsi="Arial" w:cs="Arial"/>
          <w:i/>
          <w:sz w:val="22"/>
          <w:szCs w:val="22"/>
        </w:rPr>
        <w:t>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8" w:history="1">
        <w:r w:rsidR="009B09B2" w:rsidRPr="00877B6A">
          <w:rPr>
            <w:rStyle w:val="Hyperlink"/>
            <w:rFonts w:ascii="Arial" w:hAnsi="Arial" w:cs="Arial"/>
            <w:i/>
            <w:sz w:val="22"/>
            <w:szCs w:val="22"/>
          </w:rPr>
          <w:t>www.leoni.com/de/presse/mitteilungen/details/ein-ereignisreiches-jahr-fuer-rother-leoni-azubis/</w:t>
        </w:r>
      </w:hyperlink>
      <w:r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834D7F" w:rsidRPr="00834D7F" w:rsidRDefault="007F365C" w:rsidP="00834D7F">
      <w:pPr>
        <w:pStyle w:val="MMKurzprofil"/>
      </w:pPr>
      <w:r w:rsidRPr="007F365C">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92002D">
        <w:t xml:space="preserve">rund </w:t>
      </w:r>
      <w:r w:rsidR="00834D7F">
        <w:t>8</w:t>
      </w:r>
      <w:r w:rsidR="0092002D">
        <w:t>4</w:t>
      </w:r>
      <w:r w:rsidRPr="007F365C">
        <w:t>.000 Mitarbeiter in 3</w:t>
      </w:r>
      <w:r w:rsidR="00834D7F">
        <w:t>1</w:t>
      </w:r>
      <w:r w:rsidRPr="007F365C">
        <w:t xml:space="preserve"> Ländern und erzielte 2016 einen Konzernumsatz von 4,4 Mrd. Euro. </w:t>
      </w:r>
    </w:p>
    <w:p w:rsidR="00834D7F" w:rsidRPr="00834D7F" w:rsidRDefault="00834D7F" w:rsidP="00834D7F">
      <w:pPr>
        <w:pStyle w:val="MMKurzprofil"/>
        <w:rPr>
          <w:sz w:val="8"/>
          <w:szCs w:val="8"/>
        </w:rPr>
      </w:pPr>
    </w:p>
    <w:p w:rsidR="00E569A0" w:rsidRDefault="002C31FD" w:rsidP="00834D7F">
      <w:pPr>
        <w:pStyle w:val="MMKurzprofil"/>
        <w:rPr>
          <w:noProof/>
        </w:rPr>
      </w:pPr>
      <w:hyperlink r:id="rId9" w:history="1">
        <w:r w:rsidR="00AC2E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4pt;height:14.4pt;visibility:visible;mso-wrap-style:square" o:button="t">
              <v:fill o:detectmouseclick="t"/>
              <v:imagedata r:id="rId10" o:title=""/>
            </v:shape>
          </w:pict>
        </w:r>
      </w:hyperlink>
      <w:r w:rsidR="00834D7F" w:rsidRPr="00834D7F">
        <w:rPr>
          <w:noProof/>
        </w:rPr>
        <w:t xml:space="preserve"> </w:t>
      </w:r>
      <w:r w:rsidR="00834D7F">
        <w:rPr>
          <w:noProof/>
        </w:rPr>
        <w:drawing>
          <wp:inline distT="0" distB="0" distL="0" distR="0" wp14:anchorId="51281CD8" wp14:editId="0AE76F53">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834D7F">
        <w:rPr>
          <w:noProof/>
        </w:rPr>
        <w:t xml:space="preserve"> </w:t>
      </w:r>
      <w:r w:rsidR="00834D7F" w:rsidRPr="00863E00">
        <w:rPr>
          <w:noProof/>
        </w:rPr>
        <w:drawing>
          <wp:inline distT="0" distB="0" distL="0" distR="0" wp14:anchorId="6BA6895C" wp14:editId="6EF06FD3">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544A80" w:rsidRDefault="008F5F48" w:rsidP="006D36F9">
      <w:pPr>
        <w:pStyle w:val="MMKurzprofil"/>
      </w:pPr>
      <w:r w:rsidRPr="00544A80">
        <w:t>Sven Schmidt</w:t>
      </w:r>
    </w:p>
    <w:p w:rsidR="008F5F48" w:rsidRPr="00544A80" w:rsidRDefault="000A7B89" w:rsidP="006D36F9">
      <w:pPr>
        <w:pStyle w:val="MMKurzprofil"/>
      </w:pPr>
      <w:r w:rsidRPr="00544A80">
        <w:t xml:space="preserve">Corporate </w:t>
      </w:r>
      <w:r w:rsidR="008F5F48" w:rsidRPr="00544A80">
        <w:t>Public &amp; Media Relations</w:t>
      </w:r>
    </w:p>
    <w:p w:rsidR="009613DC" w:rsidRPr="00594079" w:rsidRDefault="009613DC" w:rsidP="006D36F9">
      <w:pPr>
        <w:pStyle w:val="MMKurzprofil"/>
      </w:pPr>
      <w:r w:rsidRPr="00594079">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Hyperlink"/>
          </w:rPr>
          <w:t>presse@leoni.com</w:t>
        </w:r>
      </w:hyperlink>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97" w:rsidRPr="00A44C71" w:rsidRDefault="00542C97">
      <w:pPr>
        <w:rPr>
          <w:sz w:val="16"/>
        </w:rPr>
      </w:pPr>
      <w:r>
        <w:separator/>
      </w:r>
    </w:p>
  </w:endnote>
  <w:endnote w:type="continuationSeparator" w:id="0">
    <w:p w:rsidR="00542C97" w:rsidRPr="00A44C71" w:rsidRDefault="00542C9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Segoe UI"/>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2C31FD">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2C31FD">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97" w:rsidRPr="00A44C71" w:rsidRDefault="00542C97">
      <w:pPr>
        <w:rPr>
          <w:sz w:val="16"/>
        </w:rPr>
      </w:pPr>
      <w:r>
        <w:separator/>
      </w:r>
    </w:p>
  </w:footnote>
  <w:footnote w:type="continuationSeparator" w:id="0">
    <w:p w:rsidR="00542C97" w:rsidRPr="00A44C71" w:rsidRDefault="00542C97">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1084"/>
    <w:rsid w:val="00002843"/>
    <w:rsid w:val="000036A6"/>
    <w:rsid w:val="00004A97"/>
    <w:rsid w:val="000079E4"/>
    <w:rsid w:val="00013A64"/>
    <w:rsid w:val="00017D50"/>
    <w:rsid w:val="00021802"/>
    <w:rsid w:val="0002408F"/>
    <w:rsid w:val="0002642B"/>
    <w:rsid w:val="00032324"/>
    <w:rsid w:val="00044C16"/>
    <w:rsid w:val="000453F9"/>
    <w:rsid w:val="00062C47"/>
    <w:rsid w:val="00073AC7"/>
    <w:rsid w:val="000816BD"/>
    <w:rsid w:val="0008469A"/>
    <w:rsid w:val="000A0822"/>
    <w:rsid w:val="000A32BC"/>
    <w:rsid w:val="000A7B89"/>
    <w:rsid w:val="000B3BF8"/>
    <w:rsid w:val="000B5865"/>
    <w:rsid w:val="000C02B1"/>
    <w:rsid w:val="000D5C73"/>
    <w:rsid w:val="000E062B"/>
    <w:rsid w:val="000E0BCB"/>
    <w:rsid w:val="000E6946"/>
    <w:rsid w:val="000F2DC6"/>
    <w:rsid w:val="00102158"/>
    <w:rsid w:val="001027BF"/>
    <w:rsid w:val="0010636A"/>
    <w:rsid w:val="00110484"/>
    <w:rsid w:val="00112EFB"/>
    <w:rsid w:val="00123771"/>
    <w:rsid w:val="00123B76"/>
    <w:rsid w:val="001304C2"/>
    <w:rsid w:val="00130F82"/>
    <w:rsid w:val="00132B87"/>
    <w:rsid w:val="00134E77"/>
    <w:rsid w:val="001454B6"/>
    <w:rsid w:val="00152B12"/>
    <w:rsid w:val="00152D54"/>
    <w:rsid w:val="00157C54"/>
    <w:rsid w:val="00172DBF"/>
    <w:rsid w:val="001734DC"/>
    <w:rsid w:val="00184530"/>
    <w:rsid w:val="0018564D"/>
    <w:rsid w:val="00190924"/>
    <w:rsid w:val="00195338"/>
    <w:rsid w:val="001A26F1"/>
    <w:rsid w:val="001A6228"/>
    <w:rsid w:val="001B621B"/>
    <w:rsid w:val="001C0CC3"/>
    <w:rsid w:val="001C30F0"/>
    <w:rsid w:val="001C7543"/>
    <w:rsid w:val="001D1868"/>
    <w:rsid w:val="001D2CDB"/>
    <w:rsid w:val="00204EC3"/>
    <w:rsid w:val="00207FC6"/>
    <w:rsid w:val="00211D05"/>
    <w:rsid w:val="002156C5"/>
    <w:rsid w:val="0023125C"/>
    <w:rsid w:val="00235F15"/>
    <w:rsid w:val="00240866"/>
    <w:rsid w:val="0024234A"/>
    <w:rsid w:val="00243A58"/>
    <w:rsid w:val="00245C9E"/>
    <w:rsid w:val="00253C2D"/>
    <w:rsid w:val="00260A78"/>
    <w:rsid w:val="00260FB2"/>
    <w:rsid w:val="002630D8"/>
    <w:rsid w:val="00264325"/>
    <w:rsid w:val="0027076C"/>
    <w:rsid w:val="00270B91"/>
    <w:rsid w:val="00276486"/>
    <w:rsid w:val="00290696"/>
    <w:rsid w:val="002929B6"/>
    <w:rsid w:val="002946EF"/>
    <w:rsid w:val="002956A9"/>
    <w:rsid w:val="0029603C"/>
    <w:rsid w:val="0029695F"/>
    <w:rsid w:val="002B325C"/>
    <w:rsid w:val="002B59D6"/>
    <w:rsid w:val="002B5B50"/>
    <w:rsid w:val="002B7AC7"/>
    <w:rsid w:val="002B7BFA"/>
    <w:rsid w:val="002C118D"/>
    <w:rsid w:val="002C19AD"/>
    <w:rsid w:val="002C31FD"/>
    <w:rsid w:val="002D44FE"/>
    <w:rsid w:val="003118F1"/>
    <w:rsid w:val="00320044"/>
    <w:rsid w:val="003219AD"/>
    <w:rsid w:val="003329BC"/>
    <w:rsid w:val="00332F70"/>
    <w:rsid w:val="00336114"/>
    <w:rsid w:val="003374FE"/>
    <w:rsid w:val="00361CF2"/>
    <w:rsid w:val="00362050"/>
    <w:rsid w:val="00364DCD"/>
    <w:rsid w:val="00376196"/>
    <w:rsid w:val="00382198"/>
    <w:rsid w:val="00397AC4"/>
    <w:rsid w:val="003B1E2F"/>
    <w:rsid w:val="003C6AAE"/>
    <w:rsid w:val="003C782F"/>
    <w:rsid w:val="003D2799"/>
    <w:rsid w:val="003E43B4"/>
    <w:rsid w:val="003E4B96"/>
    <w:rsid w:val="003F40C7"/>
    <w:rsid w:val="003F74D0"/>
    <w:rsid w:val="003F7EC3"/>
    <w:rsid w:val="00404468"/>
    <w:rsid w:val="00425CC1"/>
    <w:rsid w:val="00426CF2"/>
    <w:rsid w:val="00432245"/>
    <w:rsid w:val="00441012"/>
    <w:rsid w:val="00441963"/>
    <w:rsid w:val="0045071B"/>
    <w:rsid w:val="004547BF"/>
    <w:rsid w:val="00466073"/>
    <w:rsid w:val="00473340"/>
    <w:rsid w:val="00473E7D"/>
    <w:rsid w:val="004826F0"/>
    <w:rsid w:val="00482945"/>
    <w:rsid w:val="004A1653"/>
    <w:rsid w:val="004A457B"/>
    <w:rsid w:val="004B0623"/>
    <w:rsid w:val="004B160D"/>
    <w:rsid w:val="004B3DB8"/>
    <w:rsid w:val="004B4CC2"/>
    <w:rsid w:val="004B78AC"/>
    <w:rsid w:val="004C15EA"/>
    <w:rsid w:val="004C4854"/>
    <w:rsid w:val="004C56B3"/>
    <w:rsid w:val="004D2FCB"/>
    <w:rsid w:val="004E29FC"/>
    <w:rsid w:val="004E50E3"/>
    <w:rsid w:val="004F038C"/>
    <w:rsid w:val="004F2266"/>
    <w:rsid w:val="004F2FEA"/>
    <w:rsid w:val="004F7079"/>
    <w:rsid w:val="00500004"/>
    <w:rsid w:val="00500B29"/>
    <w:rsid w:val="005026CC"/>
    <w:rsid w:val="005072AE"/>
    <w:rsid w:val="00526F46"/>
    <w:rsid w:val="005338E4"/>
    <w:rsid w:val="00533F65"/>
    <w:rsid w:val="00542C97"/>
    <w:rsid w:val="00543C34"/>
    <w:rsid w:val="005448AB"/>
    <w:rsid w:val="00544A80"/>
    <w:rsid w:val="00547D6D"/>
    <w:rsid w:val="005512BF"/>
    <w:rsid w:val="00553696"/>
    <w:rsid w:val="005558E0"/>
    <w:rsid w:val="00556922"/>
    <w:rsid w:val="00584365"/>
    <w:rsid w:val="00591DD0"/>
    <w:rsid w:val="00594079"/>
    <w:rsid w:val="0059479F"/>
    <w:rsid w:val="005A10FB"/>
    <w:rsid w:val="005A5C80"/>
    <w:rsid w:val="005B4DC3"/>
    <w:rsid w:val="005B7672"/>
    <w:rsid w:val="005C5351"/>
    <w:rsid w:val="005D4C87"/>
    <w:rsid w:val="005D550E"/>
    <w:rsid w:val="005D7364"/>
    <w:rsid w:val="005E0BBB"/>
    <w:rsid w:val="00600E53"/>
    <w:rsid w:val="0060391B"/>
    <w:rsid w:val="00614A49"/>
    <w:rsid w:val="0061798D"/>
    <w:rsid w:val="0062285E"/>
    <w:rsid w:val="00631FB1"/>
    <w:rsid w:val="00633487"/>
    <w:rsid w:val="006445B8"/>
    <w:rsid w:val="006457CF"/>
    <w:rsid w:val="00654989"/>
    <w:rsid w:val="006611CF"/>
    <w:rsid w:val="00671063"/>
    <w:rsid w:val="00683EF3"/>
    <w:rsid w:val="006A76CA"/>
    <w:rsid w:val="006C1086"/>
    <w:rsid w:val="006C3249"/>
    <w:rsid w:val="006C5546"/>
    <w:rsid w:val="006C6A78"/>
    <w:rsid w:val="006D36F9"/>
    <w:rsid w:val="006D3992"/>
    <w:rsid w:val="006D3B76"/>
    <w:rsid w:val="006D780D"/>
    <w:rsid w:val="006E0029"/>
    <w:rsid w:val="006F0BE8"/>
    <w:rsid w:val="006F29C3"/>
    <w:rsid w:val="006F435B"/>
    <w:rsid w:val="006F4393"/>
    <w:rsid w:val="006F78FE"/>
    <w:rsid w:val="00720539"/>
    <w:rsid w:val="00721853"/>
    <w:rsid w:val="00741081"/>
    <w:rsid w:val="007420F8"/>
    <w:rsid w:val="00746469"/>
    <w:rsid w:val="00756DD7"/>
    <w:rsid w:val="00763B6F"/>
    <w:rsid w:val="00765E37"/>
    <w:rsid w:val="00772C01"/>
    <w:rsid w:val="007747B6"/>
    <w:rsid w:val="0077681B"/>
    <w:rsid w:val="00783A5E"/>
    <w:rsid w:val="007864F1"/>
    <w:rsid w:val="00795463"/>
    <w:rsid w:val="007B7B23"/>
    <w:rsid w:val="007C158B"/>
    <w:rsid w:val="007C3759"/>
    <w:rsid w:val="007C713A"/>
    <w:rsid w:val="007D7D60"/>
    <w:rsid w:val="007E491E"/>
    <w:rsid w:val="007E7520"/>
    <w:rsid w:val="007F3212"/>
    <w:rsid w:val="007F3264"/>
    <w:rsid w:val="007F365C"/>
    <w:rsid w:val="008036E1"/>
    <w:rsid w:val="008045E1"/>
    <w:rsid w:val="00821BA4"/>
    <w:rsid w:val="00834D7F"/>
    <w:rsid w:val="0083522C"/>
    <w:rsid w:val="00843DD1"/>
    <w:rsid w:val="008446CD"/>
    <w:rsid w:val="00852AEC"/>
    <w:rsid w:val="0085736D"/>
    <w:rsid w:val="008779AF"/>
    <w:rsid w:val="00877C02"/>
    <w:rsid w:val="00883645"/>
    <w:rsid w:val="008920B0"/>
    <w:rsid w:val="008A5F28"/>
    <w:rsid w:val="008B0947"/>
    <w:rsid w:val="008B157C"/>
    <w:rsid w:val="008B1883"/>
    <w:rsid w:val="008D26BA"/>
    <w:rsid w:val="008D6717"/>
    <w:rsid w:val="008E7760"/>
    <w:rsid w:val="008F1CC3"/>
    <w:rsid w:val="008F20B7"/>
    <w:rsid w:val="008F5F48"/>
    <w:rsid w:val="00906898"/>
    <w:rsid w:val="009074D0"/>
    <w:rsid w:val="0091229F"/>
    <w:rsid w:val="0092002D"/>
    <w:rsid w:val="0093208F"/>
    <w:rsid w:val="0093505B"/>
    <w:rsid w:val="00936962"/>
    <w:rsid w:val="009613DC"/>
    <w:rsid w:val="00961415"/>
    <w:rsid w:val="0096205E"/>
    <w:rsid w:val="00966666"/>
    <w:rsid w:val="00966E6A"/>
    <w:rsid w:val="00967E91"/>
    <w:rsid w:val="009714B0"/>
    <w:rsid w:val="00977A5F"/>
    <w:rsid w:val="00977A87"/>
    <w:rsid w:val="0098735B"/>
    <w:rsid w:val="00993ED7"/>
    <w:rsid w:val="009A05EE"/>
    <w:rsid w:val="009A1070"/>
    <w:rsid w:val="009B09B2"/>
    <w:rsid w:val="009B1393"/>
    <w:rsid w:val="009B2BA7"/>
    <w:rsid w:val="009B48FF"/>
    <w:rsid w:val="009B564D"/>
    <w:rsid w:val="009C6B13"/>
    <w:rsid w:val="009E1F05"/>
    <w:rsid w:val="009E4E91"/>
    <w:rsid w:val="009F6805"/>
    <w:rsid w:val="009F752B"/>
    <w:rsid w:val="00A12538"/>
    <w:rsid w:val="00A23768"/>
    <w:rsid w:val="00A27173"/>
    <w:rsid w:val="00A34AA7"/>
    <w:rsid w:val="00A4596F"/>
    <w:rsid w:val="00A54DDA"/>
    <w:rsid w:val="00A66992"/>
    <w:rsid w:val="00A67355"/>
    <w:rsid w:val="00A708D7"/>
    <w:rsid w:val="00A76415"/>
    <w:rsid w:val="00A77314"/>
    <w:rsid w:val="00A92722"/>
    <w:rsid w:val="00A94164"/>
    <w:rsid w:val="00AA09F4"/>
    <w:rsid w:val="00AA2A8D"/>
    <w:rsid w:val="00AC2AE0"/>
    <w:rsid w:val="00AC2EB3"/>
    <w:rsid w:val="00AC7A23"/>
    <w:rsid w:val="00AD15CB"/>
    <w:rsid w:val="00AD3E26"/>
    <w:rsid w:val="00AE43B7"/>
    <w:rsid w:val="00AF09FE"/>
    <w:rsid w:val="00AF0A61"/>
    <w:rsid w:val="00AF3E2D"/>
    <w:rsid w:val="00B1340F"/>
    <w:rsid w:val="00B139E4"/>
    <w:rsid w:val="00B24D6A"/>
    <w:rsid w:val="00B27EDE"/>
    <w:rsid w:val="00B337C0"/>
    <w:rsid w:val="00B3540F"/>
    <w:rsid w:val="00B45E40"/>
    <w:rsid w:val="00B466F2"/>
    <w:rsid w:val="00B54FE0"/>
    <w:rsid w:val="00B61735"/>
    <w:rsid w:val="00B6734B"/>
    <w:rsid w:val="00B67561"/>
    <w:rsid w:val="00B70B1A"/>
    <w:rsid w:val="00B71C6F"/>
    <w:rsid w:val="00B96DE2"/>
    <w:rsid w:val="00BA0052"/>
    <w:rsid w:val="00BA3433"/>
    <w:rsid w:val="00BB1A73"/>
    <w:rsid w:val="00BC5FE7"/>
    <w:rsid w:val="00BD22AC"/>
    <w:rsid w:val="00BD2643"/>
    <w:rsid w:val="00BD4058"/>
    <w:rsid w:val="00BF5681"/>
    <w:rsid w:val="00BF7DEC"/>
    <w:rsid w:val="00C03D20"/>
    <w:rsid w:val="00C108BC"/>
    <w:rsid w:val="00C11645"/>
    <w:rsid w:val="00C139A1"/>
    <w:rsid w:val="00C1516A"/>
    <w:rsid w:val="00C35A90"/>
    <w:rsid w:val="00C40AA4"/>
    <w:rsid w:val="00C44EDA"/>
    <w:rsid w:val="00C4636C"/>
    <w:rsid w:val="00C5730A"/>
    <w:rsid w:val="00C6770A"/>
    <w:rsid w:val="00C70F49"/>
    <w:rsid w:val="00C7427E"/>
    <w:rsid w:val="00C83F49"/>
    <w:rsid w:val="00C900A9"/>
    <w:rsid w:val="00C96879"/>
    <w:rsid w:val="00C96EBA"/>
    <w:rsid w:val="00CA481B"/>
    <w:rsid w:val="00CA4B57"/>
    <w:rsid w:val="00CB3B8E"/>
    <w:rsid w:val="00CB644E"/>
    <w:rsid w:val="00D04407"/>
    <w:rsid w:val="00D1225B"/>
    <w:rsid w:val="00D15735"/>
    <w:rsid w:val="00D22ED7"/>
    <w:rsid w:val="00D315FF"/>
    <w:rsid w:val="00D413F1"/>
    <w:rsid w:val="00D47FA5"/>
    <w:rsid w:val="00D567AD"/>
    <w:rsid w:val="00D653D7"/>
    <w:rsid w:val="00D65513"/>
    <w:rsid w:val="00D700B9"/>
    <w:rsid w:val="00D738A7"/>
    <w:rsid w:val="00D74838"/>
    <w:rsid w:val="00D80DBE"/>
    <w:rsid w:val="00D90D76"/>
    <w:rsid w:val="00D91087"/>
    <w:rsid w:val="00DA0230"/>
    <w:rsid w:val="00DA49A1"/>
    <w:rsid w:val="00DA5DDE"/>
    <w:rsid w:val="00DB2E93"/>
    <w:rsid w:val="00DD5149"/>
    <w:rsid w:val="00DD57A9"/>
    <w:rsid w:val="00DD67C1"/>
    <w:rsid w:val="00DE3AB6"/>
    <w:rsid w:val="00DF6351"/>
    <w:rsid w:val="00E01673"/>
    <w:rsid w:val="00E0290D"/>
    <w:rsid w:val="00E02B7A"/>
    <w:rsid w:val="00E136CE"/>
    <w:rsid w:val="00E2445B"/>
    <w:rsid w:val="00E30F08"/>
    <w:rsid w:val="00E33130"/>
    <w:rsid w:val="00E358C1"/>
    <w:rsid w:val="00E45475"/>
    <w:rsid w:val="00E460C8"/>
    <w:rsid w:val="00E465E4"/>
    <w:rsid w:val="00E569A0"/>
    <w:rsid w:val="00E72458"/>
    <w:rsid w:val="00E75F57"/>
    <w:rsid w:val="00E76BA0"/>
    <w:rsid w:val="00E76FAC"/>
    <w:rsid w:val="00E903FA"/>
    <w:rsid w:val="00E93051"/>
    <w:rsid w:val="00E96673"/>
    <w:rsid w:val="00EC0A0C"/>
    <w:rsid w:val="00EC0E74"/>
    <w:rsid w:val="00EC6520"/>
    <w:rsid w:val="00EC6DE1"/>
    <w:rsid w:val="00ED1040"/>
    <w:rsid w:val="00ED47BD"/>
    <w:rsid w:val="00ED59B5"/>
    <w:rsid w:val="00EE3329"/>
    <w:rsid w:val="00EE57A2"/>
    <w:rsid w:val="00EF591E"/>
    <w:rsid w:val="00F21EA0"/>
    <w:rsid w:val="00F37865"/>
    <w:rsid w:val="00F53056"/>
    <w:rsid w:val="00F6337D"/>
    <w:rsid w:val="00F6640D"/>
    <w:rsid w:val="00F67138"/>
    <w:rsid w:val="00F737A1"/>
    <w:rsid w:val="00F73C92"/>
    <w:rsid w:val="00F77BB5"/>
    <w:rsid w:val="00F80249"/>
    <w:rsid w:val="00F842D6"/>
    <w:rsid w:val="00F90257"/>
    <w:rsid w:val="00F91FB0"/>
    <w:rsid w:val="00F92DC3"/>
    <w:rsid w:val="00F94F62"/>
    <w:rsid w:val="00F955C9"/>
    <w:rsid w:val="00FC2BA4"/>
    <w:rsid w:val="00FE0AC5"/>
    <w:rsid w:val="00FE68FC"/>
    <w:rsid w:val="00FF0472"/>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761A01E"/>
  <w15:docId w15:val="{0D6770B9-FA0D-468B-9F04-DC6140FB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8469A"/>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8469A"/>
    <w:pPr>
      <w:tabs>
        <w:tab w:val="left" w:pos="8505"/>
      </w:tabs>
      <w:spacing w:after="240" w:line="360" w:lineRule="auto"/>
      <w:ind w:right="1922"/>
      <w:jc w:val="both"/>
    </w:pPr>
    <w:rPr>
      <w:rFonts w:ascii="Arial" w:hAnsi="Arial" w:cs="Arial"/>
      <w:b/>
      <w:bCs/>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8469A"/>
    <w:rPr>
      <w:rFonts w:ascii="Arial" w:hAnsi="Arial" w:cs="Arial"/>
      <w:sz w:val="22"/>
      <w:szCs w:val="22"/>
    </w:rPr>
  </w:style>
  <w:style w:type="character" w:customStyle="1" w:styleId="MMZwischenberschriftZchn">
    <w:name w:val="MM Zwischenüberschrift Zchn"/>
    <w:basedOn w:val="Absatz-Standardschriftart"/>
    <w:link w:val="MMZwischenberschrift"/>
    <w:rsid w:val="0008469A"/>
    <w:rPr>
      <w:rFonts w:ascii="Arial" w:hAnsi="Arial" w:cs="Arial"/>
      <w:b/>
      <w:bCs/>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ein-ereignisreiches-jahr-fuer-rother-leoni-azubis/"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7378-47F3-40E3-8146-231B4723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E6CA7EBB.dotm</Template>
  <TotalTime>0</TotalTime>
  <Pages>2</Pages>
  <Words>557</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4063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2</cp:revision>
  <cp:lastPrinted>2011-02-14T13:56:00Z</cp:lastPrinted>
  <dcterms:created xsi:type="dcterms:W3CDTF">2018-01-09T14:08:00Z</dcterms:created>
  <dcterms:modified xsi:type="dcterms:W3CDTF">2018-01-09T14:08:00Z</dcterms:modified>
</cp:coreProperties>
</file>