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3221C" w14:textId="6219980C" w:rsidR="006E0029" w:rsidRPr="00441012" w:rsidRDefault="00926773" w:rsidP="00D47FA5">
      <w:pPr>
        <w:pStyle w:val="MMU1"/>
      </w:pPr>
      <w:r>
        <w:t>Leoni</w:t>
      </w:r>
      <w:r w:rsidR="009E2BED">
        <w:t xml:space="preserve"> schließt Verkauf des Werksgeländes </w:t>
      </w:r>
      <w:r w:rsidR="00AB777B">
        <w:t xml:space="preserve">in der </w:t>
      </w:r>
      <w:proofErr w:type="spellStart"/>
      <w:r w:rsidR="00AB777B">
        <w:t>Stieberstraße</w:t>
      </w:r>
      <w:proofErr w:type="spellEnd"/>
      <w:r w:rsidR="00AB777B">
        <w:t xml:space="preserve"> </w:t>
      </w:r>
      <w:r w:rsidR="009E2BED">
        <w:t>an die Stadt Roth ab</w:t>
      </w:r>
      <w:r w:rsidR="008B1883" w:rsidRPr="00441012">
        <w:t xml:space="preserve"> </w:t>
      </w:r>
    </w:p>
    <w:p w14:paraId="63C04B7C" w14:textId="18C76BD7" w:rsidR="003F74D0" w:rsidRPr="006F0BE8" w:rsidRDefault="009E2BED" w:rsidP="006F0BE8">
      <w:pPr>
        <w:pStyle w:val="MMU2"/>
      </w:pPr>
      <w:r>
        <w:t>Der nächste Schritt auf dem Weg zur Fabrik der Zukunft ist getan</w:t>
      </w:r>
    </w:p>
    <w:p w14:paraId="631CC08B" w14:textId="374B39A9" w:rsidR="00D04407" w:rsidRDefault="009E2BED" w:rsidP="006F0BE8">
      <w:pPr>
        <w:pStyle w:val="MMVorspann"/>
      </w:pPr>
      <w:r>
        <w:t>Roth</w:t>
      </w:r>
      <w:r w:rsidR="008B1883" w:rsidRPr="009A1070">
        <w:t xml:space="preserve">, </w:t>
      </w:r>
      <w:r>
        <w:t>30</w:t>
      </w:r>
      <w:r w:rsidR="008B1883" w:rsidRPr="009A1070">
        <w:t xml:space="preserve">. </w:t>
      </w:r>
      <w:r>
        <w:t>Januar</w:t>
      </w:r>
      <w:r w:rsidR="008B1883" w:rsidRPr="009A1070">
        <w:t xml:space="preserve"> 20</w:t>
      </w:r>
      <w:r w:rsidR="008B1883">
        <w:t>1</w:t>
      </w:r>
      <w:r>
        <w:t>8</w:t>
      </w:r>
      <w:r w:rsidR="008B1883" w:rsidRPr="009A1070">
        <w:t xml:space="preserve"> – </w:t>
      </w:r>
      <w:r w:rsidR="00926773">
        <w:t>Leoni</w:t>
      </w:r>
      <w:r w:rsidR="008B1883">
        <w:t xml:space="preserve">, der </w:t>
      </w:r>
      <w:r w:rsidR="008B1883" w:rsidRPr="0099285A">
        <w:t xml:space="preserve">führende </w:t>
      </w:r>
      <w:r w:rsidR="005A72D9">
        <w:t xml:space="preserve">europäische </w:t>
      </w:r>
      <w:r w:rsidR="008B1883">
        <w:t xml:space="preserve">Anbieter von </w:t>
      </w:r>
      <w:r w:rsidR="008B1883" w:rsidRPr="0099285A">
        <w:t>Kabel</w:t>
      </w:r>
      <w:r w:rsidR="008B1883">
        <w:t>n und Kabels</w:t>
      </w:r>
      <w:r w:rsidR="008B1883" w:rsidRPr="0099285A">
        <w:t>ystem</w:t>
      </w:r>
      <w:r w:rsidR="008B1883">
        <w:t>en</w:t>
      </w:r>
      <w:r w:rsidR="008B1883" w:rsidRPr="0099285A">
        <w:t xml:space="preserve"> für die Automobil</w:t>
      </w:r>
      <w:r w:rsidR="008B1883">
        <w:t>branche</w:t>
      </w:r>
      <w:r w:rsidR="008B1883" w:rsidRPr="0099285A">
        <w:t xml:space="preserve"> und weitere Industrien</w:t>
      </w:r>
      <w:r>
        <w:t xml:space="preserve"> </w:t>
      </w:r>
      <w:r w:rsidR="002F5A5F">
        <w:t>nahm</w:t>
      </w:r>
      <w:r w:rsidR="00BF4367">
        <w:t>,</w:t>
      </w:r>
      <w:r>
        <w:t xml:space="preserve"> am 19.</w:t>
      </w:r>
      <w:r w:rsidR="00D75E67">
        <w:t xml:space="preserve"> Dezember </w:t>
      </w:r>
      <w:r>
        <w:t xml:space="preserve">2017 </w:t>
      </w:r>
      <w:r w:rsidR="002F5A5F">
        <w:t xml:space="preserve">das Angebot der Stadt Roth über </w:t>
      </w:r>
      <w:r>
        <w:t xml:space="preserve">den </w:t>
      </w:r>
      <w:r w:rsidR="00E0222D">
        <w:t xml:space="preserve">Ankauf </w:t>
      </w:r>
      <w:r>
        <w:t xml:space="preserve">des Werksgeländes in der </w:t>
      </w:r>
      <w:proofErr w:type="spellStart"/>
      <w:r>
        <w:t>Stieberstraße</w:t>
      </w:r>
      <w:proofErr w:type="spellEnd"/>
      <w:r>
        <w:t xml:space="preserve"> 5 an. Bis zur Fertigstellung der Fabrik der Zukunft mietet </w:t>
      </w:r>
      <w:r w:rsidR="00926773">
        <w:t>Leoni</w:t>
      </w:r>
      <w:r w:rsidR="00926773">
        <w:t xml:space="preserve"> </w:t>
      </w:r>
      <w:r>
        <w:t xml:space="preserve">das Werk </w:t>
      </w:r>
      <w:r w:rsidR="002F5A5F">
        <w:t>zurück</w:t>
      </w:r>
      <w:r w:rsidR="009F752B">
        <w:t>.</w:t>
      </w:r>
    </w:p>
    <w:p w14:paraId="6ABE7A08" w14:textId="74CF746E" w:rsidR="006B2577" w:rsidRDefault="000C3C16" w:rsidP="000C3C16">
      <w:pPr>
        <w:pStyle w:val="MMFlietext"/>
        <w:rPr>
          <w:b/>
        </w:rPr>
      </w:pPr>
      <w:r>
        <w:t xml:space="preserve">Mit der notariellen Beurkundung der Annahme des Kaufangebots der Stadt Roth von 2015 schloss </w:t>
      </w:r>
      <w:r w:rsidR="00926773">
        <w:t>Leoni</w:t>
      </w:r>
      <w:r>
        <w:t xml:space="preserve"> am 19.</w:t>
      </w:r>
      <w:r w:rsidR="00D75E67">
        <w:t xml:space="preserve"> Dezember </w:t>
      </w:r>
      <w:r w:rsidR="0075379F">
        <w:t>2017</w:t>
      </w:r>
      <w:r>
        <w:t xml:space="preserve"> einen weiteren Meilenstein im Rahmen des Projektes „Fabrik der Zukunft“ ab. </w:t>
      </w:r>
      <w:r w:rsidR="00BA1C4B">
        <w:t xml:space="preserve">In den letzten zwei Jahren </w:t>
      </w:r>
      <w:r w:rsidR="0075379F">
        <w:t xml:space="preserve">haben die Vertragspartner </w:t>
      </w:r>
      <w:r w:rsidR="002F5A5F">
        <w:t>zusammen mit den zuständigen Behörden Ziele und Maßnahmen zur Altlastensanierung auf dem Gelände</w:t>
      </w:r>
      <w:r w:rsidR="00BA1C4B">
        <w:t xml:space="preserve"> abgestimmt.</w:t>
      </w:r>
      <w:r w:rsidR="006B2577">
        <w:t xml:space="preserve"> Bis zu</w:t>
      </w:r>
      <w:r w:rsidR="0075379F">
        <w:t xml:space="preserve">m vollständigen Umzug in die </w:t>
      </w:r>
      <w:r w:rsidR="006B2577">
        <w:t xml:space="preserve">neue Fabrik </w:t>
      </w:r>
      <w:r w:rsidR="0075379F">
        <w:t xml:space="preserve">im Rother Industriegebiet </w:t>
      </w:r>
      <w:r w:rsidR="00F87C4B">
        <w:t>mietet</w:t>
      </w:r>
      <w:r w:rsidR="006B2577">
        <w:t xml:space="preserve"> </w:t>
      </w:r>
      <w:r w:rsidR="00926773">
        <w:t>Leoni</w:t>
      </w:r>
      <w:r w:rsidR="00926773">
        <w:t xml:space="preserve"> </w:t>
      </w:r>
      <w:r w:rsidR="006B2577">
        <w:t xml:space="preserve">das </w:t>
      </w:r>
      <w:r w:rsidR="0075379F">
        <w:t xml:space="preserve">bestehende </w:t>
      </w:r>
      <w:r w:rsidR="006B2577">
        <w:t xml:space="preserve">Werk in der </w:t>
      </w:r>
      <w:proofErr w:type="spellStart"/>
      <w:r w:rsidR="006B2577">
        <w:t>Stieberstraße</w:t>
      </w:r>
      <w:proofErr w:type="spellEnd"/>
      <w:r w:rsidR="006B2577">
        <w:t xml:space="preserve"> inklusive</w:t>
      </w:r>
      <w:r>
        <w:t xml:space="preserve"> </w:t>
      </w:r>
      <w:r w:rsidR="006B2577">
        <w:t xml:space="preserve">der Gebäude an. </w:t>
      </w:r>
      <w:r w:rsidR="0075379F">
        <w:t xml:space="preserve">Anschließend </w:t>
      </w:r>
      <w:r w:rsidR="006B2577">
        <w:t xml:space="preserve">wird die Stadt Roth die Gebäude </w:t>
      </w:r>
      <w:r w:rsidR="0075379F">
        <w:t xml:space="preserve">soweit erforderlich </w:t>
      </w:r>
      <w:r w:rsidR="006B2577">
        <w:t xml:space="preserve">zurückbauen, </w:t>
      </w:r>
      <w:r w:rsidR="00D417DB">
        <w:t xml:space="preserve">damit </w:t>
      </w:r>
      <w:r w:rsidR="00926773">
        <w:t>Leoni</w:t>
      </w:r>
      <w:r w:rsidR="00D417DB">
        <w:t xml:space="preserve"> </w:t>
      </w:r>
      <w:r w:rsidR="006B2577">
        <w:t xml:space="preserve">auf eigene Kosten </w:t>
      </w:r>
      <w:r w:rsidR="002F5A5F">
        <w:t xml:space="preserve">vorhandene </w:t>
      </w:r>
      <w:r w:rsidR="006B2577">
        <w:t>Altlasten sanieren</w:t>
      </w:r>
      <w:r w:rsidR="00D417DB">
        <w:t xml:space="preserve"> kann</w:t>
      </w:r>
      <w:r w:rsidR="006B2577">
        <w:t xml:space="preserve">. </w:t>
      </w:r>
      <w:r w:rsidR="006B2577" w:rsidRPr="006B2577">
        <w:t xml:space="preserve">Die Sanierungsverfahren und </w:t>
      </w:r>
      <w:r w:rsidR="00DA751F">
        <w:t>-</w:t>
      </w:r>
      <w:r w:rsidR="006B2577" w:rsidRPr="006B2577">
        <w:t xml:space="preserve">ziele </w:t>
      </w:r>
      <w:r w:rsidR="006B2577">
        <w:t xml:space="preserve">waren </w:t>
      </w:r>
      <w:r w:rsidR="006B2577" w:rsidRPr="006B2577">
        <w:t>in enger Abstimmung mit den zuständigen Behörden und der Stadt Roth als Käufer des Geländes</w:t>
      </w:r>
      <w:r w:rsidR="00F87C4B">
        <w:t xml:space="preserve"> erarbeitet worden. Über den Kaufpreis wurde Stillschweigen vereinbart.</w:t>
      </w:r>
    </w:p>
    <w:p w14:paraId="3A201D2C" w14:textId="61AAA666" w:rsidR="000C3C16" w:rsidRPr="000C3C16" w:rsidRDefault="000C3C16" w:rsidP="000C3C16">
      <w:pPr>
        <w:pStyle w:val="MMFlietext"/>
        <w:rPr>
          <w:b/>
        </w:rPr>
      </w:pPr>
      <w:r w:rsidRPr="000C3C16">
        <w:rPr>
          <w:b/>
        </w:rPr>
        <w:t>Fabrik der Zukunft</w:t>
      </w:r>
    </w:p>
    <w:p w14:paraId="5295A3A3" w14:textId="00DB30CD" w:rsidR="00AB777B" w:rsidRPr="000C3C16" w:rsidRDefault="00926773" w:rsidP="000C3C16">
      <w:pPr>
        <w:pStyle w:val="MMFlietext"/>
      </w:pPr>
      <w:r>
        <w:t>Leoni</w:t>
      </w:r>
      <w:r w:rsidR="00AB777B" w:rsidRPr="000C3C16">
        <w:t xml:space="preserve"> hatte sich für den Bau einer neuen Fabrik </w:t>
      </w:r>
      <w:r w:rsidR="00D417DB">
        <w:t xml:space="preserve">im Industriegebiet An der Lände </w:t>
      </w:r>
      <w:r w:rsidR="00AB777B" w:rsidRPr="000C3C16">
        <w:t xml:space="preserve">entschlossen, um neben zusätzlichen Produktionskapazitäten die Basis für eine zukunftsweisende Produktion </w:t>
      </w:r>
      <w:r w:rsidR="000C3C16" w:rsidRPr="000C3C16">
        <w:t xml:space="preserve">und den Weg in die Digitalisierung </w:t>
      </w:r>
      <w:r w:rsidR="00AB777B" w:rsidRPr="000C3C16">
        <w:t xml:space="preserve">zu schaffen. Mit einer Investitionssumme von 90 Millionen Euro baut der Kabelspezialist sein </w:t>
      </w:r>
      <w:r w:rsidR="00DA751F">
        <w:t xml:space="preserve">Dienstleistungs- und </w:t>
      </w:r>
      <w:r w:rsidR="00AB777B" w:rsidRPr="000C3C16">
        <w:t>Entwicklungszentrum für innovative Produkte mit hoher Wertschöpfung auf und optimiert Arbeits- und Logistikabläufe. Das Gelände im Zentrum von Roth war für dieses Vorhaben nicht geeignet.</w:t>
      </w:r>
    </w:p>
    <w:p w14:paraId="3119C2E5" w14:textId="3C73E12D" w:rsidR="00AB777B" w:rsidRDefault="00AB777B" w:rsidP="000C3C16">
      <w:pPr>
        <w:pStyle w:val="MMFlietext"/>
      </w:pPr>
      <w:r w:rsidRPr="000C3C16">
        <w:lastRenderedPageBreak/>
        <w:t>Mit dem Spatenstich am 5. April 2017 starteten die Bauarbeiten auf der 134.000 m² großen Fläche</w:t>
      </w:r>
      <w:r w:rsidR="00F03413" w:rsidRPr="000C3C16">
        <w:t>, der Umzug soll bis Ende 2020 abgeschlossen sein</w:t>
      </w:r>
      <w:r w:rsidR="00F03413">
        <w:t>.</w:t>
      </w:r>
    </w:p>
    <w:p w14:paraId="075B759C" w14:textId="52CC7065" w:rsidR="00DF6351" w:rsidRPr="00007C64" w:rsidRDefault="000C3C16" w:rsidP="00AA09F4">
      <w:pPr>
        <w:spacing w:before="240"/>
        <w:ind w:right="1922"/>
        <w:rPr>
          <w:rFonts w:ascii="Arial" w:hAnsi="Arial" w:cs="Arial"/>
          <w:i/>
          <w:sz w:val="22"/>
          <w:szCs w:val="22"/>
        </w:rPr>
      </w:pPr>
      <w:r w:rsidRPr="00007C64">
        <w:rPr>
          <w:rFonts w:ascii="Arial" w:hAnsi="Arial" w:cs="Arial"/>
          <w:i/>
          <w:sz w:val="22"/>
          <w:szCs w:val="22"/>
        </w:rPr>
        <w:t xml:space="preserve"> </w:t>
      </w:r>
      <w:r w:rsidR="009C6B13" w:rsidRPr="00007C64">
        <w:rPr>
          <w:rFonts w:ascii="Arial" w:hAnsi="Arial" w:cs="Arial"/>
          <w:i/>
          <w:sz w:val="22"/>
          <w:szCs w:val="22"/>
        </w:rPr>
        <w:t>(</w:t>
      </w:r>
      <w:r w:rsidR="006B2577">
        <w:rPr>
          <w:rFonts w:ascii="Arial" w:hAnsi="Arial" w:cs="Arial"/>
          <w:i/>
          <w:sz w:val="22"/>
          <w:szCs w:val="22"/>
        </w:rPr>
        <w:t>2</w:t>
      </w:r>
      <w:r w:rsidR="008B1883" w:rsidRPr="00007C64">
        <w:rPr>
          <w:rFonts w:ascii="Arial" w:hAnsi="Arial" w:cs="Arial"/>
          <w:i/>
          <w:sz w:val="22"/>
          <w:szCs w:val="22"/>
        </w:rPr>
        <w:t>.</w:t>
      </w:r>
      <w:r w:rsidR="004E7E63">
        <w:rPr>
          <w:rFonts w:ascii="Arial" w:hAnsi="Arial" w:cs="Arial"/>
          <w:i/>
          <w:sz w:val="22"/>
          <w:szCs w:val="22"/>
        </w:rPr>
        <w:t>0</w:t>
      </w:r>
      <w:r w:rsidR="00D75E67">
        <w:rPr>
          <w:rFonts w:ascii="Arial" w:hAnsi="Arial" w:cs="Arial"/>
          <w:i/>
          <w:sz w:val="22"/>
          <w:szCs w:val="22"/>
        </w:rPr>
        <w:t>21</w:t>
      </w:r>
      <w:r w:rsidR="009C6B13" w:rsidRPr="000C3C16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="009C6B13" w:rsidRPr="00007C64">
        <w:rPr>
          <w:rFonts w:ascii="Arial" w:hAnsi="Arial" w:cs="Arial"/>
          <w:i/>
          <w:sz w:val="22"/>
          <w:szCs w:val="22"/>
        </w:rPr>
        <w:t>Anschläge inkl.</w:t>
      </w:r>
      <w:r w:rsidR="00AC2AE0" w:rsidRPr="00007C64">
        <w:rPr>
          <w:rFonts w:ascii="Arial" w:hAnsi="Arial" w:cs="Arial"/>
          <w:i/>
          <w:sz w:val="22"/>
          <w:szCs w:val="22"/>
        </w:rPr>
        <w:t xml:space="preserve"> Leerzeichen)</w:t>
      </w:r>
    </w:p>
    <w:p w14:paraId="5ABBA0FC" w14:textId="54B4C5D9" w:rsidR="00DF6351" w:rsidRPr="00C62791" w:rsidRDefault="009F5D0E" w:rsidP="009F5D0E">
      <w:pPr>
        <w:spacing w:before="120"/>
        <w:ind w:right="1711"/>
        <w:rPr>
          <w:rFonts w:ascii="Arial" w:hAnsi="Arial" w:cs="Arial"/>
          <w:i/>
          <w:color w:val="FF0000"/>
          <w:sz w:val="22"/>
          <w:szCs w:val="22"/>
        </w:rPr>
      </w:pPr>
      <w:r w:rsidRPr="00FE68FC">
        <w:rPr>
          <w:rFonts w:ascii="Arial" w:hAnsi="Arial" w:cs="Arial"/>
          <w:sz w:val="36"/>
          <w:szCs w:val="36"/>
        </w:rPr>
        <w:sym w:font="Wingdings" w:char="F046"/>
      </w:r>
      <w:r w:rsidRPr="00FE68FC">
        <w:rPr>
          <w:rFonts w:ascii="Arial" w:hAnsi="Arial" w:cs="Arial"/>
          <w:i/>
          <w:sz w:val="22"/>
          <w:szCs w:val="22"/>
        </w:rPr>
        <w:t xml:space="preserve"> </w:t>
      </w:r>
      <w:r w:rsidRPr="004152A9">
        <w:rPr>
          <w:rFonts w:ascii="Arial" w:hAnsi="Arial" w:cs="Arial"/>
          <w:i/>
          <w:sz w:val="22"/>
          <w:szCs w:val="22"/>
        </w:rPr>
        <w:t xml:space="preserve">Zugehöriges Illustrationsmaterial finden Sie </w:t>
      </w:r>
      <w:r>
        <w:rPr>
          <w:rFonts w:ascii="Arial" w:hAnsi="Arial" w:cs="Arial"/>
          <w:i/>
          <w:sz w:val="22"/>
          <w:szCs w:val="22"/>
        </w:rPr>
        <w:t xml:space="preserve">direkt bei dieser Mitteilung </w:t>
      </w:r>
      <w:r w:rsidRPr="004152A9">
        <w:rPr>
          <w:rFonts w:ascii="Arial" w:hAnsi="Arial" w:cs="Arial"/>
          <w:i/>
          <w:sz w:val="22"/>
          <w:szCs w:val="22"/>
        </w:rPr>
        <w:t xml:space="preserve">unter  </w:t>
      </w:r>
      <w:hyperlink r:id="rId8" w:history="1">
        <w:r w:rsidR="00926773">
          <w:rPr>
            <w:rStyle w:val="Hyperlink"/>
            <w:rFonts w:ascii="Arial" w:hAnsi="Arial" w:cs="Arial"/>
            <w:i/>
            <w:sz w:val="22"/>
            <w:szCs w:val="22"/>
          </w:rPr>
          <w:t>https://www.leoni.com/de/presse/mitteilungen/details/leoni-schliesst-verkauf-des-werksgelaendes-in-der-stieberstrasse-an-die-stadt-roth-ab/</w:t>
        </w:r>
      </w:hyperlink>
    </w:p>
    <w:p w14:paraId="6B1BD00A" w14:textId="5728CFAC" w:rsidR="001B621B" w:rsidRPr="006D36F9" w:rsidRDefault="006F4393" w:rsidP="00621EA1">
      <w:pPr>
        <w:pStyle w:val="MMKurzprofilberschrift"/>
      </w:pPr>
      <w:r w:rsidRPr="006D36F9">
        <w:t xml:space="preserve">Über die </w:t>
      </w:r>
      <w:r w:rsidR="00926773">
        <w:t>LEONI</w:t>
      </w:r>
      <w:r w:rsidRPr="006D36F9">
        <w:t>-Gruppe</w:t>
      </w:r>
    </w:p>
    <w:p w14:paraId="523650BA" w14:textId="1BFC044E" w:rsidR="000318ED" w:rsidRDefault="00926773" w:rsidP="000318ED">
      <w:pPr>
        <w:pStyle w:val="MMKurzprofil"/>
      </w:pPr>
      <w:r>
        <w:t>Leoni</w:t>
      </w:r>
      <w:r w:rsidR="002D3B77" w:rsidRPr="006D36F9">
        <w:t xml:space="preserve"> ist ein weltweit tätiger Anbieter von Drähten, optischen Fasern, Kabeln und Kabelsystemen sowie zugehörigen Dienstleistungen für den Automobilbereich und weitere Industrien. </w:t>
      </w:r>
      <w:r>
        <w:t>Leoni</w:t>
      </w:r>
      <w:r w:rsidRPr="006D36F9">
        <w:t xml:space="preserve"> </w:t>
      </w:r>
      <w:r w:rsidR="002D3B77" w:rsidRPr="006D36F9">
        <w:t xml:space="preserve">entwickelt und produziert technisch anspruchsvolle Produkte von der einadrigen Fahrzeugleitung bis zum kompletten Bordnetz-System. Darüber hinaus umfasst das Leistungsspektrum Drahtprodukte, standardisierte Leitungen, Spezialkabel und konfektionierte Systeme für unterschiedliche industrielle Märkte. Die im deutschen MDAX börsennotierte Unternehmensgruppe beschäftigt </w:t>
      </w:r>
      <w:r w:rsidR="00374D24">
        <w:t>rund</w:t>
      </w:r>
      <w:r w:rsidR="002D3B77">
        <w:t xml:space="preserve"> </w:t>
      </w:r>
      <w:r w:rsidR="000318ED">
        <w:t>8</w:t>
      </w:r>
      <w:r w:rsidR="00374D24">
        <w:t>4</w:t>
      </w:r>
      <w:r w:rsidR="002D3B77">
        <w:t>.000 Mitarbeiter in 3</w:t>
      </w:r>
      <w:r w:rsidR="000318ED">
        <w:t>1</w:t>
      </w:r>
      <w:r w:rsidR="002D3B77">
        <w:t xml:space="preserve"> Ländern und erzielte 2016 einen Konzernumsatz von 4,4 Mrd. Euro</w:t>
      </w:r>
      <w:r w:rsidR="002D3B77" w:rsidRPr="00B56D05">
        <w:t>.</w:t>
      </w:r>
      <w:r w:rsidR="002D3B77">
        <w:t xml:space="preserve"> </w:t>
      </w:r>
    </w:p>
    <w:p w14:paraId="765CC3A9" w14:textId="77777777" w:rsidR="006B2577" w:rsidRPr="00374D24" w:rsidRDefault="006B2577" w:rsidP="000318ED">
      <w:pPr>
        <w:pStyle w:val="MMKurzprofil"/>
      </w:pPr>
    </w:p>
    <w:p w14:paraId="08C3D76D" w14:textId="77777777" w:rsidR="000318ED" w:rsidRPr="00374D24" w:rsidRDefault="000318ED" w:rsidP="000318ED">
      <w:pPr>
        <w:pStyle w:val="MMKurzprofil"/>
        <w:rPr>
          <w:sz w:val="8"/>
          <w:szCs w:val="8"/>
        </w:rPr>
      </w:pPr>
    </w:p>
    <w:p w14:paraId="25091070" w14:textId="5914F739" w:rsidR="005E0BBB" w:rsidRPr="00374D24" w:rsidRDefault="00B50CC7" w:rsidP="000318ED">
      <w:pPr>
        <w:pStyle w:val="MMKurzprofil"/>
        <w:rPr>
          <w:noProof/>
        </w:rPr>
      </w:pPr>
      <w:r>
        <w:rPr>
          <w:noProof/>
        </w:rPr>
        <w:drawing>
          <wp:inline distT="0" distB="0" distL="0" distR="0" wp14:anchorId="7E0D738C" wp14:editId="4164F4ED">
            <wp:extent cx="180975" cy="180975"/>
            <wp:effectExtent l="0" t="0" r="9525" b="9525"/>
            <wp:docPr id="2" name="Bild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18ED" w:rsidRPr="00374D24">
        <w:rPr>
          <w:noProof/>
        </w:rPr>
        <w:t xml:space="preserve"> </w:t>
      </w:r>
      <w:r w:rsidR="000318ED">
        <w:rPr>
          <w:noProof/>
        </w:rPr>
        <w:drawing>
          <wp:inline distT="0" distB="0" distL="0" distR="0" wp14:anchorId="1F524E6D" wp14:editId="339766B8">
            <wp:extent cx="180000" cy="180000"/>
            <wp:effectExtent l="0" t="0" r="0" b="0"/>
            <wp:docPr id="10" name="Grafik 1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ked-i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18ED" w:rsidRPr="00374D24">
        <w:rPr>
          <w:noProof/>
        </w:rPr>
        <w:t xml:space="preserve"> </w:t>
      </w:r>
      <w:r w:rsidR="000318ED" w:rsidRPr="00863E00">
        <w:rPr>
          <w:noProof/>
        </w:rPr>
        <w:drawing>
          <wp:inline distT="0" distB="0" distL="0" distR="0" wp14:anchorId="524C6062" wp14:editId="571A6AA3">
            <wp:extent cx="177800" cy="177800"/>
            <wp:effectExtent l="0" t="0" r="0" b="0"/>
            <wp:docPr id="7" name="Bild 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C6191" w14:textId="77777777" w:rsidR="00621EA1" w:rsidRPr="006D36F9" w:rsidRDefault="00621EA1" w:rsidP="00BF0C62">
      <w:pPr>
        <w:pStyle w:val="MMKurzprofilberschrift"/>
      </w:pPr>
      <w:r w:rsidRPr="006D36F9">
        <w:t xml:space="preserve">Ansprechpartner für </w:t>
      </w:r>
      <w:r>
        <w:t>Fachpresse</w:t>
      </w:r>
      <w:r w:rsidR="00BF0C62">
        <w:tab/>
      </w:r>
      <w:r w:rsidR="00BF0C62" w:rsidRPr="006D36F9">
        <w:t xml:space="preserve">Ansprechpartner für </w:t>
      </w:r>
      <w:r w:rsidR="00BF0C62">
        <w:t>Wirtschaftspresse</w:t>
      </w:r>
    </w:p>
    <w:p w14:paraId="31A7B4BE" w14:textId="4B9D47B9" w:rsidR="00BF0C62" w:rsidRPr="001355D5" w:rsidRDefault="006B2577" w:rsidP="00BF0C62">
      <w:pPr>
        <w:pStyle w:val="MMKurzprofil"/>
        <w:tabs>
          <w:tab w:val="left" w:pos="4111"/>
        </w:tabs>
        <w:ind w:right="501"/>
      </w:pPr>
      <w:r w:rsidRPr="001355D5">
        <w:t>Claudia Schertel</w:t>
      </w:r>
      <w:r w:rsidR="00BF0C62" w:rsidRPr="001355D5">
        <w:tab/>
        <w:t>Sven Schmidt</w:t>
      </w:r>
    </w:p>
    <w:p w14:paraId="09CDB84A" w14:textId="41AFCF29" w:rsidR="00621EA1" w:rsidRPr="00DA1226" w:rsidRDefault="00621EA1" w:rsidP="00BF0C62">
      <w:pPr>
        <w:pStyle w:val="MMKurzprofil"/>
        <w:tabs>
          <w:tab w:val="left" w:pos="4111"/>
        </w:tabs>
        <w:ind w:right="501"/>
        <w:rPr>
          <w:lang w:val="en-US"/>
        </w:rPr>
      </w:pPr>
      <w:r w:rsidRPr="00DA1226">
        <w:rPr>
          <w:lang w:val="en-US"/>
        </w:rPr>
        <w:t>Marketing</w:t>
      </w:r>
      <w:r w:rsidR="00BF0C62" w:rsidRPr="00DA1226">
        <w:rPr>
          <w:lang w:val="en-US"/>
        </w:rPr>
        <w:tab/>
        <w:t>Corporate Public &amp; Media Relations</w:t>
      </w:r>
    </w:p>
    <w:p w14:paraId="3423AB80" w14:textId="70412533" w:rsidR="00621EA1" w:rsidRPr="00926773" w:rsidRDefault="00926773" w:rsidP="00BF0C62">
      <w:pPr>
        <w:pStyle w:val="MMKurzprofil"/>
        <w:tabs>
          <w:tab w:val="left" w:pos="4111"/>
        </w:tabs>
        <w:ind w:right="501"/>
      </w:pPr>
      <w:r>
        <w:t>L</w:t>
      </w:r>
      <w:r>
        <w:t>EONI</w:t>
      </w:r>
      <w:bookmarkStart w:id="0" w:name="_GoBack"/>
      <w:bookmarkEnd w:id="0"/>
      <w:r w:rsidR="00621EA1" w:rsidRPr="00926773">
        <w:t xml:space="preserve"> </w:t>
      </w:r>
      <w:r w:rsidR="006B2577" w:rsidRPr="00926773">
        <w:t>Kabel</w:t>
      </w:r>
      <w:r w:rsidR="00621EA1" w:rsidRPr="00926773">
        <w:t xml:space="preserve"> GmbH</w:t>
      </w:r>
      <w:r w:rsidR="00BF0C62" w:rsidRPr="00926773">
        <w:tab/>
      </w:r>
      <w:r w:rsidRPr="00926773">
        <w:t>LEONI</w:t>
      </w:r>
      <w:r w:rsidR="00BF0C62" w:rsidRPr="00926773">
        <w:t xml:space="preserve"> AG</w:t>
      </w:r>
    </w:p>
    <w:p w14:paraId="57772551" w14:textId="2AF9F1CA" w:rsidR="00621EA1" w:rsidRPr="006D36F9" w:rsidRDefault="00621EA1" w:rsidP="00BF0C62">
      <w:pPr>
        <w:pStyle w:val="MMKurzprofil"/>
        <w:tabs>
          <w:tab w:val="clear" w:pos="8505"/>
          <w:tab w:val="left" w:pos="851"/>
          <w:tab w:val="left" w:pos="4111"/>
        </w:tabs>
        <w:ind w:right="501"/>
      </w:pPr>
      <w:r w:rsidRPr="006D36F9">
        <w:t>Telefon</w:t>
      </w:r>
      <w:r>
        <w:tab/>
      </w:r>
      <w:r w:rsidRPr="006D36F9">
        <w:t xml:space="preserve">+49 </w:t>
      </w:r>
      <w:r w:rsidR="00B50CC7">
        <w:t>9171 804 2278</w:t>
      </w:r>
      <w:r w:rsidR="00BF0C62">
        <w:tab/>
      </w:r>
      <w:r w:rsidR="00BF0C62" w:rsidRPr="006D36F9">
        <w:t>Telefon</w:t>
      </w:r>
      <w:r w:rsidR="00BF0C62">
        <w:tab/>
      </w:r>
      <w:r w:rsidR="00BF0C62" w:rsidRPr="006D36F9">
        <w:t>+49 911</w:t>
      </w:r>
      <w:r w:rsidR="00EE2E2D">
        <w:t xml:space="preserve"> </w:t>
      </w:r>
      <w:r w:rsidR="00BF0C62" w:rsidRPr="006D36F9">
        <w:t>2023-467</w:t>
      </w:r>
    </w:p>
    <w:p w14:paraId="10DF69C6" w14:textId="6CC314E7" w:rsidR="00621EA1" w:rsidRPr="006D36F9" w:rsidRDefault="00621EA1" w:rsidP="00BF0C62">
      <w:pPr>
        <w:pStyle w:val="MMKurzprofil"/>
        <w:tabs>
          <w:tab w:val="clear" w:pos="8505"/>
          <w:tab w:val="left" w:pos="851"/>
          <w:tab w:val="left" w:pos="4111"/>
        </w:tabs>
        <w:ind w:right="501"/>
      </w:pPr>
      <w:r w:rsidRPr="006D36F9">
        <w:t>Telefax</w:t>
      </w:r>
      <w:r w:rsidRPr="006D36F9">
        <w:tab/>
        <w:t xml:space="preserve">+49 </w:t>
      </w:r>
      <w:r w:rsidR="00B50CC7">
        <w:t>9171 804 2232</w:t>
      </w:r>
      <w:r w:rsidR="00BF0C62">
        <w:tab/>
      </w:r>
      <w:r w:rsidR="00BF0C62" w:rsidRPr="006D36F9">
        <w:t>Telefax</w:t>
      </w:r>
      <w:r w:rsidR="00BF0C62" w:rsidRPr="006D36F9">
        <w:tab/>
        <w:t>+49 911</w:t>
      </w:r>
      <w:r w:rsidR="00EE2E2D">
        <w:t xml:space="preserve"> </w:t>
      </w:r>
      <w:r w:rsidR="00BF0C62" w:rsidRPr="006D36F9">
        <w:t>2023-231</w:t>
      </w:r>
    </w:p>
    <w:p w14:paraId="65E98022" w14:textId="43649923" w:rsidR="00BF0C62" w:rsidRPr="006D36F9" w:rsidRDefault="00621EA1" w:rsidP="00BF0C62">
      <w:pPr>
        <w:pStyle w:val="MMKurzprofil"/>
        <w:tabs>
          <w:tab w:val="clear" w:pos="8505"/>
          <w:tab w:val="left" w:pos="851"/>
          <w:tab w:val="left" w:pos="4111"/>
        </w:tabs>
        <w:ind w:right="501"/>
      </w:pPr>
      <w:r w:rsidRPr="006D36F9">
        <w:t>E-Mail</w:t>
      </w:r>
      <w:r w:rsidRPr="006D36F9">
        <w:tab/>
      </w:r>
      <w:hyperlink r:id="rId15" w:history="1">
        <w:r w:rsidR="00926773">
          <w:rPr>
            <w:rStyle w:val="Hyperlink"/>
          </w:rPr>
          <w:t>claudia.schertel@leoni.com</w:t>
        </w:r>
      </w:hyperlink>
      <w:r w:rsidR="00BF0C62" w:rsidRPr="00BF0C62">
        <w:rPr>
          <w:rStyle w:val="Hyperlink"/>
          <w:u w:val="none"/>
        </w:rPr>
        <w:t xml:space="preserve"> </w:t>
      </w:r>
      <w:r w:rsidR="00BF0C62" w:rsidRPr="00BF0C62">
        <w:rPr>
          <w:rStyle w:val="Hyperlink"/>
          <w:u w:val="none"/>
        </w:rPr>
        <w:tab/>
      </w:r>
      <w:r w:rsidR="00BF0C62" w:rsidRPr="006D36F9">
        <w:t>E-Mail</w:t>
      </w:r>
      <w:r w:rsidR="00BF0C62" w:rsidRPr="006D36F9">
        <w:tab/>
      </w:r>
      <w:hyperlink r:id="rId16" w:history="1">
        <w:r w:rsidR="00926773">
          <w:rPr>
            <w:rStyle w:val="Hyperlink"/>
          </w:rPr>
          <w:t>presse@leoni.com</w:t>
        </w:r>
      </w:hyperlink>
    </w:p>
    <w:sectPr w:rsidR="00BF0C62" w:rsidRPr="006D36F9" w:rsidSect="00BF0C6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0" w:h="16840" w:code="9"/>
      <w:pgMar w:top="2977" w:right="833" w:bottom="1701" w:left="1418" w:header="0" w:footer="7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8EAAD" w14:textId="77777777" w:rsidR="00A65D5F" w:rsidRPr="00A44C71" w:rsidRDefault="00A65D5F">
      <w:pPr>
        <w:rPr>
          <w:sz w:val="16"/>
        </w:rPr>
      </w:pPr>
      <w:r>
        <w:separator/>
      </w:r>
    </w:p>
  </w:endnote>
  <w:endnote w:type="continuationSeparator" w:id="0">
    <w:p w14:paraId="119C4239" w14:textId="77777777" w:rsidR="00A65D5F" w:rsidRPr="00A44C71" w:rsidRDefault="00A65D5F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Regular">
    <w:altName w:val="Segoe UI"/>
    <w:charset w:val="00"/>
    <w:family w:val="swiss"/>
    <w:pitch w:val="variable"/>
    <w:sig w:usb0="80000027" w:usb1="00000000" w:usb2="00000000" w:usb3="00000000" w:csb0="00000003" w:csb1="00000000"/>
  </w:font>
  <w:font w:name="Myriad Condensed">
    <w:charset w:val="00"/>
    <w:family w:val="swiss"/>
    <w:pitch w:val="variable"/>
    <w:sig w:usb0="8000002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603B5" w14:textId="77777777" w:rsidR="00D26E3E" w:rsidRDefault="00D26E3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D5712" w14:textId="63A2E3E4" w:rsidR="00F87C4B" w:rsidRPr="0058786A" w:rsidRDefault="00F87C4B" w:rsidP="0058786A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 w:cs="Arial"/>
        <w:i/>
        <w:sz w:val="12"/>
        <w:szCs w:val="14"/>
      </w:rPr>
    </w:pPr>
    <w:r w:rsidRPr="009A05EE">
      <w:rPr>
        <w:rFonts w:ascii="Arial" w:hAnsi="Arial" w:cs="Arial"/>
        <w:i/>
        <w:sz w:val="16"/>
        <w:szCs w:val="16"/>
      </w:rPr>
      <w:t xml:space="preserve">Seite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F46143">
      <w:rPr>
        <w:rStyle w:val="Seitenzahl"/>
        <w:rFonts w:ascii="Arial" w:hAnsi="Arial" w:cs="Arial"/>
        <w:i/>
        <w:noProof/>
        <w:sz w:val="16"/>
        <w:szCs w:val="16"/>
      </w:rPr>
      <w:t>2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Style w:val="Seitenzahl"/>
        <w:rFonts w:ascii="Arial" w:hAnsi="Arial" w:cs="Arial"/>
        <w:i/>
        <w:sz w:val="16"/>
        <w:szCs w:val="16"/>
      </w:rPr>
      <w:t xml:space="preserve"> von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NUMPAGES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F46143">
      <w:rPr>
        <w:rStyle w:val="Seitenzahl"/>
        <w:rFonts w:ascii="Arial" w:hAnsi="Arial" w:cs="Arial"/>
        <w:i/>
        <w:noProof/>
        <w:sz w:val="16"/>
        <w:szCs w:val="16"/>
      </w:rPr>
      <w:t>2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Fonts w:ascii="Arial" w:hAnsi="Arial" w:cs="Arial"/>
        <w:b/>
        <w:i/>
        <w:color w:val="004089"/>
        <w:sz w:val="12"/>
        <w:szCs w:val="14"/>
      </w:rPr>
      <w:tab/>
    </w:r>
    <w:r w:rsidRPr="00406709">
      <w:tab/>
    </w:r>
    <w:r w:rsidRPr="00406709">
      <w:tab/>
    </w:r>
    <w:r w:rsidRPr="00406709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7B829" w14:textId="77777777" w:rsidR="00F87C4B" w:rsidRDefault="00F87C4B" w:rsidP="00B838CA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</w:pPr>
    <w:r w:rsidRPr="00406709">
      <w:rPr>
        <w:rFonts w:ascii="Verdana" w:hAnsi="Verdana"/>
        <w:b/>
        <w:color w:val="004089"/>
        <w:sz w:val="12"/>
        <w:szCs w:val="14"/>
      </w:rPr>
      <w:tab/>
    </w:r>
  </w:p>
  <w:p w14:paraId="7540C56C" w14:textId="77777777" w:rsidR="00F87C4B" w:rsidRDefault="00F87C4B" w:rsidP="008F5F48">
    <w:pPr>
      <w:pStyle w:val="Fuzeile"/>
      <w:tabs>
        <w:tab w:val="left" w:pos="3788"/>
        <w:tab w:val="left" w:pos="7729"/>
      </w:tabs>
      <w:spacing w:before="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89EE5" w14:textId="77777777" w:rsidR="00A65D5F" w:rsidRPr="00A44C71" w:rsidRDefault="00A65D5F">
      <w:pPr>
        <w:rPr>
          <w:sz w:val="16"/>
        </w:rPr>
      </w:pPr>
      <w:r>
        <w:separator/>
      </w:r>
    </w:p>
  </w:footnote>
  <w:footnote w:type="continuationSeparator" w:id="0">
    <w:p w14:paraId="32F67576" w14:textId="77777777" w:rsidR="00A65D5F" w:rsidRPr="00A44C71" w:rsidRDefault="00A65D5F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0C7F6" w14:textId="77777777" w:rsidR="00D26E3E" w:rsidRDefault="00D26E3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10E3B" w14:textId="77777777" w:rsidR="00F87C4B" w:rsidRPr="00F17738" w:rsidRDefault="00F87C4B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1C5BB8F7" w14:textId="77777777" w:rsidR="00F87C4B" w:rsidRPr="00F17738" w:rsidRDefault="00F87C4B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05D392CF" w14:textId="77777777" w:rsidR="00F87C4B" w:rsidRPr="00F17738" w:rsidRDefault="00F87C4B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9264" behindDoc="0" locked="1" layoutInCell="1" allowOverlap="0" wp14:anchorId="1B4ECE4E" wp14:editId="394D55D6">
          <wp:simplePos x="0" y="0"/>
          <wp:positionH relativeFrom="page">
            <wp:posOffset>5796915</wp:posOffset>
          </wp:positionH>
          <wp:positionV relativeFrom="page">
            <wp:posOffset>540385</wp:posOffset>
          </wp:positionV>
          <wp:extent cx="1229360" cy="294640"/>
          <wp:effectExtent l="0" t="0" r="0" b="10160"/>
          <wp:wrapNone/>
          <wp:docPr id="3" name="Bild 3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B3AFB8" w14:textId="77777777" w:rsidR="00F87C4B" w:rsidRDefault="00F87C4B" w:rsidP="006F0BE8">
    <w:pPr>
      <w:spacing w:before="60" w:line="360" w:lineRule="auto"/>
      <w:ind w:right="1429"/>
      <w:rPr>
        <w:rFonts w:ascii="Arial" w:hAnsi="Arial" w:cs="Arial"/>
        <w:b/>
        <w:sz w:val="20"/>
        <w:szCs w:val="20"/>
      </w:rPr>
    </w:pPr>
  </w:p>
  <w:p w14:paraId="2868F93E" w14:textId="77777777" w:rsidR="00F87C4B" w:rsidRPr="006D36F9" w:rsidRDefault="00F87C4B" w:rsidP="006F0BE8">
    <w:pPr>
      <w:spacing w:line="360" w:lineRule="auto"/>
      <w:ind w:right="1429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PRESSE</w:t>
    </w:r>
    <w:r w:rsidRPr="006D36F9">
      <w:rPr>
        <w:rFonts w:ascii="Arial" w:hAnsi="Arial" w:cs="Arial"/>
        <w:b/>
        <w:sz w:val="20"/>
        <w:szCs w:val="20"/>
      </w:rPr>
      <w:t>MITTEILUNG</w:t>
    </w:r>
  </w:p>
  <w:p w14:paraId="5E2E795E" w14:textId="77777777" w:rsidR="00F87C4B" w:rsidRPr="00F17738" w:rsidRDefault="00F87C4B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37F2EDAE" w14:textId="77777777" w:rsidR="00F87C4B" w:rsidRPr="00F17738" w:rsidRDefault="00F87C4B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7D950094" w14:textId="77777777" w:rsidR="00F87C4B" w:rsidRPr="00F17738" w:rsidRDefault="00F87C4B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58441BD6" w14:textId="77777777" w:rsidR="00F87C4B" w:rsidRPr="006F0BE8" w:rsidRDefault="00F87C4B" w:rsidP="006F0BE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5A2FF" w14:textId="77777777" w:rsidR="00F87C4B" w:rsidRPr="00F17738" w:rsidRDefault="00F87C4B" w:rsidP="008F5F48">
    <w:pPr>
      <w:pStyle w:val="Kopfzeile"/>
      <w:ind w:right="12"/>
      <w:rPr>
        <w:rFonts w:ascii="Verdana" w:hAnsi="Verdana"/>
        <w:sz w:val="20"/>
      </w:rPr>
    </w:pPr>
  </w:p>
  <w:p w14:paraId="5BFAC383" w14:textId="77777777" w:rsidR="00F87C4B" w:rsidRPr="00F17738" w:rsidRDefault="00F87C4B" w:rsidP="008F5F48">
    <w:pPr>
      <w:pStyle w:val="Kopfzeile"/>
      <w:ind w:right="12"/>
      <w:rPr>
        <w:rFonts w:ascii="Verdana" w:hAnsi="Verdana"/>
        <w:sz w:val="20"/>
      </w:rPr>
    </w:pPr>
  </w:p>
  <w:p w14:paraId="3E2B5F3E" w14:textId="77777777" w:rsidR="00F87C4B" w:rsidRPr="00F17738" w:rsidRDefault="00F87C4B" w:rsidP="008F5F48">
    <w:pPr>
      <w:pStyle w:val="Kopfzeile"/>
      <w:ind w:right="12"/>
      <w:rPr>
        <w:rFonts w:ascii="Verdana" w:hAnsi="Verdana"/>
        <w:sz w:val="20"/>
      </w:rPr>
    </w:pPr>
  </w:p>
  <w:p w14:paraId="20F1A185" w14:textId="77777777" w:rsidR="00F87C4B" w:rsidRPr="00F17738" w:rsidRDefault="00F87C4B" w:rsidP="008F5F48">
    <w:pPr>
      <w:pStyle w:val="Kopfzeile"/>
      <w:ind w:right="12"/>
      <w:rPr>
        <w:rFonts w:ascii="Verdana" w:hAnsi="Verdana"/>
        <w:sz w:val="20"/>
      </w:rPr>
    </w:pPr>
  </w:p>
  <w:p w14:paraId="70CE368B" w14:textId="77777777" w:rsidR="00F87C4B" w:rsidRPr="00F17738" w:rsidRDefault="00F87C4B" w:rsidP="008F5F48">
    <w:pPr>
      <w:pStyle w:val="Kopfzeile"/>
      <w:ind w:right="12"/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7216" behindDoc="0" locked="0" layoutInCell="1" allowOverlap="0" wp14:anchorId="01C70880" wp14:editId="4B9DD584">
          <wp:simplePos x="0" y="0"/>
          <wp:positionH relativeFrom="margin">
            <wp:posOffset>5008245</wp:posOffset>
          </wp:positionH>
          <wp:positionV relativeFrom="margin">
            <wp:posOffset>-1421765</wp:posOffset>
          </wp:positionV>
          <wp:extent cx="1229360" cy="294640"/>
          <wp:effectExtent l="0" t="0" r="0" b="10160"/>
          <wp:wrapNone/>
          <wp:docPr id="1" name="Bild 1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0F5A6C" w14:textId="77777777" w:rsidR="00F87C4B" w:rsidRPr="00F17738" w:rsidRDefault="00F87C4B" w:rsidP="008F5F48">
    <w:pPr>
      <w:pStyle w:val="Kopfzeile"/>
      <w:ind w:right="12"/>
      <w:rPr>
        <w:rFonts w:ascii="Verdana" w:hAnsi="Verdana"/>
        <w:sz w:val="20"/>
      </w:rPr>
    </w:pPr>
  </w:p>
  <w:p w14:paraId="120CB8AE" w14:textId="77777777" w:rsidR="00F87C4B" w:rsidRPr="00F17738" w:rsidRDefault="00F87C4B" w:rsidP="008F5F48">
    <w:pPr>
      <w:pStyle w:val="Kopfzeile"/>
      <w:ind w:right="12"/>
      <w:rPr>
        <w:rFonts w:ascii="Verdana" w:hAnsi="Verdana"/>
        <w:sz w:val="20"/>
      </w:rPr>
    </w:pPr>
  </w:p>
  <w:p w14:paraId="0D159DB7" w14:textId="77777777" w:rsidR="00F87C4B" w:rsidRPr="00F17738" w:rsidRDefault="00F87C4B" w:rsidP="008F5F48">
    <w:pPr>
      <w:pStyle w:val="Kopfzeile"/>
      <w:ind w:right="12"/>
      <w:rPr>
        <w:rFonts w:ascii="Verdana" w:hAnsi="Verdana"/>
        <w:sz w:val="20"/>
      </w:rPr>
    </w:pPr>
  </w:p>
  <w:p w14:paraId="1150394B" w14:textId="77777777" w:rsidR="00F87C4B" w:rsidRPr="00F17738" w:rsidRDefault="00F87C4B" w:rsidP="008F5F48">
    <w:pPr>
      <w:pStyle w:val="Kopfzeile"/>
      <w:ind w:right="12"/>
      <w:rPr>
        <w:rFonts w:ascii="Verdana" w:hAnsi="Verdana"/>
        <w:sz w:val="20"/>
      </w:rPr>
    </w:pPr>
  </w:p>
  <w:p w14:paraId="4DB2B47B" w14:textId="77777777" w:rsidR="00F87C4B" w:rsidRPr="00F17738" w:rsidRDefault="00F87C4B" w:rsidP="008F5F48">
    <w:pPr>
      <w:pStyle w:val="Kopfzeile"/>
      <w:ind w:right="12"/>
      <w:rPr>
        <w:rFonts w:ascii="Verdana" w:hAnsi="Verdana"/>
        <w:sz w:val="20"/>
      </w:rPr>
    </w:pPr>
  </w:p>
  <w:p w14:paraId="5BC2C266" w14:textId="77777777" w:rsidR="00F87C4B" w:rsidRPr="00F17738" w:rsidRDefault="00F87C4B" w:rsidP="008F5F48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59"/>
    <w:rsid w:val="000079E4"/>
    <w:rsid w:val="00007C64"/>
    <w:rsid w:val="00013A64"/>
    <w:rsid w:val="000158FE"/>
    <w:rsid w:val="0002408F"/>
    <w:rsid w:val="000318ED"/>
    <w:rsid w:val="000453F9"/>
    <w:rsid w:val="00067DC2"/>
    <w:rsid w:val="000A0538"/>
    <w:rsid w:val="000A0822"/>
    <w:rsid w:val="000A32BC"/>
    <w:rsid w:val="000A7B89"/>
    <w:rsid w:val="000B3BF8"/>
    <w:rsid w:val="000B5865"/>
    <w:rsid w:val="000C02B1"/>
    <w:rsid w:val="000C3C16"/>
    <w:rsid w:val="000E6946"/>
    <w:rsid w:val="000F2DC6"/>
    <w:rsid w:val="00102158"/>
    <w:rsid w:val="00110484"/>
    <w:rsid w:val="00112EFB"/>
    <w:rsid w:val="00123771"/>
    <w:rsid w:val="00123B76"/>
    <w:rsid w:val="00130F82"/>
    <w:rsid w:val="00132B87"/>
    <w:rsid w:val="00134E77"/>
    <w:rsid w:val="001355D5"/>
    <w:rsid w:val="001454B6"/>
    <w:rsid w:val="00152D54"/>
    <w:rsid w:val="00157C54"/>
    <w:rsid w:val="00172DBF"/>
    <w:rsid w:val="001734DC"/>
    <w:rsid w:val="001776A3"/>
    <w:rsid w:val="00184530"/>
    <w:rsid w:val="0018564D"/>
    <w:rsid w:val="001A26F1"/>
    <w:rsid w:val="001B621B"/>
    <w:rsid w:val="001C0CC3"/>
    <w:rsid w:val="001C5F66"/>
    <w:rsid w:val="001C7543"/>
    <w:rsid w:val="001D1868"/>
    <w:rsid w:val="001D2CDB"/>
    <w:rsid w:val="00207FC6"/>
    <w:rsid w:val="00211D05"/>
    <w:rsid w:val="00240866"/>
    <w:rsid w:val="00245C9E"/>
    <w:rsid w:val="00260A78"/>
    <w:rsid w:val="002630D8"/>
    <w:rsid w:val="00264325"/>
    <w:rsid w:val="002778DB"/>
    <w:rsid w:val="00282098"/>
    <w:rsid w:val="002929B6"/>
    <w:rsid w:val="002956A9"/>
    <w:rsid w:val="0029603C"/>
    <w:rsid w:val="002B325C"/>
    <w:rsid w:val="002B7AC7"/>
    <w:rsid w:val="002B7BFA"/>
    <w:rsid w:val="002C118D"/>
    <w:rsid w:val="002D3B77"/>
    <w:rsid w:val="002F5A5F"/>
    <w:rsid w:val="003118F1"/>
    <w:rsid w:val="00320044"/>
    <w:rsid w:val="00361CF2"/>
    <w:rsid w:val="00362050"/>
    <w:rsid w:val="00364DCD"/>
    <w:rsid w:val="00374D24"/>
    <w:rsid w:val="00382198"/>
    <w:rsid w:val="00397AC4"/>
    <w:rsid w:val="003C6AAE"/>
    <w:rsid w:val="003D2799"/>
    <w:rsid w:val="003E43B4"/>
    <w:rsid w:val="003E4B96"/>
    <w:rsid w:val="003F74D0"/>
    <w:rsid w:val="00404468"/>
    <w:rsid w:val="004047FB"/>
    <w:rsid w:val="00415392"/>
    <w:rsid w:val="00432245"/>
    <w:rsid w:val="00441012"/>
    <w:rsid w:val="00441963"/>
    <w:rsid w:val="0045071B"/>
    <w:rsid w:val="004547BF"/>
    <w:rsid w:val="00473340"/>
    <w:rsid w:val="00473E7D"/>
    <w:rsid w:val="004826F0"/>
    <w:rsid w:val="004A1653"/>
    <w:rsid w:val="004A457B"/>
    <w:rsid w:val="004B0623"/>
    <w:rsid w:val="004B3DB8"/>
    <w:rsid w:val="004B4CC2"/>
    <w:rsid w:val="004D2FCB"/>
    <w:rsid w:val="004E29FC"/>
    <w:rsid w:val="004E7E63"/>
    <w:rsid w:val="004F038C"/>
    <w:rsid w:val="004F2266"/>
    <w:rsid w:val="004F7079"/>
    <w:rsid w:val="00500004"/>
    <w:rsid w:val="00500B29"/>
    <w:rsid w:val="005072AE"/>
    <w:rsid w:val="00526F46"/>
    <w:rsid w:val="00533F65"/>
    <w:rsid w:val="00543C34"/>
    <w:rsid w:val="005448AB"/>
    <w:rsid w:val="00547D6D"/>
    <w:rsid w:val="0058786A"/>
    <w:rsid w:val="005A72D9"/>
    <w:rsid w:val="005B4DC3"/>
    <w:rsid w:val="005C5351"/>
    <w:rsid w:val="005D4C87"/>
    <w:rsid w:val="005D550E"/>
    <w:rsid w:val="005E0BBB"/>
    <w:rsid w:val="00600E53"/>
    <w:rsid w:val="00614A49"/>
    <w:rsid w:val="0061798D"/>
    <w:rsid w:val="00621EA1"/>
    <w:rsid w:val="00631FB1"/>
    <w:rsid w:val="006457CF"/>
    <w:rsid w:val="00651E2D"/>
    <w:rsid w:val="00654989"/>
    <w:rsid w:val="006611CF"/>
    <w:rsid w:val="00683EF3"/>
    <w:rsid w:val="006A76CA"/>
    <w:rsid w:val="006B2577"/>
    <w:rsid w:val="006C5546"/>
    <w:rsid w:val="006C6A78"/>
    <w:rsid w:val="006D36F9"/>
    <w:rsid w:val="006E0029"/>
    <w:rsid w:val="006F0BE8"/>
    <w:rsid w:val="006F435B"/>
    <w:rsid w:val="006F4393"/>
    <w:rsid w:val="006F78FE"/>
    <w:rsid w:val="00720539"/>
    <w:rsid w:val="00721853"/>
    <w:rsid w:val="007420F8"/>
    <w:rsid w:val="00746469"/>
    <w:rsid w:val="0075379F"/>
    <w:rsid w:val="00765E37"/>
    <w:rsid w:val="00772C01"/>
    <w:rsid w:val="007747B6"/>
    <w:rsid w:val="00783A5E"/>
    <w:rsid w:val="007864F1"/>
    <w:rsid w:val="007C3759"/>
    <w:rsid w:val="007D7D60"/>
    <w:rsid w:val="007F3212"/>
    <w:rsid w:val="008045E1"/>
    <w:rsid w:val="00821BA4"/>
    <w:rsid w:val="0083522C"/>
    <w:rsid w:val="008446CD"/>
    <w:rsid w:val="00883645"/>
    <w:rsid w:val="00887324"/>
    <w:rsid w:val="00890148"/>
    <w:rsid w:val="008920B0"/>
    <w:rsid w:val="008B1883"/>
    <w:rsid w:val="008D26BA"/>
    <w:rsid w:val="008D6717"/>
    <w:rsid w:val="008E7760"/>
    <w:rsid w:val="008F5F48"/>
    <w:rsid w:val="00906898"/>
    <w:rsid w:val="00926773"/>
    <w:rsid w:val="00936962"/>
    <w:rsid w:val="00943EC8"/>
    <w:rsid w:val="009613DC"/>
    <w:rsid w:val="00961415"/>
    <w:rsid w:val="00967E91"/>
    <w:rsid w:val="009714B0"/>
    <w:rsid w:val="00977A5F"/>
    <w:rsid w:val="00977A87"/>
    <w:rsid w:val="009A05EE"/>
    <w:rsid w:val="009A1070"/>
    <w:rsid w:val="009B48FF"/>
    <w:rsid w:val="009B564D"/>
    <w:rsid w:val="009C0091"/>
    <w:rsid w:val="009C6B13"/>
    <w:rsid w:val="009E024C"/>
    <w:rsid w:val="009E2BED"/>
    <w:rsid w:val="009E696F"/>
    <w:rsid w:val="009F5D0E"/>
    <w:rsid w:val="009F6805"/>
    <w:rsid w:val="009F752B"/>
    <w:rsid w:val="00A12538"/>
    <w:rsid w:val="00A23768"/>
    <w:rsid w:val="00A27173"/>
    <w:rsid w:val="00A34AA7"/>
    <w:rsid w:val="00A54DDA"/>
    <w:rsid w:val="00A65D5F"/>
    <w:rsid w:val="00A66992"/>
    <w:rsid w:val="00A708D7"/>
    <w:rsid w:val="00A76415"/>
    <w:rsid w:val="00AA09F4"/>
    <w:rsid w:val="00AA2A8D"/>
    <w:rsid w:val="00AB777B"/>
    <w:rsid w:val="00AC2AE0"/>
    <w:rsid w:val="00AC7A23"/>
    <w:rsid w:val="00AD3E26"/>
    <w:rsid w:val="00AE1133"/>
    <w:rsid w:val="00AE43B7"/>
    <w:rsid w:val="00AF0A61"/>
    <w:rsid w:val="00B1340F"/>
    <w:rsid w:val="00B139E4"/>
    <w:rsid w:val="00B3540F"/>
    <w:rsid w:val="00B45E40"/>
    <w:rsid w:val="00B466F2"/>
    <w:rsid w:val="00B50CC7"/>
    <w:rsid w:val="00B67561"/>
    <w:rsid w:val="00B70B1A"/>
    <w:rsid w:val="00B71C6F"/>
    <w:rsid w:val="00B838CA"/>
    <w:rsid w:val="00B96DE2"/>
    <w:rsid w:val="00BA0052"/>
    <w:rsid w:val="00BA1C4B"/>
    <w:rsid w:val="00BB1A73"/>
    <w:rsid w:val="00BC5FE7"/>
    <w:rsid w:val="00BD22AC"/>
    <w:rsid w:val="00BD2643"/>
    <w:rsid w:val="00BD4058"/>
    <w:rsid w:val="00BF0C62"/>
    <w:rsid w:val="00BF2029"/>
    <w:rsid w:val="00BF4367"/>
    <w:rsid w:val="00BF4F0E"/>
    <w:rsid w:val="00BF5681"/>
    <w:rsid w:val="00BF7DEC"/>
    <w:rsid w:val="00C03D20"/>
    <w:rsid w:val="00C108BC"/>
    <w:rsid w:val="00C11645"/>
    <w:rsid w:val="00C1516A"/>
    <w:rsid w:val="00C356C7"/>
    <w:rsid w:val="00C4636C"/>
    <w:rsid w:val="00C62791"/>
    <w:rsid w:val="00C6770A"/>
    <w:rsid w:val="00C70F49"/>
    <w:rsid w:val="00C7427E"/>
    <w:rsid w:val="00C900A9"/>
    <w:rsid w:val="00C93BD3"/>
    <w:rsid w:val="00C96EBA"/>
    <w:rsid w:val="00CA481B"/>
    <w:rsid w:val="00CA4B57"/>
    <w:rsid w:val="00D04407"/>
    <w:rsid w:val="00D1225B"/>
    <w:rsid w:val="00D15735"/>
    <w:rsid w:val="00D22ED7"/>
    <w:rsid w:val="00D26E3E"/>
    <w:rsid w:val="00D34E6D"/>
    <w:rsid w:val="00D413F1"/>
    <w:rsid w:val="00D417DB"/>
    <w:rsid w:val="00D464AD"/>
    <w:rsid w:val="00D47FA5"/>
    <w:rsid w:val="00D65513"/>
    <w:rsid w:val="00D700B9"/>
    <w:rsid w:val="00D738A7"/>
    <w:rsid w:val="00D74838"/>
    <w:rsid w:val="00D75E67"/>
    <w:rsid w:val="00D80DBE"/>
    <w:rsid w:val="00D90D76"/>
    <w:rsid w:val="00DA1226"/>
    <w:rsid w:val="00DA49A1"/>
    <w:rsid w:val="00DA751F"/>
    <w:rsid w:val="00DB2E93"/>
    <w:rsid w:val="00DD5149"/>
    <w:rsid w:val="00DD67C1"/>
    <w:rsid w:val="00DF6351"/>
    <w:rsid w:val="00E01673"/>
    <w:rsid w:val="00E0222D"/>
    <w:rsid w:val="00E02B7A"/>
    <w:rsid w:val="00E2445B"/>
    <w:rsid w:val="00E33130"/>
    <w:rsid w:val="00E358C1"/>
    <w:rsid w:val="00E45475"/>
    <w:rsid w:val="00E569A0"/>
    <w:rsid w:val="00E76BA0"/>
    <w:rsid w:val="00E93051"/>
    <w:rsid w:val="00EC0A0C"/>
    <w:rsid w:val="00EC0E74"/>
    <w:rsid w:val="00EC6520"/>
    <w:rsid w:val="00ED1040"/>
    <w:rsid w:val="00ED47BD"/>
    <w:rsid w:val="00ED5F6C"/>
    <w:rsid w:val="00EE12B8"/>
    <w:rsid w:val="00EE2E2D"/>
    <w:rsid w:val="00EE3329"/>
    <w:rsid w:val="00F03413"/>
    <w:rsid w:val="00F21EA0"/>
    <w:rsid w:val="00F2210B"/>
    <w:rsid w:val="00F339BA"/>
    <w:rsid w:val="00F37865"/>
    <w:rsid w:val="00F46143"/>
    <w:rsid w:val="00F67138"/>
    <w:rsid w:val="00F737A1"/>
    <w:rsid w:val="00F73C92"/>
    <w:rsid w:val="00F77BB5"/>
    <w:rsid w:val="00F80249"/>
    <w:rsid w:val="00F87C4B"/>
    <w:rsid w:val="00F90257"/>
    <w:rsid w:val="00F91FB0"/>
    <w:rsid w:val="00F955C9"/>
    <w:rsid w:val="00FB31CC"/>
    <w:rsid w:val="00FC2BA4"/>
    <w:rsid w:val="00FE0AC5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1CB77E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0C3C16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21EA1"/>
    <w:pPr>
      <w:tabs>
        <w:tab w:val="left" w:pos="4111"/>
      </w:tabs>
      <w:spacing w:before="480" w:line="360" w:lineRule="auto"/>
      <w:ind w:right="501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0C3C16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621EA1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4069">
              <w:marLeft w:val="0"/>
              <w:marRight w:val="0"/>
              <w:marTop w:val="3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oni.com/de/presse/mitteilungen/details/leoni-schliesst-verkauf-des-werksgelaendes-in-der-stieberstrasse-an-die-stadt-roth-ab/" TargetMode="External"/><Relationship Id="rId13" Type="http://schemas.openxmlformats.org/officeDocument/2006/relationships/hyperlink" Target="https://www.xing.com/companies/leonia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presse@leoni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nkedin.com/company/leon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laudia.schertel@leoni.co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theleonigroup" TargetMode="External"/><Relationship Id="rId14" Type="http://schemas.openxmlformats.org/officeDocument/2006/relationships/image" Target="media/image3.pn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792A8-B10D-443E-BE59-4F0A7AFE7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4ED251DE.dotm</Template>
  <TotalTime>0</TotalTime>
  <Pages>2</Pages>
  <Words>432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3537</CharactersWithSpaces>
  <SharedDoc>false</SharedDoc>
  <HLinks>
    <vt:vector size="24" baseType="variant">
      <vt:variant>
        <vt:i4>917543</vt:i4>
      </vt:variant>
      <vt:variant>
        <vt:i4>15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3145833</vt:i4>
      </vt:variant>
      <vt:variant>
        <vt:i4>9</vt:i4>
      </vt:variant>
      <vt:variant>
        <vt:i4>0</vt:i4>
      </vt:variant>
      <vt:variant>
        <vt:i4>5</vt:i4>
      </vt:variant>
      <vt:variant>
        <vt:lpwstr>https://www.xing.com/companies/leoniag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http://www.facebook.com/pages/LEONI-Group-official-profile/193146627391754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http://www.media.leoni.com/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2018-01-17T16:00:00Z</dcterms:created>
  <dcterms:modified xsi:type="dcterms:W3CDTF">2018-01-29T14:46:00Z</dcterms:modified>
</cp:coreProperties>
</file>