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B5" w:rsidRPr="00D40A88" w:rsidRDefault="00FC32B5" w:rsidP="00FC32B5">
      <w:pPr>
        <w:pStyle w:val="MMU1"/>
        <w:rPr>
          <w:lang w:val="en-GB"/>
        </w:rPr>
      </w:pPr>
      <w:bookmarkStart w:id="0" w:name="_GoBack"/>
      <w:bookmarkEnd w:id="0"/>
      <w:r w:rsidRPr="00FC32B5">
        <w:rPr>
          <w:lang w:val="en-GB"/>
        </w:rPr>
        <w:t xml:space="preserve">Aldo Kamper to take over as </w:t>
      </w:r>
      <w:r w:rsidR="00B774CA">
        <w:rPr>
          <w:lang w:val="en-GB"/>
        </w:rPr>
        <w:t>Leoni’s CEO</w:t>
      </w:r>
      <w:r w:rsidRPr="00D40A88">
        <w:rPr>
          <w:lang w:val="en-GB"/>
        </w:rPr>
        <w:t xml:space="preserve"> </w:t>
      </w:r>
    </w:p>
    <w:p w:rsidR="00FC32B5" w:rsidRPr="00D40A88" w:rsidRDefault="00FC32B5" w:rsidP="00FC32B5">
      <w:pPr>
        <w:pStyle w:val="MMU2"/>
        <w:rPr>
          <w:lang w:val="en-GB"/>
        </w:rPr>
      </w:pPr>
      <w:r w:rsidRPr="00D40A88">
        <w:rPr>
          <w:lang w:val="en-GB"/>
        </w:rPr>
        <w:t xml:space="preserve">Internationally experienced manager with focus on innovation to lead </w:t>
      </w:r>
      <w:r w:rsidR="00D40A88" w:rsidRPr="00D40A88">
        <w:rPr>
          <w:lang w:val="en-GB"/>
        </w:rPr>
        <w:t>profitable</w:t>
      </w:r>
      <w:r w:rsidRPr="00D40A88">
        <w:rPr>
          <w:lang w:val="en-GB"/>
        </w:rPr>
        <w:t xml:space="preserve"> growth and technological transformation   </w:t>
      </w:r>
    </w:p>
    <w:p w:rsidR="00FC32B5" w:rsidRPr="00FC32B5" w:rsidRDefault="00FC32B5" w:rsidP="00FC32B5">
      <w:pPr>
        <w:pStyle w:val="MMVorspann"/>
        <w:rPr>
          <w:lang w:val="en-GB"/>
        </w:rPr>
      </w:pPr>
      <w:r w:rsidRPr="00D40A88">
        <w:rPr>
          <w:lang w:val="en-GB"/>
        </w:rPr>
        <w:t xml:space="preserve">Nuremberg, 15 March 2018 – The Supervisory Board of Leoni AG has appointed Aldo Kamper as President &amp; CEO. The 47-year old, who is currently the CEO of Osram Opto Semiconductors, will take office at the latest on 1 October 2018. </w:t>
      </w:r>
      <w:r w:rsidR="00B774CA" w:rsidRPr="007C4D83">
        <w:rPr>
          <w:lang w:val="en-GB"/>
        </w:rPr>
        <w:t xml:space="preserve">There are currently negotiations about him taking office at an earlier point in time. </w:t>
      </w:r>
      <w:r w:rsidRPr="00D40A88">
        <w:rPr>
          <w:lang w:val="en-GB"/>
        </w:rPr>
        <w:t>The internationally</w:t>
      </w:r>
      <w:r w:rsidRPr="00FC32B5">
        <w:rPr>
          <w:lang w:val="en-GB"/>
        </w:rPr>
        <w:t xml:space="preserve"> experienced Dutchman has proven in his career so far that he can successfully take companies in an innovative, highly dynamic and very competitive setting forward. At Leoni, Kamper will contribute his sound experience in the industrial and automotive environment and support the Group's further development towards becoming a provider of energy and data management solutions.</w:t>
      </w:r>
    </w:p>
    <w:p w:rsidR="00FC32B5" w:rsidRPr="00FC32B5" w:rsidRDefault="00FC32B5" w:rsidP="00FC32B5">
      <w:pPr>
        <w:pStyle w:val="MMVorspann"/>
        <w:rPr>
          <w:b w:val="0"/>
          <w:lang w:val="en-GB"/>
        </w:rPr>
      </w:pPr>
      <w:r w:rsidRPr="00FC32B5">
        <w:rPr>
          <w:b w:val="0"/>
          <w:lang w:val="en-GB"/>
        </w:rPr>
        <w:t>“With Aldo Kamper, we have gained a leadership personality as CEO who acts with commercial and technological orientation in equal measure. Both our development towards becoming a solutions provider and such automotive megatrends as electromobility and autonomous driving call for the ability to innovate, adapted processes and further optimisation of the organisation. I am certain that Mr Kamper will, together with the existing team on the Board of Directors, successfully shape both the technological transformation and Leoni’s impending global growth,” says Dr Klaus Probst, Chairman of L</w:t>
      </w:r>
      <w:r>
        <w:rPr>
          <w:b w:val="0"/>
          <w:lang w:val="en-GB"/>
        </w:rPr>
        <w:t>eoni</w:t>
      </w:r>
      <w:r w:rsidRPr="00FC32B5">
        <w:rPr>
          <w:b w:val="0"/>
          <w:lang w:val="en-GB"/>
        </w:rPr>
        <w:t xml:space="preserve"> AG’s Supervisory Board.</w:t>
      </w:r>
    </w:p>
    <w:p w:rsidR="0065356D" w:rsidRDefault="00FC32B5" w:rsidP="00FC32B5">
      <w:pPr>
        <w:pStyle w:val="MMFlietext"/>
        <w:rPr>
          <w:lang w:val="en-GB"/>
        </w:rPr>
      </w:pPr>
      <w:r w:rsidRPr="00FC32B5">
        <w:rPr>
          <w:lang w:val="en-GB"/>
        </w:rPr>
        <w:t xml:space="preserve">Aldo Kamper has been in charge of Osram Opto Semiconductors, with sales of about EUR 1.7 billion and more than 12,500 employees, since 2010. The unit generates about half of its sales in the automotive sector, where the company is meanwhile a market and innovation leader. In seven years under Kamper’s management, the business has significantly gained share of the global market and has developed into the most profitable company in the LED industry. Kamper was previously in charge of the Specialty Lighting business at Osram </w:t>
      </w:r>
      <w:r w:rsidRPr="00FC32B5">
        <w:rPr>
          <w:lang w:val="en-GB"/>
        </w:rPr>
        <w:lastRenderedPageBreak/>
        <w:t>Sylvania in the United States. He studied business administration in Maastricht as well as Trier and gained an MBA at the Stanford Graduate School of Business.</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902546">
        <w:rPr>
          <w:rFonts w:ascii="Arial" w:hAnsi="Arial" w:cs="Arial"/>
          <w:i/>
          <w:sz w:val="22"/>
          <w:szCs w:val="22"/>
          <w:lang w:val="en-GB"/>
        </w:rPr>
        <w:t>2,1</w:t>
      </w:r>
      <w:r w:rsidR="00B774CA">
        <w:rPr>
          <w:rFonts w:ascii="Arial" w:hAnsi="Arial" w:cs="Arial"/>
          <w:i/>
          <w:sz w:val="22"/>
          <w:szCs w:val="22"/>
          <w:lang w:val="en-GB"/>
        </w:rPr>
        <w:t>79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B774CA" w:rsidRPr="000865B7">
          <w:rPr>
            <w:rStyle w:val="Hyperlink"/>
            <w:rFonts w:ascii="Arial" w:hAnsi="Arial" w:cs="Arial"/>
            <w:i/>
            <w:sz w:val="22"/>
            <w:szCs w:val="22"/>
            <w:lang w:val="en-GB"/>
          </w:rPr>
          <w:t>www.leoni.com/en/press/releases/details/aldo-kamper-to-take-over-as-leonis-ceo/</w:t>
        </w:r>
      </w:hyperlink>
    </w:p>
    <w:p w:rsidR="00F76833" w:rsidRPr="00C85271" w:rsidRDefault="00F76833" w:rsidP="0065356D">
      <w:pPr>
        <w:pStyle w:val="MMKurzprofilberschrift"/>
        <w:rPr>
          <w:lang w:val="en-GB"/>
        </w:rPr>
      </w:pPr>
      <w:r w:rsidRPr="00C85271">
        <w:rPr>
          <w:lang w:val="en-GB"/>
        </w:rPr>
        <w:t>About the Leoni Group</w:t>
      </w:r>
    </w:p>
    <w:p w:rsidR="00325AAA" w:rsidRPr="00863E00" w:rsidRDefault="00755398" w:rsidP="00325AAA">
      <w:pPr>
        <w:pStyle w:val="MMKurzprofil"/>
        <w:rPr>
          <w:lang w:val="en-GB"/>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6C712B">
        <w:rPr>
          <w:lang w:val="en-GB"/>
        </w:rPr>
        <w:t xml:space="preserve">more than </w:t>
      </w:r>
      <w:r w:rsidR="00325AAA">
        <w:rPr>
          <w:lang w:val="en-US"/>
        </w:rPr>
        <w:t>8</w:t>
      </w:r>
      <w:r w:rsidR="006C712B">
        <w:rPr>
          <w:lang w:val="en-US"/>
        </w:rPr>
        <w:t>6</w:t>
      </w:r>
      <w:r w:rsidRPr="00496D4E">
        <w:rPr>
          <w:lang w:val="en-US"/>
        </w:rPr>
        <w:t>,000 people in 3</w:t>
      </w:r>
      <w:r w:rsidR="00325AAA">
        <w:rPr>
          <w:lang w:val="en-US"/>
        </w:rPr>
        <w:t>1</w:t>
      </w:r>
      <w:r w:rsidRPr="00496D4E">
        <w:rPr>
          <w:lang w:val="en-US"/>
        </w:rPr>
        <w:t xml:space="preserve"> countries and generated consolidated sales of EUR 4.</w:t>
      </w:r>
      <w:r w:rsidR="006C712B">
        <w:rPr>
          <w:lang w:val="en-US"/>
        </w:rPr>
        <w:t>9</w:t>
      </w:r>
      <w:r w:rsidRPr="00496D4E">
        <w:rPr>
          <w:lang w:val="en-US"/>
        </w:rPr>
        <w:t xml:space="preserve"> billion in 201</w:t>
      </w:r>
      <w:r w:rsidR="006C712B">
        <w:rPr>
          <w:lang w:val="en-US"/>
        </w:rPr>
        <w:t>7 according to provisional calculations</w:t>
      </w:r>
      <w:r w:rsidR="00AD5E45">
        <w:rPr>
          <w:lang w:val="en-US"/>
        </w:rPr>
        <w:t>.</w:t>
      </w:r>
      <w:r w:rsidR="00325AAA" w:rsidRPr="00325AAA">
        <w:rPr>
          <w:lang w:val="en-GB"/>
        </w:rPr>
        <w:t xml:space="preserve"> </w:t>
      </w:r>
    </w:p>
    <w:p w:rsidR="00325AAA" w:rsidRPr="00863E00" w:rsidRDefault="00325AAA" w:rsidP="00325AAA">
      <w:pPr>
        <w:pStyle w:val="MMKurzprofil"/>
        <w:rPr>
          <w:sz w:val="8"/>
          <w:szCs w:val="8"/>
          <w:lang w:val="en-GB"/>
        </w:rPr>
      </w:pPr>
    </w:p>
    <w:p w:rsidR="00F76833" w:rsidRPr="00C43033" w:rsidRDefault="000E4006" w:rsidP="00325AAA">
      <w:pPr>
        <w:pStyle w:val="MMKurzprofil"/>
        <w:rPr>
          <w:lang w:val="en-US"/>
        </w:rPr>
      </w:pPr>
      <w:hyperlink r:id="rId8" w:history="1">
        <w:r w:rsidR="00B774CA">
          <w:rPr>
            <w:noProof/>
            <w:snapToGrid/>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3.95pt;height:13.95pt;visibility:visible;mso-wrap-style:square" o:button="t">
              <v:fill o:detectmouseclick="t"/>
              <v:imagedata r:id="rId9" o:title=""/>
            </v:shape>
          </w:pict>
        </w:r>
      </w:hyperlink>
      <w:r w:rsidR="00325AAA" w:rsidRPr="00863E00">
        <w:rPr>
          <w:noProof/>
          <w:lang w:val="en-GB"/>
        </w:rPr>
        <w:t xml:space="preserve"> </w:t>
      </w:r>
      <w:hyperlink r:id="rId10" w:history="1">
        <w:r w:rsidR="00B774CA">
          <w:rPr>
            <w:noProof/>
            <w:snapToGrid/>
            <w:lang w:eastAsia="de-DE"/>
          </w:rPr>
          <w:pict>
            <v:shape id="Grafik 10" o:spid="_x0000_i1026" type="#_x0000_t75" href="http://www.linkedin.com/company/leoni" style="width:13.95pt;height:13.95pt;visibility:visible;mso-wrap-style:square" o:button="t">
              <v:fill o:detectmouseclick="t"/>
              <v:imagedata r:id="rId11" o:title=""/>
            </v:shape>
          </w:pict>
        </w:r>
      </w:hyperlink>
      <w:r w:rsidR="00325AAA">
        <w:rPr>
          <w:noProof/>
          <w:lang w:val="en-GB"/>
        </w:rPr>
        <w:t xml:space="preserve"> </w:t>
      </w:r>
      <w:hyperlink r:id="rId12" w:history="1">
        <w:r w:rsidR="00B774CA">
          <w:rPr>
            <w:noProof/>
            <w:snapToGrid/>
            <w:lang w:eastAsia="de-DE"/>
          </w:rPr>
          <w:pict>
            <v:shape id="Bild 2" o:spid="_x0000_i1027" type="#_x0000_t75" href="https://www.xing.com/companies/leoniag" style="width:13.95pt;height:13.95pt;visibility:visible;mso-wrap-style:square" o:button="t">
              <v:fill o:detectmouseclick="t"/>
              <v:imagedata r:id="rId13" o:title=""/>
            </v:shape>
          </w:pict>
        </w:r>
      </w:hyperlink>
    </w:p>
    <w:p w:rsidR="00902546" w:rsidRPr="00F8750F" w:rsidRDefault="00902546" w:rsidP="00902546">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rsidR="00902546" w:rsidRPr="002B438A" w:rsidRDefault="00902546" w:rsidP="00902546">
      <w:pPr>
        <w:pStyle w:val="MMKurzprofil"/>
        <w:tabs>
          <w:tab w:val="left" w:pos="3969"/>
        </w:tabs>
        <w:rPr>
          <w:szCs w:val="24"/>
          <w:lang w:val="en-US"/>
        </w:rPr>
      </w:pPr>
      <w:r w:rsidRPr="002B438A">
        <w:rPr>
          <w:szCs w:val="24"/>
          <w:lang w:val="en-US"/>
        </w:rPr>
        <w:t xml:space="preserve">Sven Schmidt  </w:t>
      </w:r>
      <w:r w:rsidRPr="002B438A">
        <w:rPr>
          <w:szCs w:val="24"/>
          <w:lang w:val="en-US"/>
        </w:rPr>
        <w:tab/>
        <w:t>Frank Steinhart</w:t>
      </w:r>
    </w:p>
    <w:p w:rsidR="00902546" w:rsidRPr="002B438A" w:rsidRDefault="00902546" w:rsidP="00902546">
      <w:pPr>
        <w:pStyle w:val="MMKurzprofil"/>
        <w:tabs>
          <w:tab w:val="left" w:pos="3969"/>
        </w:tabs>
        <w:rPr>
          <w:szCs w:val="24"/>
          <w:lang w:val="en-US"/>
        </w:rPr>
      </w:pPr>
      <w:r w:rsidRPr="008C626D">
        <w:rPr>
          <w:lang w:val="en-GB"/>
        </w:rPr>
        <w:t>Corporate Public &amp; Media Relations</w:t>
      </w:r>
      <w:r w:rsidRPr="002B438A">
        <w:rPr>
          <w:szCs w:val="24"/>
          <w:lang w:val="en-US"/>
        </w:rPr>
        <w:tab/>
        <w:t>Corporate Investor Relations</w:t>
      </w:r>
    </w:p>
    <w:p w:rsidR="00902546" w:rsidRPr="002B438A" w:rsidRDefault="00902546" w:rsidP="00902546">
      <w:pPr>
        <w:pStyle w:val="MMKurzprofil"/>
        <w:tabs>
          <w:tab w:val="clear" w:pos="8505"/>
          <w:tab w:val="left" w:pos="851"/>
          <w:tab w:val="left" w:pos="3969"/>
        </w:tabs>
        <w:rPr>
          <w:szCs w:val="24"/>
          <w:lang w:val="en-US"/>
        </w:rPr>
      </w:pPr>
      <w:r w:rsidRPr="002B438A">
        <w:rPr>
          <w:szCs w:val="24"/>
          <w:lang w:val="en-US"/>
        </w:rPr>
        <w:t>Phone</w:t>
      </w:r>
      <w:r w:rsidRPr="002B438A">
        <w:rPr>
          <w:szCs w:val="24"/>
          <w:lang w:val="en-US"/>
        </w:rPr>
        <w:tab/>
        <w:t>+49 (0)911-2023-467</w:t>
      </w:r>
      <w:r w:rsidRPr="002B438A">
        <w:rPr>
          <w:szCs w:val="24"/>
          <w:lang w:val="en-US"/>
        </w:rPr>
        <w:tab/>
        <w:t>Phone</w:t>
      </w:r>
      <w:r w:rsidRPr="002B438A">
        <w:rPr>
          <w:szCs w:val="24"/>
          <w:lang w:val="en-US"/>
        </w:rPr>
        <w:tab/>
        <w:t>+49 (0)911-2023-203</w:t>
      </w:r>
    </w:p>
    <w:p w:rsidR="00902546" w:rsidRPr="002B438A" w:rsidRDefault="00902546" w:rsidP="00902546">
      <w:pPr>
        <w:pStyle w:val="MMKurzprofil"/>
        <w:tabs>
          <w:tab w:val="clear" w:pos="8505"/>
          <w:tab w:val="left" w:pos="851"/>
          <w:tab w:val="left" w:pos="3969"/>
        </w:tabs>
        <w:rPr>
          <w:szCs w:val="24"/>
          <w:lang w:val="en-US"/>
        </w:rPr>
      </w:pPr>
      <w:r w:rsidRPr="002B438A">
        <w:rPr>
          <w:szCs w:val="24"/>
          <w:lang w:val="en-US"/>
        </w:rPr>
        <w:t>Fax</w:t>
      </w:r>
      <w:r w:rsidRPr="002B438A">
        <w:rPr>
          <w:szCs w:val="24"/>
          <w:lang w:val="en-US"/>
        </w:rPr>
        <w:tab/>
        <w:t>+49 (0)911-2023-231</w:t>
      </w:r>
      <w:r w:rsidRPr="002B438A">
        <w:rPr>
          <w:szCs w:val="24"/>
          <w:lang w:val="en-US"/>
        </w:rPr>
        <w:tab/>
        <w:t>Fax</w:t>
      </w:r>
      <w:r w:rsidRPr="002B438A">
        <w:rPr>
          <w:szCs w:val="24"/>
          <w:lang w:val="en-US"/>
        </w:rPr>
        <w:tab/>
        <w:t>+49 (0)911-2023-10203</w:t>
      </w:r>
    </w:p>
    <w:p w:rsidR="00902546" w:rsidRPr="002B438A" w:rsidRDefault="00902546" w:rsidP="00902546">
      <w:pPr>
        <w:pStyle w:val="MMKurzprofil"/>
        <w:tabs>
          <w:tab w:val="clear" w:pos="8505"/>
          <w:tab w:val="left" w:pos="851"/>
          <w:tab w:val="left" w:pos="3969"/>
        </w:tabs>
        <w:rPr>
          <w:szCs w:val="24"/>
          <w:lang w:val="en-US"/>
        </w:rPr>
      </w:pPr>
      <w:r w:rsidRPr="002B438A">
        <w:rPr>
          <w:szCs w:val="24"/>
          <w:lang w:val="en-US"/>
        </w:rPr>
        <w:t>E-mail</w:t>
      </w:r>
      <w:r w:rsidRPr="002B438A">
        <w:rPr>
          <w:szCs w:val="24"/>
          <w:lang w:val="en-US"/>
        </w:rPr>
        <w:tab/>
      </w:r>
      <w:hyperlink r:id="rId14" w:history="1">
        <w:r w:rsidRPr="002B438A">
          <w:rPr>
            <w:rStyle w:val="Hyperlink"/>
            <w:szCs w:val="24"/>
            <w:lang w:val="en-US"/>
          </w:rPr>
          <w:t>presse@leoni.com</w:t>
        </w:r>
      </w:hyperlink>
      <w:r w:rsidRPr="002B438A">
        <w:rPr>
          <w:szCs w:val="24"/>
          <w:lang w:val="en-US"/>
        </w:rPr>
        <w:t xml:space="preserve"> </w:t>
      </w:r>
      <w:r w:rsidRPr="002B438A">
        <w:rPr>
          <w:szCs w:val="24"/>
          <w:lang w:val="en-US"/>
        </w:rPr>
        <w:tab/>
        <w:t>E-mail</w:t>
      </w:r>
      <w:r w:rsidRPr="002B438A">
        <w:rPr>
          <w:szCs w:val="24"/>
          <w:lang w:val="en-US"/>
        </w:rPr>
        <w:tab/>
      </w:r>
      <w:hyperlink r:id="rId15" w:history="1">
        <w:r w:rsidRPr="002B438A">
          <w:rPr>
            <w:rStyle w:val="Hyperlink"/>
            <w:szCs w:val="24"/>
            <w:lang w:val="en-US"/>
          </w:rPr>
          <w:t>invest@leoni.com</w:t>
        </w:r>
      </w:hyperlink>
    </w:p>
    <w:p w:rsidR="00902546" w:rsidRPr="00F8750F" w:rsidRDefault="00902546" w:rsidP="00902546">
      <w:pPr>
        <w:rPr>
          <w:lang w:val="en-GB"/>
        </w:rPr>
      </w:pPr>
    </w:p>
    <w:p w:rsidR="00C16451" w:rsidRPr="00902546" w:rsidRDefault="00C16451" w:rsidP="00C16451">
      <w:pPr>
        <w:pStyle w:val="MMKurzprofil"/>
        <w:tabs>
          <w:tab w:val="clear" w:pos="8505"/>
          <w:tab w:val="left" w:pos="851"/>
          <w:tab w:val="left" w:pos="4111"/>
        </w:tabs>
        <w:ind w:right="501"/>
        <w:rPr>
          <w:rStyle w:val="Hyperlink"/>
          <w:lang w:val="en-GB"/>
        </w:rPr>
      </w:pPr>
    </w:p>
    <w:sectPr w:rsidR="00C16451" w:rsidRPr="00902546">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06" w:rsidRDefault="000E4006">
      <w:pPr>
        <w:rPr>
          <w:sz w:val="16"/>
        </w:rPr>
      </w:pPr>
      <w:r>
        <w:separator/>
      </w:r>
    </w:p>
  </w:endnote>
  <w:endnote w:type="continuationSeparator" w:id="0">
    <w:p w:rsidR="000E4006" w:rsidRDefault="000E400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CD39C0">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CD39C0">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06" w:rsidRDefault="000E4006">
      <w:pPr>
        <w:rPr>
          <w:sz w:val="16"/>
        </w:rPr>
      </w:pPr>
      <w:r>
        <w:separator/>
      </w:r>
    </w:p>
  </w:footnote>
  <w:footnote w:type="continuationSeparator" w:id="0">
    <w:p w:rsidR="000E4006" w:rsidRDefault="000E400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0E4006">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0E4006">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006"/>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27F7"/>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23D3C"/>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C712B"/>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2546"/>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774CA"/>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900A9"/>
    <w:rsid w:val="00C96EBA"/>
    <w:rsid w:val="00CA481B"/>
    <w:rsid w:val="00CA4B57"/>
    <w:rsid w:val="00CB2F17"/>
    <w:rsid w:val="00CD39C0"/>
    <w:rsid w:val="00CE572C"/>
    <w:rsid w:val="00D04407"/>
    <w:rsid w:val="00D112C0"/>
    <w:rsid w:val="00D1225B"/>
    <w:rsid w:val="00D15735"/>
    <w:rsid w:val="00D22ED7"/>
    <w:rsid w:val="00D2511A"/>
    <w:rsid w:val="00D40A88"/>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5780E"/>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C32B5"/>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9F09B5"/>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i.com/en/press/releases/details/aldo-kamper-to-take-over-as-leonis-ceo/"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invest@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73B60FB9.dotm</Template>
  <TotalTime>0</TotalTime>
  <Pages>2</Pages>
  <Words>507</Words>
  <Characters>3196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3696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2018-03-15T09:08:00Z</cp:lastPrinted>
  <dcterms:created xsi:type="dcterms:W3CDTF">2018-03-15T08:42:00Z</dcterms:created>
  <dcterms:modified xsi:type="dcterms:W3CDTF">2018-03-15T09:09:00Z</dcterms:modified>
</cp:coreProperties>
</file>