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AFC0E" w14:textId="7924010B" w:rsidR="006E0029" w:rsidRPr="005C3234" w:rsidRDefault="00433E75" w:rsidP="00263B59">
      <w:pPr>
        <w:pStyle w:val="MMU1"/>
      </w:pPr>
      <w:bookmarkStart w:id="0" w:name="_GoBack"/>
      <w:bookmarkEnd w:id="0"/>
      <w:r w:rsidRPr="00263B59">
        <w:t xml:space="preserve">Aldo </w:t>
      </w:r>
      <w:proofErr w:type="spellStart"/>
      <w:r w:rsidRPr="00263B59">
        <w:t>Kamper</w:t>
      </w:r>
      <w:proofErr w:type="spellEnd"/>
      <w:r w:rsidRPr="00263B59">
        <w:t xml:space="preserve"> </w:t>
      </w:r>
      <w:r w:rsidR="00677507" w:rsidRPr="005C3234">
        <w:t xml:space="preserve">übernimmt </w:t>
      </w:r>
      <w:r w:rsidRPr="005C3234">
        <w:t xml:space="preserve">Vorstandsvorsitz </w:t>
      </w:r>
      <w:r w:rsidR="00677507" w:rsidRPr="005C3234">
        <w:t>bei</w:t>
      </w:r>
      <w:r w:rsidRPr="005C3234">
        <w:t xml:space="preserve"> Leoni </w:t>
      </w:r>
    </w:p>
    <w:p w14:paraId="7E08E503" w14:textId="3E3F638D" w:rsidR="008A4CA5" w:rsidRPr="005C3234" w:rsidRDefault="009342E1" w:rsidP="00876DA0">
      <w:pPr>
        <w:pStyle w:val="MMU2"/>
      </w:pPr>
      <w:r w:rsidRPr="005C3234">
        <w:t xml:space="preserve">International erfahrener Manager </w:t>
      </w:r>
      <w:r w:rsidR="00677507" w:rsidRPr="005C3234">
        <w:t xml:space="preserve">mit </w:t>
      </w:r>
      <w:r w:rsidRPr="005C3234">
        <w:t>Innovations-</w:t>
      </w:r>
      <w:r w:rsidR="00677507" w:rsidRPr="005C3234">
        <w:t xml:space="preserve">Fokus </w:t>
      </w:r>
      <w:r w:rsidRPr="005C3234">
        <w:t>für</w:t>
      </w:r>
      <w:r w:rsidR="00677507" w:rsidRPr="005C3234">
        <w:t xml:space="preserve"> </w:t>
      </w:r>
      <w:r w:rsidR="00BE75E7" w:rsidRPr="005C3234">
        <w:t>profitables</w:t>
      </w:r>
      <w:r w:rsidR="00677507" w:rsidRPr="005C3234">
        <w:t xml:space="preserve"> Wachstum und technologischen Wandel  </w:t>
      </w:r>
      <w:r w:rsidR="00433E75" w:rsidRPr="005C3234">
        <w:t xml:space="preserve"> </w:t>
      </w:r>
    </w:p>
    <w:p w14:paraId="4F4E4991" w14:textId="48A96397" w:rsidR="00BB3E12" w:rsidRPr="00677507" w:rsidRDefault="008B1883" w:rsidP="00554A8F">
      <w:pPr>
        <w:pStyle w:val="MMVorspann"/>
      </w:pPr>
      <w:r w:rsidRPr="005C3234">
        <w:t xml:space="preserve">Nürnberg, </w:t>
      </w:r>
      <w:r w:rsidR="00483818" w:rsidRPr="005C3234">
        <w:t>15</w:t>
      </w:r>
      <w:r w:rsidRPr="005C3234">
        <w:t xml:space="preserve">. </w:t>
      </w:r>
      <w:r w:rsidR="00BB3E12" w:rsidRPr="005C3234">
        <w:t>März</w:t>
      </w:r>
      <w:r w:rsidRPr="005C3234">
        <w:t xml:space="preserve"> 201</w:t>
      </w:r>
      <w:r w:rsidR="004D041E" w:rsidRPr="005C3234">
        <w:t>8</w:t>
      </w:r>
      <w:r w:rsidRPr="005C3234">
        <w:t xml:space="preserve"> – </w:t>
      </w:r>
      <w:r w:rsidR="00BB3E12" w:rsidRPr="005C3234">
        <w:t>Der Aufsichtsrat der Leoni AG</w:t>
      </w:r>
      <w:r w:rsidR="00677507" w:rsidRPr="005C3234">
        <w:t xml:space="preserve"> </w:t>
      </w:r>
      <w:r w:rsidR="00BB3E12" w:rsidRPr="005C3234">
        <w:t xml:space="preserve">hat Aldo </w:t>
      </w:r>
      <w:proofErr w:type="spellStart"/>
      <w:r w:rsidR="00BB3E12" w:rsidRPr="005C3234">
        <w:t>Kamper</w:t>
      </w:r>
      <w:proofErr w:type="spellEnd"/>
      <w:r w:rsidR="00BB3E12" w:rsidRPr="005C3234">
        <w:t xml:space="preserve"> zum Vorstandsvorsitzenden bestellt. Der 47-Jährige, der derzeit als CEO von Osram </w:t>
      </w:r>
      <w:proofErr w:type="spellStart"/>
      <w:r w:rsidR="00BB3E12" w:rsidRPr="005C3234">
        <w:t>Opto</w:t>
      </w:r>
      <w:proofErr w:type="spellEnd"/>
      <w:r w:rsidR="00BB3E12" w:rsidRPr="005C3234">
        <w:t xml:space="preserve"> </w:t>
      </w:r>
      <w:r w:rsidR="00BB3E12" w:rsidRPr="003436B1">
        <w:t xml:space="preserve">Semiconductors tätig ist, wird das Amt </w:t>
      </w:r>
      <w:r w:rsidR="00C559E9" w:rsidRPr="003436B1">
        <w:t xml:space="preserve">spätestens </w:t>
      </w:r>
      <w:r w:rsidR="00BB3E12" w:rsidRPr="003436B1">
        <w:t xml:space="preserve">am 1. </w:t>
      </w:r>
      <w:r w:rsidR="00C559E9" w:rsidRPr="003436B1">
        <w:t xml:space="preserve">Oktober </w:t>
      </w:r>
      <w:r w:rsidR="00BB3E12" w:rsidRPr="003436B1">
        <w:t xml:space="preserve">2018 antreten. </w:t>
      </w:r>
      <w:r w:rsidR="008D6312" w:rsidRPr="003436B1">
        <w:t>Es finden derzeit Gespräche über einen früheren Dienstantritt statt.</w:t>
      </w:r>
      <w:r w:rsidR="008D6312" w:rsidRPr="003436B1">
        <w:t xml:space="preserve"> </w:t>
      </w:r>
      <w:r w:rsidR="00BB3E12" w:rsidRPr="003436B1">
        <w:t xml:space="preserve">Der </w:t>
      </w:r>
      <w:r w:rsidR="009342E1" w:rsidRPr="003436B1">
        <w:t>international</w:t>
      </w:r>
      <w:r w:rsidR="009342E1" w:rsidRPr="005C3234">
        <w:t xml:space="preserve"> erfahrene</w:t>
      </w:r>
      <w:r w:rsidR="009342E1">
        <w:t xml:space="preserve"> </w:t>
      </w:r>
      <w:r w:rsidR="00BB3E12" w:rsidRPr="00677507">
        <w:t xml:space="preserve">Niederländer hat in seinem bisherigen Berufsleben unter Beweis gestellt, Unternehmen in einem innovativen, sehr dynamischen und wettbewerbsintensiven Umfeld erfolgreich nach vorne zu bringen. Bei Leoni wird </w:t>
      </w:r>
      <w:proofErr w:type="spellStart"/>
      <w:r w:rsidR="00BB3E12" w:rsidRPr="00677507">
        <w:t>Kamper</w:t>
      </w:r>
      <w:proofErr w:type="spellEnd"/>
      <w:r w:rsidR="00BB3E12" w:rsidRPr="00677507">
        <w:t xml:space="preserve"> seine fundierte Erfahrung im Industrie- und Automobilumfeld einbringen und die Weiterentwicklung des Konzerns zum Lösungsanbieter für das Energie- und Datenmanagement unterstützen</w:t>
      </w:r>
    </w:p>
    <w:p w14:paraId="7A44D2D5" w14:textId="260EC927" w:rsidR="00433E75" w:rsidRPr="00C57E6F" w:rsidRDefault="00433E75" w:rsidP="00433E75">
      <w:pPr>
        <w:pStyle w:val="MMVorspann"/>
        <w:rPr>
          <w:b w:val="0"/>
        </w:rPr>
      </w:pPr>
      <w:r>
        <w:rPr>
          <w:b w:val="0"/>
        </w:rPr>
        <w:t xml:space="preserve">„Mit Aldo </w:t>
      </w:r>
      <w:proofErr w:type="spellStart"/>
      <w:r>
        <w:rPr>
          <w:b w:val="0"/>
        </w:rPr>
        <w:t>Kamper</w:t>
      </w:r>
      <w:proofErr w:type="spellEnd"/>
      <w:r>
        <w:rPr>
          <w:b w:val="0"/>
        </w:rPr>
        <w:t xml:space="preserve"> haben wir eine Führungspersönlichkeit für den Vorstandsvorsitz gewonnen, die gleichermaßen </w:t>
      </w:r>
      <w:r w:rsidRPr="00C414BD">
        <w:rPr>
          <w:b w:val="0"/>
        </w:rPr>
        <w:t>betriebswirtschaftlich</w:t>
      </w:r>
      <w:r>
        <w:rPr>
          <w:b w:val="0"/>
        </w:rPr>
        <w:t xml:space="preserve"> und technologieorientiert agiert. Sowohl die Entwicklung zum Lösungsanbieter als auch die automobilen Megatrends wie Elektromobilität und autonomes Fahren erfordern hohe Innovationsfähigkeit, angepasste Prozesse und eine weitere Optimierung der Organisation. Ich bin mir sicher, dass Herr </w:t>
      </w:r>
      <w:proofErr w:type="spellStart"/>
      <w:r>
        <w:rPr>
          <w:b w:val="0"/>
        </w:rPr>
        <w:t>Kamper</w:t>
      </w:r>
      <w:proofErr w:type="spellEnd"/>
      <w:r>
        <w:rPr>
          <w:b w:val="0"/>
        </w:rPr>
        <w:t xml:space="preserve"> gemeinsam mit dem bestehenden Vorstandsteam sowohl den technologischen Wandel als auch das bevorstehende globale Wachstum von Leoni erfolgreich gestalten wird“, sagt Dr. Klaus Probst, Aufsichtsratsvorsitzender der Leoni AG.</w:t>
      </w:r>
    </w:p>
    <w:p w14:paraId="0123D3B5" w14:textId="0717802B" w:rsidR="00017311" w:rsidRPr="005C3234" w:rsidRDefault="00433E75" w:rsidP="00677507">
      <w:pPr>
        <w:pStyle w:val="MMVorspann"/>
        <w:rPr>
          <w:b w:val="0"/>
        </w:rPr>
      </w:pPr>
      <w:r w:rsidRPr="006F4A72">
        <w:rPr>
          <w:b w:val="0"/>
        </w:rPr>
        <w:t xml:space="preserve">Aldo </w:t>
      </w:r>
      <w:proofErr w:type="spellStart"/>
      <w:r w:rsidRPr="006F4A72">
        <w:rPr>
          <w:b w:val="0"/>
        </w:rPr>
        <w:t>Kamper</w:t>
      </w:r>
      <w:proofErr w:type="spellEnd"/>
      <w:r w:rsidRPr="006F4A72">
        <w:rPr>
          <w:b w:val="0"/>
        </w:rPr>
        <w:t xml:space="preserve"> führt seit 2010 </w:t>
      </w:r>
      <w:r>
        <w:rPr>
          <w:b w:val="0"/>
        </w:rPr>
        <w:t xml:space="preserve">die Geschäfte von </w:t>
      </w:r>
      <w:r w:rsidRPr="006F4A72">
        <w:rPr>
          <w:b w:val="0"/>
        </w:rPr>
        <w:t>O</w:t>
      </w:r>
      <w:r>
        <w:rPr>
          <w:b w:val="0"/>
        </w:rPr>
        <w:t xml:space="preserve">sram </w:t>
      </w:r>
      <w:proofErr w:type="spellStart"/>
      <w:r w:rsidRPr="006F4A72">
        <w:rPr>
          <w:b w:val="0"/>
        </w:rPr>
        <w:t>Opto</w:t>
      </w:r>
      <w:proofErr w:type="spellEnd"/>
      <w:r>
        <w:rPr>
          <w:b w:val="0"/>
        </w:rPr>
        <w:t xml:space="preserve"> </w:t>
      </w:r>
      <w:r w:rsidRPr="006F4A72">
        <w:rPr>
          <w:b w:val="0"/>
        </w:rPr>
        <w:t>Semiconductors</w:t>
      </w:r>
      <w:r>
        <w:rPr>
          <w:b w:val="0"/>
        </w:rPr>
        <w:t xml:space="preserve"> </w:t>
      </w:r>
      <w:r w:rsidRPr="006F4A72">
        <w:rPr>
          <w:b w:val="0"/>
        </w:rPr>
        <w:t xml:space="preserve">mit einem Umsatz von rund 1,7 Mrd. Euro und mehr als 12.500 Mitarbeitern. Circa die Hälfte des Umsatzes erwirtschaftet die Einheit im Automobilsektor, wo die Firma mittlerweile Markt- und Innovationsführer ist. In sieben Jahren </w:t>
      </w:r>
      <w:r>
        <w:rPr>
          <w:b w:val="0"/>
        </w:rPr>
        <w:t xml:space="preserve">hat das Unternehmen unter </w:t>
      </w:r>
      <w:proofErr w:type="spellStart"/>
      <w:r>
        <w:rPr>
          <w:b w:val="0"/>
        </w:rPr>
        <w:t>Kampers</w:t>
      </w:r>
      <w:proofErr w:type="spellEnd"/>
      <w:r>
        <w:rPr>
          <w:b w:val="0"/>
        </w:rPr>
        <w:t xml:space="preserve"> Führung </w:t>
      </w:r>
      <w:r w:rsidRPr="006F4A72">
        <w:rPr>
          <w:b w:val="0"/>
        </w:rPr>
        <w:t xml:space="preserve">global </w:t>
      </w:r>
      <w:r>
        <w:rPr>
          <w:b w:val="0"/>
        </w:rPr>
        <w:t>signifikant</w:t>
      </w:r>
      <w:r w:rsidRPr="006F4A72">
        <w:rPr>
          <w:b w:val="0"/>
        </w:rPr>
        <w:t xml:space="preserve"> Marktanteile dazugew</w:t>
      </w:r>
      <w:r>
        <w:rPr>
          <w:b w:val="0"/>
        </w:rPr>
        <w:t>o</w:t>
      </w:r>
      <w:r w:rsidRPr="006F4A72">
        <w:rPr>
          <w:b w:val="0"/>
        </w:rPr>
        <w:t xml:space="preserve">nnen und </w:t>
      </w:r>
      <w:r>
        <w:rPr>
          <w:b w:val="0"/>
        </w:rPr>
        <w:t xml:space="preserve">sich </w:t>
      </w:r>
      <w:r w:rsidRPr="006F4A72">
        <w:rPr>
          <w:b w:val="0"/>
        </w:rPr>
        <w:t>zur ertragsreichsten Firma der LED</w:t>
      </w:r>
      <w:r>
        <w:rPr>
          <w:b w:val="0"/>
        </w:rPr>
        <w:t>-</w:t>
      </w:r>
      <w:r w:rsidRPr="006F4A72">
        <w:rPr>
          <w:b w:val="0"/>
        </w:rPr>
        <w:t>Industrie entwickel</w:t>
      </w:r>
      <w:r>
        <w:rPr>
          <w:b w:val="0"/>
        </w:rPr>
        <w:t>t</w:t>
      </w:r>
      <w:r w:rsidRPr="006F4A72">
        <w:rPr>
          <w:b w:val="0"/>
        </w:rPr>
        <w:t xml:space="preserve">. </w:t>
      </w:r>
      <w:r>
        <w:rPr>
          <w:b w:val="0"/>
        </w:rPr>
        <w:t xml:space="preserve">Zuvor führte </w:t>
      </w:r>
      <w:proofErr w:type="spellStart"/>
      <w:r>
        <w:rPr>
          <w:b w:val="0"/>
        </w:rPr>
        <w:t>Kamper</w:t>
      </w:r>
      <w:proofErr w:type="spellEnd"/>
      <w:r>
        <w:rPr>
          <w:b w:val="0"/>
        </w:rPr>
        <w:t xml:space="preserve"> </w:t>
      </w:r>
      <w:r w:rsidRPr="006F4A72">
        <w:rPr>
          <w:b w:val="0"/>
        </w:rPr>
        <w:t xml:space="preserve">das Specialty </w:t>
      </w:r>
      <w:proofErr w:type="spellStart"/>
      <w:r w:rsidRPr="006F4A72">
        <w:rPr>
          <w:b w:val="0"/>
        </w:rPr>
        <w:t>Lighting</w:t>
      </w:r>
      <w:proofErr w:type="spellEnd"/>
      <w:r w:rsidRPr="006F4A72">
        <w:rPr>
          <w:b w:val="0"/>
        </w:rPr>
        <w:t>-Geschäft bei O</w:t>
      </w:r>
      <w:r>
        <w:rPr>
          <w:b w:val="0"/>
        </w:rPr>
        <w:t xml:space="preserve">sram </w:t>
      </w:r>
      <w:proofErr w:type="spellStart"/>
      <w:r w:rsidRPr="006F4A72">
        <w:rPr>
          <w:b w:val="0"/>
        </w:rPr>
        <w:lastRenderedPageBreak/>
        <w:t>Sylvania</w:t>
      </w:r>
      <w:proofErr w:type="spellEnd"/>
      <w:r w:rsidRPr="006F4A72">
        <w:rPr>
          <w:b w:val="0"/>
        </w:rPr>
        <w:t xml:space="preserve"> in den USA. Er hat in Maastricht und Trier Betriebswirtschaft studiert und einen </w:t>
      </w:r>
      <w:r w:rsidRPr="005C3234">
        <w:rPr>
          <w:b w:val="0"/>
        </w:rPr>
        <w:t xml:space="preserve">MBA der Stanford Graduate School </w:t>
      </w:r>
      <w:proofErr w:type="spellStart"/>
      <w:r w:rsidRPr="005C3234">
        <w:rPr>
          <w:b w:val="0"/>
        </w:rPr>
        <w:t>of</w:t>
      </w:r>
      <w:proofErr w:type="spellEnd"/>
      <w:r w:rsidRPr="005C3234">
        <w:rPr>
          <w:b w:val="0"/>
        </w:rPr>
        <w:t xml:space="preserve"> Business erworben.</w:t>
      </w:r>
      <w:r w:rsidR="00017311" w:rsidRPr="005C3234">
        <w:t xml:space="preserve"> </w:t>
      </w:r>
    </w:p>
    <w:p w14:paraId="567D6BFE" w14:textId="4B7A3593" w:rsidR="00DF6351" w:rsidRPr="005C3234" w:rsidRDefault="009C6B13" w:rsidP="00AA09F4">
      <w:pPr>
        <w:spacing w:before="240"/>
        <w:ind w:right="1922"/>
        <w:rPr>
          <w:rFonts w:ascii="Arial" w:hAnsi="Arial" w:cs="Arial"/>
          <w:i/>
          <w:sz w:val="22"/>
          <w:szCs w:val="22"/>
        </w:rPr>
      </w:pPr>
      <w:r w:rsidRPr="005C3234">
        <w:rPr>
          <w:rFonts w:ascii="Arial" w:hAnsi="Arial" w:cs="Arial"/>
          <w:i/>
          <w:sz w:val="22"/>
          <w:szCs w:val="22"/>
        </w:rPr>
        <w:t>(</w:t>
      </w:r>
      <w:r w:rsidR="00483818" w:rsidRPr="005C3234">
        <w:rPr>
          <w:rFonts w:ascii="Arial" w:hAnsi="Arial" w:cs="Arial"/>
          <w:i/>
          <w:sz w:val="22"/>
          <w:szCs w:val="22"/>
        </w:rPr>
        <w:t>2.1</w:t>
      </w:r>
      <w:r w:rsidR="008D6312">
        <w:rPr>
          <w:rFonts w:ascii="Arial" w:hAnsi="Arial" w:cs="Arial"/>
          <w:i/>
          <w:sz w:val="22"/>
          <w:szCs w:val="22"/>
        </w:rPr>
        <w:t>96</w:t>
      </w:r>
      <w:r w:rsidRPr="005C3234">
        <w:rPr>
          <w:rFonts w:ascii="Arial" w:hAnsi="Arial" w:cs="Arial"/>
          <w:i/>
          <w:sz w:val="22"/>
          <w:szCs w:val="22"/>
        </w:rPr>
        <w:t xml:space="preserve"> Anschläge inkl.</w:t>
      </w:r>
      <w:r w:rsidR="00AC2AE0" w:rsidRPr="005C3234">
        <w:rPr>
          <w:rFonts w:ascii="Arial" w:hAnsi="Arial" w:cs="Arial"/>
          <w:i/>
          <w:sz w:val="22"/>
          <w:szCs w:val="22"/>
        </w:rPr>
        <w:t xml:space="preserve"> Leerzeichen)</w:t>
      </w:r>
    </w:p>
    <w:p w14:paraId="24A4D3AE" w14:textId="2404D2FB" w:rsidR="00DF6351" w:rsidRPr="00FE68FC" w:rsidRDefault="00DF6351" w:rsidP="00195338">
      <w:pPr>
        <w:spacing w:before="120"/>
        <w:ind w:right="1711"/>
        <w:rPr>
          <w:rFonts w:ascii="Arial" w:hAnsi="Arial" w:cs="Arial"/>
          <w:i/>
          <w:sz w:val="22"/>
          <w:szCs w:val="22"/>
        </w:rPr>
      </w:pPr>
      <w:r w:rsidRPr="005C3234">
        <w:rPr>
          <w:rFonts w:ascii="Arial" w:hAnsi="Arial" w:cs="Arial"/>
          <w:sz w:val="36"/>
          <w:szCs w:val="36"/>
        </w:rPr>
        <w:sym w:font="Wingdings" w:char="F046"/>
      </w:r>
      <w:r w:rsidRPr="005C3234">
        <w:rPr>
          <w:rFonts w:ascii="Arial" w:hAnsi="Arial" w:cs="Arial"/>
          <w:i/>
          <w:sz w:val="22"/>
          <w:szCs w:val="22"/>
        </w:rPr>
        <w:t xml:space="preserve"> </w:t>
      </w:r>
      <w:r w:rsidR="00195338" w:rsidRPr="005C3234">
        <w:rPr>
          <w:rFonts w:ascii="Arial" w:hAnsi="Arial" w:cs="Arial"/>
          <w:i/>
          <w:sz w:val="22"/>
          <w:szCs w:val="22"/>
        </w:rPr>
        <w:t xml:space="preserve">Zugehöriges Illustrationsmaterial finden Sie direkt bei dieser Mitteilung unter  </w:t>
      </w:r>
      <w:hyperlink r:id="rId8" w:history="1">
        <w:r w:rsidR="008D6312" w:rsidRPr="000865B7">
          <w:rPr>
            <w:rStyle w:val="Hyperlink"/>
            <w:rFonts w:ascii="Arial" w:hAnsi="Arial" w:cs="Arial"/>
            <w:i/>
            <w:sz w:val="22"/>
            <w:szCs w:val="22"/>
          </w:rPr>
          <w:t>www.leoni.com/de/presse/mitteilungen/details/also-kamper-uebernimmt-vorstandsvorsitz-bei-leoni/</w:t>
        </w:r>
      </w:hyperlink>
      <w:r w:rsidRPr="00FE68FC">
        <w:rPr>
          <w:rFonts w:ascii="Arial" w:hAnsi="Arial" w:cs="Arial"/>
          <w:i/>
          <w:sz w:val="22"/>
          <w:szCs w:val="22"/>
        </w:rPr>
        <w:t xml:space="preserve"> </w:t>
      </w:r>
    </w:p>
    <w:p w14:paraId="6259886F" w14:textId="77777777" w:rsidR="001B621B" w:rsidRPr="006D36F9" w:rsidRDefault="006F4393" w:rsidP="00E97452">
      <w:pPr>
        <w:pStyle w:val="MMKurzprofilberschrift"/>
      </w:pPr>
      <w:r w:rsidRPr="006D36F9">
        <w:t>Über die Leoni-Gruppe</w:t>
      </w:r>
    </w:p>
    <w:p w14:paraId="1FD3FC71" w14:textId="77777777" w:rsidR="00834D7F" w:rsidRPr="00834D7F" w:rsidRDefault="007F365C" w:rsidP="00291AA7">
      <w:pPr>
        <w:pStyle w:val="MMKurzprofil"/>
      </w:pPr>
      <w:r w:rsidRPr="007F365C">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rsidR="002F133A">
        <w:t xml:space="preserve">mehr als </w:t>
      </w:r>
      <w:r w:rsidR="00834D7F">
        <w:t>8</w:t>
      </w:r>
      <w:r w:rsidR="002F133A">
        <w:t>6</w:t>
      </w:r>
      <w:r w:rsidRPr="007F365C">
        <w:t>.000 Mitarbeiter in 3</w:t>
      </w:r>
      <w:r w:rsidR="00834D7F">
        <w:t>1</w:t>
      </w:r>
      <w:r w:rsidRPr="007F365C">
        <w:t xml:space="preserve"> Ländern und erzielte 201</w:t>
      </w:r>
      <w:r w:rsidR="00503286">
        <w:t>7</w:t>
      </w:r>
      <w:r w:rsidRPr="007F365C">
        <w:t xml:space="preserve"> </w:t>
      </w:r>
      <w:r w:rsidR="00503286">
        <w:t xml:space="preserve">nach vorläufigen Berechnungen </w:t>
      </w:r>
      <w:r w:rsidRPr="007F365C">
        <w:t xml:space="preserve">einen </w:t>
      </w:r>
      <w:r w:rsidR="004D041E">
        <w:t>Konzernumsatz von 4,</w:t>
      </w:r>
      <w:r w:rsidR="00503286">
        <w:t>9</w:t>
      </w:r>
      <w:r w:rsidR="004D041E">
        <w:t xml:space="preserve"> Mrd. Euro</w:t>
      </w:r>
      <w:r w:rsidRPr="007F365C">
        <w:t>.</w:t>
      </w:r>
      <w:r w:rsidR="00834D7F" w:rsidRPr="00834D7F">
        <w:t xml:space="preserve"> </w:t>
      </w:r>
    </w:p>
    <w:p w14:paraId="22884708" w14:textId="77777777" w:rsidR="00834D7F" w:rsidRPr="00834D7F" w:rsidRDefault="00834D7F" w:rsidP="00291AA7">
      <w:pPr>
        <w:pStyle w:val="MMKurzprofil"/>
      </w:pPr>
    </w:p>
    <w:p w14:paraId="6119B86C" w14:textId="77777777" w:rsidR="00E569A0" w:rsidRDefault="006F351C" w:rsidP="00291AA7">
      <w:pPr>
        <w:pStyle w:val="MMKurzprofil"/>
        <w:rPr>
          <w:noProof/>
        </w:rPr>
      </w:pPr>
      <w:r>
        <w:rPr>
          <w:noProof/>
        </w:rPr>
        <w:drawing>
          <wp:inline distT="0" distB="0" distL="0" distR="0" wp14:anchorId="280C6434" wp14:editId="7E6CF5F4">
            <wp:extent cx="182880" cy="182880"/>
            <wp:effectExtent l="0" t="0" r="7620" b="7620"/>
            <wp:docPr id="2" name="Bild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834D7F" w:rsidRPr="00834D7F">
        <w:rPr>
          <w:noProof/>
        </w:rPr>
        <w:t xml:space="preserve"> </w:t>
      </w:r>
      <w:r w:rsidR="00834D7F">
        <w:rPr>
          <w:noProof/>
        </w:rPr>
        <w:drawing>
          <wp:inline distT="0" distB="0" distL="0" distR="0" wp14:anchorId="35249464" wp14:editId="575D98D1">
            <wp:extent cx="180000" cy="180000"/>
            <wp:effectExtent l="0" t="0" r="0" b="0"/>
            <wp:docPr id="10" name="Grafik 1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834D7F" w:rsidRPr="00834D7F">
        <w:rPr>
          <w:noProof/>
        </w:rPr>
        <w:t xml:space="preserve"> </w:t>
      </w:r>
      <w:r w:rsidR="00834D7F" w:rsidRPr="00863E00">
        <w:rPr>
          <w:noProof/>
        </w:rPr>
        <w:drawing>
          <wp:inline distT="0" distB="0" distL="0" distR="0" wp14:anchorId="3CBC779F" wp14:editId="2545E59B">
            <wp:extent cx="177800" cy="177800"/>
            <wp:effectExtent l="0" t="0" r="0" b="0"/>
            <wp:docPr id="5" name="Bild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5AB9689F" w14:textId="77777777" w:rsidR="008333AF" w:rsidRPr="006E4BF8" w:rsidRDefault="008333AF" w:rsidP="008333AF">
      <w:pPr>
        <w:pStyle w:val="MMKurzprofilberschrift"/>
        <w:tabs>
          <w:tab w:val="left" w:pos="3544"/>
        </w:tabs>
        <w:ind w:right="1427"/>
      </w:pPr>
      <w:r w:rsidRPr="006D36F9">
        <w:t>Ansprechpartner für Journalisten</w:t>
      </w:r>
      <w:r>
        <w:tab/>
        <w:t>Ansprechpartner für Analysten und Investoren</w:t>
      </w:r>
    </w:p>
    <w:p w14:paraId="15EF845D" w14:textId="77777777" w:rsidR="008333AF" w:rsidRPr="009342E1" w:rsidRDefault="008333AF" w:rsidP="008333AF">
      <w:pPr>
        <w:pStyle w:val="MMKurzprofil"/>
        <w:tabs>
          <w:tab w:val="clear" w:pos="8505"/>
          <w:tab w:val="left" w:pos="3544"/>
        </w:tabs>
      </w:pPr>
      <w:r w:rsidRPr="009342E1">
        <w:t xml:space="preserve">Sven Schmidt </w:t>
      </w:r>
      <w:r w:rsidRPr="009342E1">
        <w:tab/>
        <w:t xml:space="preserve">Frank Steinhart  </w:t>
      </w:r>
    </w:p>
    <w:p w14:paraId="20B5AD24" w14:textId="08E78304" w:rsidR="008333AF" w:rsidRPr="008333AF" w:rsidRDefault="008333AF" w:rsidP="008333AF">
      <w:pPr>
        <w:pStyle w:val="MMKurzprofil"/>
        <w:tabs>
          <w:tab w:val="clear" w:pos="8505"/>
          <w:tab w:val="left" w:pos="3544"/>
        </w:tabs>
        <w:rPr>
          <w:lang w:val="en-US"/>
        </w:rPr>
      </w:pPr>
      <w:r w:rsidRPr="008333AF">
        <w:rPr>
          <w:lang w:val="en-US"/>
        </w:rPr>
        <w:t xml:space="preserve">Corporate </w:t>
      </w:r>
      <w:r>
        <w:rPr>
          <w:lang w:val="en-US"/>
        </w:rPr>
        <w:t>Public &amp; Media Relations</w:t>
      </w:r>
      <w:r w:rsidRPr="008333AF">
        <w:rPr>
          <w:lang w:val="en-US"/>
        </w:rPr>
        <w:tab/>
        <w:t>Corporate Investor Relations</w:t>
      </w:r>
    </w:p>
    <w:p w14:paraId="74C0113F" w14:textId="77777777" w:rsidR="008333AF" w:rsidRPr="003C6E7D" w:rsidRDefault="008333AF" w:rsidP="008333AF">
      <w:pPr>
        <w:pStyle w:val="MMKurzprofil"/>
        <w:tabs>
          <w:tab w:val="clear" w:pos="8505"/>
          <w:tab w:val="left" w:pos="851"/>
          <w:tab w:val="left" w:pos="3544"/>
        </w:tabs>
      </w:pPr>
      <w:r w:rsidRPr="003C6E7D">
        <w:t>Telefon</w:t>
      </w:r>
      <w:r w:rsidRPr="003C6E7D">
        <w:tab/>
        <w:t>+49 (0)911-2023-467</w:t>
      </w:r>
      <w:r w:rsidRPr="003C6E7D">
        <w:tab/>
        <w:t>Telefon</w:t>
      </w:r>
      <w:r w:rsidRPr="003C6E7D">
        <w:tab/>
        <w:t>+49 (0)911-2023-203</w:t>
      </w:r>
    </w:p>
    <w:p w14:paraId="7DE99166" w14:textId="5E8F8CB0" w:rsidR="008333AF" w:rsidRDefault="008333AF" w:rsidP="008333AF">
      <w:pPr>
        <w:pStyle w:val="MMKurzprofil"/>
        <w:tabs>
          <w:tab w:val="clear" w:pos="8505"/>
          <w:tab w:val="left" w:pos="851"/>
          <w:tab w:val="left" w:pos="3544"/>
        </w:tabs>
      </w:pPr>
      <w:r w:rsidRPr="006D36F9">
        <w:t>Telefax</w:t>
      </w:r>
      <w:r w:rsidRPr="006D36F9">
        <w:tab/>
        <w:t>+49 (0)911-2023-231</w:t>
      </w:r>
      <w:r>
        <w:tab/>
        <w:t>Telefax</w:t>
      </w:r>
      <w:r>
        <w:tab/>
        <w:t>+49 (0)911-2023-10203</w:t>
      </w:r>
      <w:r>
        <w:br/>
        <w:t>E</w:t>
      </w:r>
      <w:r w:rsidRPr="006D36F9">
        <w:t>-Mail</w:t>
      </w:r>
      <w:r w:rsidRPr="006D36F9">
        <w:tab/>
      </w:r>
      <w:hyperlink r:id="rId15" w:history="1">
        <w:r w:rsidRPr="006D36F9">
          <w:rPr>
            <w:rStyle w:val="Hyperlink"/>
          </w:rPr>
          <w:t>presse@leoni.com</w:t>
        </w:r>
      </w:hyperlink>
      <w:r>
        <w:rPr>
          <w:rStyle w:val="Hyperlink"/>
          <w:u w:val="none"/>
        </w:rPr>
        <w:tab/>
      </w:r>
      <w:r>
        <w:t>E-Mail</w:t>
      </w:r>
      <w:r>
        <w:tab/>
      </w:r>
      <w:hyperlink r:id="rId16" w:history="1">
        <w:r w:rsidRPr="008E78D9">
          <w:rPr>
            <w:rStyle w:val="Hyperlink"/>
          </w:rPr>
          <w:t>invest@leoni.com</w:t>
        </w:r>
      </w:hyperlink>
    </w:p>
    <w:sectPr w:rsidR="008333AF" w:rsidSect="007E491E">
      <w:headerReference w:type="default"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D430E" w14:textId="77777777" w:rsidR="00550A20" w:rsidRPr="00A44C71" w:rsidRDefault="00550A20">
      <w:pPr>
        <w:rPr>
          <w:sz w:val="16"/>
        </w:rPr>
      </w:pPr>
      <w:r>
        <w:separator/>
      </w:r>
    </w:p>
  </w:endnote>
  <w:endnote w:type="continuationSeparator" w:id="0">
    <w:p w14:paraId="04CFF2A0" w14:textId="77777777" w:rsidR="00550A20" w:rsidRPr="00A44C71" w:rsidRDefault="00550A20">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altName w:val="Arial"/>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C649" w14:textId="6362E358" w:rsidR="00897233" w:rsidRPr="009A05EE" w:rsidRDefault="00897233"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3436B1">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3436B1">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22E9BC7B" w14:textId="77777777" w:rsidR="00897233" w:rsidRPr="009F6805" w:rsidRDefault="00897233"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AAA0" w14:textId="77777777" w:rsidR="00897233" w:rsidRPr="00190924" w:rsidRDefault="00897233" w:rsidP="007E491E">
    <w:pPr>
      <w:pStyle w:val="Fuzeile"/>
      <w:tabs>
        <w:tab w:val="clear" w:pos="4536"/>
        <w:tab w:val="left" w:pos="2879"/>
        <w:tab w:val="left" w:pos="3788"/>
        <w:tab w:val="left" w:pos="5842"/>
        <w:tab w:val="left" w:pos="7729"/>
      </w:tabs>
      <w:spacing w:before="20"/>
    </w:pPr>
  </w:p>
  <w:p w14:paraId="1C2BA660" w14:textId="77777777" w:rsidR="00897233" w:rsidRPr="00190924" w:rsidRDefault="00897233" w:rsidP="008F5F48">
    <w:pPr>
      <w:pStyle w:val="Fuzeile"/>
      <w:tabs>
        <w:tab w:val="left" w:pos="3788"/>
        <w:tab w:val="left" w:pos="7729"/>
      </w:tabs>
      <w:spacing w:before="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62BBF" w14:textId="77777777" w:rsidR="00550A20" w:rsidRPr="00A44C71" w:rsidRDefault="00550A20">
      <w:pPr>
        <w:rPr>
          <w:sz w:val="16"/>
        </w:rPr>
      </w:pPr>
      <w:r>
        <w:separator/>
      </w:r>
    </w:p>
  </w:footnote>
  <w:footnote w:type="continuationSeparator" w:id="0">
    <w:p w14:paraId="7FE2FA6C" w14:textId="77777777" w:rsidR="00550A20" w:rsidRPr="00A44C71" w:rsidRDefault="00550A20">
      <w:pPr>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A24D" w14:textId="77777777" w:rsidR="00897233" w:rsidRPr="00F17738" w:rsidRDefault="00897233" w:rsidP="006F0BE8">
    <w:pPr>
      <w:pStyle w:val="Kopfzeile"/>
      <w:tabs>
        <w:tab w:val="clear" w:pos="9072"/>
        <w:tab w:val="right" w:pos="9639"/>
      </w:tabs>
      <w:rPr>
        <w:rFonts w:ascii="Verdana" w:hAnsi="Verdana"/>
        <w:sz w:val="20"/>
      </w:rPr>
    </w:pPr>
  </w:p>
  <w:p w14:paraId="27B744DC" w14:textId="77777777" w:rsidR="00897233" w:rsidRPr="00F17738" w:rsidRDefault="00897233" w:rsidP="006F0BE8">
    <w:pPr>
      <w:pStyle w:val="Kopfzeile"/>
      <w:tabs>
        <w:tab w:val="clear" w:pos="9072"/>
        <w:tab w:val="right" w:pos="9639"/>
      </w:tabs>
      <w:rPr>
        <w:rFonts w:ascii="Verdana" w:hAnsi="Verdana"/>
        <w:sz w:val="20"/>
      </w:rPr>
    </w:pPr>
  </w:p>
  <w:p w14:paraId="3CD97115" w14:textId="77777777" w:rsidR="00897233" w:rsidRPr="00F17738" w:rsidRDefault="00897233"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710DBDD4" wp14:editId="37385C29">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7CD3FF34" w14:textId="77777777" w:rsidR="00897233" w:rsidRDefault="00897233" w:rsidP="006F0BE8">
    <w:pPr>
      <w:spacing w:before="60" w:line="360" w:lineRule="auto"/>
      <w:ind w:right="1429"/>
      <w:rPr>
        <w:rFonts w:ascii="Arial" w:hAnsi="Arial" w:cs="Arial"/>
        <w:b/>
        <w:sz w:val="20"/>
        <w:szCs w:val="20"/>
      </w:rPr>
    </w:pPr>
  </w:p>
  <w:p w14:paraId="6BF26027" w14:textId="77777777" w:rsidR="00897233" w:rsidRPr="006D36F9" w:rsidRDefault="00897233"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4C5FB885" w14:textId="77777777" w:rsidR="00897233" w:rsidRPr="00F17738" w:rsidRDefault="00897233" w:rsidP="006F0BE8">
    <w:pPr>
      <w:pStyle w:val="Kopfzeile"/>
      <w:tabs>
        <w:tab w:val="clear" w:pos="9072"/>
        <w:tab w:val="right" w:pos="9639"/>
      </w:tabs>
      <w:rPr>
        <w:rFonts w:ascii="Verdana" w:hAnsi="Verdana"/>
        <w:sz w:val="20"/>
      </w:rPr>
    </w:pPr>
  </w:p>
  <w:p w14:paraId="0F36A601" w14:textId="77777777" w:rsidR="00897233" w:rsidRPr="00F17738" w:rsidRDefault="00897233" w:rsidP="006F0BE8">
    <w:pPr>
      <w:pStyle w:val="Kopfzeile"/>
      <w:tabs>
        <w:tab w:val="clear" w:pos="9072"/>
        <w:tab w:val="right" w:pos="9639"/>
      </w:tabs>
      <w:rPr>
        <w:rFonts w:ascii="Verdana" w:hAnsi="Verdana"/>
        <w:sz w:val="20"/>
      </w:rPr>
    </w:pPr>
  </w:p>
  <w:p w14:paraId="3E8B261E" w14:textId="77777777" w:rsidR="00897233" w:rsidRPr="00F17738" w:rsidRDefault="00897233" w:rsidP="006F0BE8">
    <w:pPr>
      <w:pStyle w:val="Kopfzeile"/>
      <w:tabs>
        <w:tab w:val="clear" w:pos="9072"/>
        <w:tab w:val="right" w:pos="9639"/>
      </w:tabs>
      <w:rPr>
        <w:rFonts w:ascii="Verdana" w:hAnsi="Verdana"/>
        <w:sz w:val="20"/>
      </w:rPr>
    </w:pPr>
  </w:p>
  <w:p w14:paraId="7B4217C0" w14:textId="77777777" w:rsidR="00897233" w:rsidRPr="006F0BE8" w:rsidRDefault="00897233" w:rsidP="006F0B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6F918" w14:textId="77777777" w:rsidR="00897233" w:rsidRPr="00F17738" w:rsidRDefault="00897233" w:rsidP="008F5F48">
    <w:pPr>
      <w:pStyle w:val="Kopfzeile"/>
      <w:ind w:right="12"/>
      <w:rPr>
        <w:rFonts w:ascii="Verdana" w:hAnsi="Verdana"/>
        <w:sz w:val="20"/>
      </w:rPr>
    </w:pPr>
  </w:p>
  <w:p w14:paraId="15FEF08D" w14:textId="77777777" w:rsidR="00897233" w:rsidRPr="00F17738" w:rsidRDefault="00897233" w:rsidP="008F5F48">
    <w:pPr>
      <w:pStyle w:val="Kopfzeile"/>
      <w:ind w:right="12"/>
      <w:rPr>
        <w:rFonts w:ascii="Verdana" w:hAnsi="Verdana"/>
        <w:sz w:val="20"/>
      </w:rPr>
    </w:pPr>
  </w:p>
  <w:p w14:paraId="705F1B19" w14:textId="77777777" w:rsidR="00897233" w:rsidRPr="00F17738" w:rsidRDefault="00897233" w:rsidP="008F5F48">
    <w:pPr>
      <w:pStyle w:val="Kopfzeile"/>
      <w:ind w:right="12"/>
      <w:rPr>
        <w:rFonts w:ascii="Verdana" w:hAnsi="Verdana"/>
        <w:sz w:val="20"/>
      </w:rPr>
    </w:pPr>
  </w:p>
  <w:p w14:paraId="0B9F9209" w14:textId="77777777" w:rsidR="00897233" w:rsidRPr="00F17738" w:rsidRDefault="00897233" w:rsidP="008F5F48">
    <w:pPr>
      <w:pStyle w:val="Kopfzeile"/>
      <w:ind w:right="12"/>
      <w:rPr>
        <w:rFonts w:ascii="Verdana" w:hAnsi="Verdana"/>
        <w:sz w:val="20"/>
      </w:rPr>
    </w:pPr>
  </w:p>
  <w:p w14:paraId="03B211CE" w14:textId="77777777" w:rsidR="00897233" w:rsidRPr="00F17738" w:rsidRDefault="00897233"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8346B56" wp14:editId="5E067EEF">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6161B798" w14:textId="77777777" w:rsidR="00897233" w:rsidRPr="00F17738" w:rsidRDefault="00897233" w:rsidP="008F5F48">
    <w:pPr>
      <w:pStyle w:val="Kopfzeile"/>
      <w:ind w:right="12"/>
      <w:rPr>
        <w:rFonts w:ascii="Verdana" w:hAnsi="Verdana"/>
        <w:sz w:val="20"/>
      </w:rPr>
    </w:pPr>
  </w:p>
  <w:p w14:paraId="7CCD1F0D" w14:textId="77777777" w:rsidR="00897233" w:rsidRPr="00F17738" w:rsidRDefault="00897233" w:rsidP="008F5F48">
    <w:pPr>
      <w:pStyle w:val="Kopfzeile"/>
      <w:ind w:right="12"/>
      <w:rPr>
        <w:rFonts w:ascii="Verdana" w:hAnsi="Verdana"/>
        <w:sz w:val="20"/>
      </w:rPr>
    </w:pPr>
  </w:p>
  <w:p w14:paraId="642D37F2" w14:textId="77777777" w:rsidR="00897233" w:rsidRPr="00F17738" w:rsidRDefault="00897233" w:rsidP="008F5F48">
    <w:pPr>
      <w:pStyle w:val="Kopfzeile"/>
      <w:ind w:right="12"/>
      <w:rPr>
        <w:rFonts w:ascii="Verdana" w:hAnsi="Verdana"/>
        <w:sz w:val="20"/>
      </w:rPr>
    </w:pPr>
  </w:p>
  <w:p w14:paraId="35C8336E" w14:textId="77777777" w:rsidR="00897233" w:rsidRPr="00F17738" w:rsidRDefault="00897233" w:rsidP="008F5F48">
    <w:pPr>
      <w:pStyle w:val="Kopfzeile"/>
      <w:ind w:right="12"/>
      <w:rPr>
        <w:rFonts w:ascii="Verdana" w:hAnsi="Verdana"/>
        <w:sz w:val="20"/>
      </w:rPr>
    </w:pPr>
  </w:p>
  <w:p w14:paraId="5C69C7BE" w14:textId="77777777" w:rsidR="00897233" w:rsidRPr="00F17738" w:rsidRDefault="00897233" w:rsidP="008F5F48">
    <w:pPr>
      <w:pStyle w:val="Kopfzeile"/>
      <w:ind w:right="12"/>
      <w:rPr>
        <w:rFonts w:ascii="Verdana" w:hAnsi="Verdana"/>
        <w:sz w:val="20"/>
      </w:rPr>
    </w:pPr>
  </w:p>
  <w:p w14:paraId="6120BA7C" w14:textId="77777777" w:rsidR="00897233" w:rsidRPr="00F17738" w:rsidRDefault="00897233" w:rsidP="008F5F48">
    <w:pPr>
      <w:pStyle w:val="Kopfzeile"/>
      <w:ind w:right="12"/>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143D0C"/>
    <w:multiLevelType w:val="hybridMultilevel"/>
    <w:tmpl w:val="976A2F4A"/>
    <w:lvl w:ilvl="0" w:tplc="F69A19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05835"/>
    <w:multiLevelType w:val="hybridMultilevel"/>
    <w:tmpl w:val="2AAC6628"/>
    <w:lvl w:ilvl="0" w:tplc="96F841E0">
      <w:numFmt w:val="bullet"/>
      <w:lvlText w:val="-"/>
      <w:lvlJc w:val="left"/>
      <w:pPr>
        <w:ind w:left="-1065" w:hanging="360"/>
      </w:pPr>
      <w:rPr>
        <w:rFonts w:ascii="Arial" w:eastAsia="Times New Roman" w:hAnsi="Arial" w:cs="Arial"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lvlText w:val=""/>
      <w:lvlJc w:val="left"/>
      <w:pPr>
        <w:ind w:left="4695" w:hanging="360"/>
      </w:pPr>
      <w:rPr>
        <w:rFonts w:ascii="Wingdings" w:hAnsi="Wingdings" w:hint="default"/>
      </w:rPr>
    </w:lvl>
  </w:abstractNum>
  <w:abstractNum w:abstractNumId="3" w15:restartNumberingAfterBreak="0">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59"/>
    <w:rsid w:val="000079E4"/>
    <w:rsid w:val="00013A64"/>
    <w:rsid w:val="00017311"/>
    <w:rsid w:val="0002119A"/>
    <w:rsid w:val="0002408F"/>
    <w:rsid w:val="000453F9"/>
    <w:rsid w:val="000A0822"/>
    <w:rsid w:val="000A32BC"/>
    <w:rsid w:val="000A7B89"/>
    <w:rsid w:val="000B3BF8"/>
    <w:rsid w:val="000B5865"/>
    <w:rsid w:val="000C02B1"/>
    <w:rsid w:val="000D2E92"/>
    <w:rsid w:val="000D584F"/>
    <w:rsid w:val="000E0BCB"/>
    <w:rsid w:val="000E6946"/>
    <w:rsid w:val="000F2DC6"/>
    <w:rsid w:val="001013D4"/>
    <w:rsid w:val="00102158"/>
    <w:rsid w:val="00110484"/>
    <w:rsid w:val="00112EFB"/>
    <w:rsid w:val="00123771"/>
    <w:rsid w:val="00123B76"/>
    <w:rsid w:val="00123CD4"/>
    <w:rsid w:val="00130F82"/>
    <w:rsid w:val="00132B87"/>
    <w:rsid w:val="00134E77"/>
    <w:rsid w:val="001454B6"/>
    <w:rsid w:val="00152D54"/>
    <w:rsid w:val="00157C54"/>
    <w:rsid w:val="00167879"/>
    <w:rsid w:val="00172DBF"/>
    <w:rsid w:val="001734DC"/>
    <w:rsid w:val="00184530"/>
    <w:rsid w:val="0018564D"/>
    <w:rsid w:val="00190924"/>
    <w:rsid w:val="00195338"/>
    <w:rsid w:val="001A26F1"/>
    <w:rsid w:val="001B621B"/>
    <w:rsid w:val="001C0CC3"/>
    <w:rsid w:val="001C7543"/>
    <w:rsid w:val="001D1868"/>
    <w:rsid w:val="001D2CDB"/>
    <w:rsid w:val="001D5AD1"/>
    <w:rsid w:val="001E36F0"/>
    <w:rsid w:val="00204EC3"/>
    <w:rsid w:val="00207FC6"/>
    <w:rsid w:val="00211D05"/>
    <w:rsid w:val="00240866"/>
    <w:rsid w:val="0024234A"/>
    <w:rsid w:val="00245C9E"/>
    <w:rsid w:val="00260A78"/>
    <w:rsid w:val="002630D8"/>
    <w:rsid w:val="00263B59"/>
    <w:rsid w:val="00264325"/>
    <w:rsid w:val="00264E33"/>
    <w:rsid w:val="0028789A"/>
    <w:rsid w:val="00291AA7"/>
    <w:rsid w:val="002929B6"/>
    <w:rsid w:val="002956A9"/>
    <w:rsid w:val="0029603C"/>
    <w:rsid w:val="002B325C"/>
    <w:rsid w:val="002B59D6"/>
    <w:rsid w:val="002B5B50"/>
    <w:rsid w:val="002B7AC7"/>
    <w:rsid w:val="002B7BFA"/>
    <w:rsid w:val="002C118D"/>
    <w:rsid w:val="002F133A"/>
    <w:rsid w:val="003118F1"/>
    <w:rsid w:val="00320044"/>
    <w:rsid w:val="00327ABD"/>
    <w:rsid w:val="00330E5A"/>
    <w:rsid w:val="0033488E"/>
    <w:rsid w:val="00337344"/>
    <w:rsid w:val="003436B1"/>
    <w:rsid w:val="00361CF2"/>
    <w:rsid w:val="00362050"/>
    <w:rsid w:val="00364DCD"/>
    <w:rsid w:val="00382198"/>
    <w:rsid w:val="00397AC4"/>
    <w:rsid w:val="003C6AAE"/>
    <w:rsid w:val="003D2799"/>
    <w:rsid w:val="003E43B4"/>
    <w:rsid w:val="003E4B96"/>
    <w:rsid w:val="003F74D0"/>
    <w:rsid w:val="00404468"/>
    <w:rsid w:val="00432245"/>
    <w:rsid w:val="00432ADD"/>
    <w:rsid w:val="00433E75"/>
    <w:rsid w:val="00441012"/>
    <w:rsid w:val="00441963"/>
    <w:rsid w:val="0045071B"/>
    <w:rsid w:val="004547BF"/>
    <w:rsid w:val="00466073"/>
    <w:rsid w:val="004665CC"/>
    <w:rsid w:val="00473340"/>
    <w:rsid w:val="00473E7D"/>
    <w:rsid w:val="004826F0"/>
    <w:rsid w:val="00483818"/>
    <w:rsid w:val="004A0E93"/>
    <w:rsid w:val="004A1653"/>
    <w:rsid w:val="004A457B"/>
    <w:rsid w:val="004B0623"/>
    <w:rsid w:val="004B3DB8"/>
    <w:rsid w:val="004B4CC2"/>
    <w:rsid w:val="004B78AC"/>
    <w:rsid w:val="004D041E"/>
    <w:rsid w:val="004D2FCB"/>
    <w:rsid w:val="004E29FC"/>
    <w:rsid w:val="004E7E85"/>
    <w:rsid w:val="004F038C"/>
    <w:rsid w:val="004F2266"/>
    <w:rsid w:val="004F7079"/>
    <w:rsid w:val="00500004"/>
    <w:rsid w:val="00500B29"/>
    <w:rsid w:val="00503163"/>
    <w:rsid w:val="00503286"/>
    <w:rsid w:val="005072AE"/>
    <w:rsid w:val="00526F46"/>
    <w:rsid w:val="00533F65"/>
    <w:rsid w:val="00543C34"/>
    <w:rsid w:val="005448AB"/>
    <w:rsid w:val="00547D6D"/>
    <w:rsid w:val="00550A20"/>
    <w:rsid w:val="00554A8F"/>
    <w:rsid w:val="00565F90"/>
    <w:rsid w:val="005B4DC3"/>
    <w:rsid w:val="005C3234"/>
    <w:rsid w:val="005C5351"/>
    <w:rsid w:val="005C5C7F"/>
    <w:rsid w:val="005D4C87"/>
    <w:rsid w:val="005D550E"/>
    <w:rsid w:val="005E0BBB"/>
    <w:rsid w:val="00600E53"/>
    <w:rsid w:val="00614A49"/>
    <w:rsid w:val="00615BCF"/>
    <w:rsid w:val="0061798D"/>
    <w:rsid w:val="0062285E"/>
    <w:rsid w:val="00631FB1"/>
    <w:rsid w:val="00633487"/>
    <w:rsid w:val="006457CF"/>
    <w:rsid w:val="00654989"/>
    <w:rsid w:val="006611CF"/>
    <w:rsid w:val="00661C64"/>
    <w:rsid w:val="00677507"/>
    <w:rsid w:val="00683EF3"/>
    <w:rsid w:val="00687996"/>
    <w:rsid w:val="006A76CA"/>
    <w:rsid w:val="006C4CB7"/>
    <w:rsid w:val="006C5546"/>
    <w:rsid w:val="006C6A78"/>
    <w:rsid w:val="006D36F9"/>
    <w:rsid w:val="006E0029"/>
    <w:rsid w:val="006E3241"/>
    <w:rsid w:val="006E409C"/>
    <w:rsid w:val="006F0BE8"/>
    <w:rsid w:val="006F1A2D"/>
    <w:rsid w:val="006F351C"/>
    <w:rsid w:val="006F435B"/>
    <w:rsid w:val="006F4393"/>
    <w:rsid w:val="006F78FE"/>
    <w:rsid w:val="00720272"/>
    <w:rsid w:val="00720539"/>
    <w:rsid w:val="00721853"/>
    <w:rsid w:val="0074125C"/>
    <w:rsid w:val="00741692"/>
    <w:rsid w:val="00741B0A"/>
    <w:rsid w:val="007420F8"/>
    <w:rsid w:val="00746469"/>
    <w:rsid w:val="00765E37"/>
    <w:rsid w:val="00772C01"/>
    <w:rsid w:val="007743D3"/>
    <w:rsid w:val="007747B6"/>
    <w:rsid w:val="00783A5E"/>
    <w:rsid w:val="007864F1"/>
    <w:rsid w:val="00795463"/>
    <w:rsid w:val="007C3759"/>
    <w:rsid w:val="007D47EC"/>
    <w:rsid w:val="007D7D60"/>
    <w:rsid w:val="007E491E"/>
    <w:rsid w:val="007F3212"/>
    <w:rsid w:val="007F365C"/>
    <w:rsid w:val="00801971"/>
    <w:rsid w:val="008045E1"/>
    <w:rsid w:val="00821BA4"/>
    <w:rsid w:val="00831FD9"/>
    <w:rsid w:val="008333AF"/>
    <w:rsid w:val="00834D7F"/>
    <w:rsid w:val="0083522C"/>
    <w:rsid w:val="008446CD"/>
    <w:rsid w:val="00876DA0"/>
    <w:rsid w:val="00877C02"/>
    <w:rsid w:val="00883645"/>
    <w:rsid w:val="008920B0"/>
    <w:rsid w:val="00893426"/>
    <w:rsid w:val="00897233"/>
    <w:rsid w:val="008A4CA5"/>
    <w:rsid w:val="008B1883"/>
    <w:rsid w:val="008C51E0"/>
    <w:rsid w:val="008D26BA"/>
    <w:rsid w:val="008D6312"/>
    <w:rsid w:val="008D6717"/>
    <w:rsid w:val="008E7760"/>
    <w:rsid w:val="008F5F48"/>
    <w:rsid w:val="00906898"/>
    <w:rsid w:val="00914B9C"/>
    <w:rsid w:val="0092002D"/>
    <w:rsid w:val="009214BD"/>
    <w:rsid w:val="0092230C"/>
    <w:rsid w:val="009342E1"/>
    <w:rsid w:val="00936962"/>
    <w:rsid w:val="00945659"/>
    <w:rsid w:val="009514CA"/>
    <w:rsid w:val="00952C21"/>
    <w:rsid w:val="00960B93"/>
    <w:rsid w:val="009613DC"/>
    <w:rsid w:val="00961415"/>
    <w:rsid w:val="00962543"/>
    <w:rsid w:val="00967E91"/>
    <w:rsid w:val="009714B0"/>
    <w:rsid w:val="00977A5F"/>
    <w:rsid w:val="00977A87"/>
    <w:rsid w:val="009A05EE"/>
    <w:rsid w:val="009A1070"/>
    <w:rsid w:val="009B3423"/>
    <w:rsid w:val="009B48FF"/>
    <w:rsid w:val="009B564D"/>
    <w:rsid w:val="009C6B13"/>
    <w:rsid w:val="009F6805"/>
    <w:rsid w:val="009F752B"/>
    <w:rsid w:val="00A12538"/>
    <w:rsid w:val="00A23768"/>
    <w:rsid w:val="00A27173"/>
    <w:rsid w:val="00A34AA7"/>
    <w:rsid w:val="00A35C46"/>
    <w:rsid w:val="00A54DDA"/>
    <w:rsid w:val="00A66992"/>
    <w:rsid w:val="00A708D7"/>
    <w:rsid w:val="00A746A9"/>
    <w:rsid w:val="00A76415"/>
    <w:rsid w:val="00A937C6"/>
    <w:rsid w:val="00AA09F4"/>
    <w:rsid w:val="00AA2A8D"/>
    <w:rsid w:val="00AC2AE0"/>
    <w:rsid w:val="00AC7A23"/>
    <w:rsid w:val="00AD1E54"/>
    <w:rsid w:val="00AD3E26"/>
    <w:rsid w:val="00AE43B7"/>
    <w:rsid w:val="00AF0A61"/>
    <w:rsid w:val="00AF3E2D"/>
    <w:rsid w:val="00B1340F"/>
    <w:rsid w:val="00B139E4"/>
    <w:rsid w:val="00B34352"/>
    <w:rsid w:val="00B3540F"/>
    <w:rsid w:val="00B45E40"/>
    <w:rsid w:val="00B466F2"/>
    <w:rsid w:val="00B504DD"/>
    <w:rsid w:val="00B67561"/>
    <w:rsid w:val="00B70B1A"/>
    <w:rsid w:val="00B71C6F"/>
    <w:rsid w:val="00B77550"/>
    <w:rsid w:val="00B8313A"/>
    <w:rsid w:val="00B94F1F"/>
    <w:rsid w:val="00B96DE2"/>
    <w:rsid w:val="00BA0052"/>
    <w:rsid w:val="00BA08FE"/>
    <w:rsid w:val="00BA75A4"/>
    <w:rsid w:val="00BB1A73"/>
    <w:rsid w:val="00BB3E12"/>
    <w:rsid w:val="00BC5FE7"/>
    <w:rsid w:val="00BD22AC"/>
    <w:rsid w:val="00BD2643"/>
    <w:rsid w:val="00BD4058"/>
    <w:rsid w:val="00BE75E7"/>
    <w:rsid w:val="00BF5681"/>
    <w:rsid w:val="00BF7DEC"/>
    <w:rsid w:val="00C0327E"/>
    <w:rsid w:val="00C03D20"/>
    <w:rsid w:val="00C108BC"/>
    <w:rsid w:val="00C11645"/>
    <w:rsid w:val="00C1516A"/>
    <w:rsid w:val="00C4636C"/>
    <w:rsid w:val="00C559E9"/>
    <w:rsid w:val="00C6770A"/>
    <w:rsid w:val="00C70F49"/>
    <w:rsid w:val="00C74012"/>
    <w:rsid w:val="00C7427E"/>
    <w:rsid w:val="00C756DE"/>
    <w:rsid w:val="00C83F49"/>
    <w:rsid w:val="00C900A9"/>
    <w:rsid w:val="00C90E4F"/>
    <w:rsid w:val="00C9327F"/>
    <w:rsid w:val="00C96EBA"/>
    <w:rsid w:val="00CA481B"/>
    <w:rsid w:val="00CA4B57"/>
    <w:rsid w:val="00CB644E"/>
    <w:rsid w:val="00CF7E50"/>
    <w:rsid w:val="00D0438F"/>
    <w:rsid w:val="00D04407"/>
    <w:rsid w:val="00D1225B"/>
    <w:rsid w:val="00D15735"/>
    <w:rsid w:val="00D22ED7"/>
    <w:rsid w:val="00D306A5"/>
    <w:rsid w:val="00D413F1"/>
    <w:rsid w:val="00D47FA5"/>
    <w:rsid w:val="00D65513"/>
    <w:rsid w:val="00D700B9"/>
    <w:rsid w:val="00D738A7"/>
    <w:rsid w:val="00D74838"/>
    <w:rsid w:val="00D80DBE"/>
    <w:rsid w:val="00D90D76"/>
    <w:rsid w:val="00D94D22"/>
    <w:rsid w:val="00DA49A1"/>
    <w:rsid w:val="00DB2E93"/>
    <w:rsid w:val="00DB3D56"/>
    <w:rsid w:val="00DC4765"/>
    <w:rsid w:val="00DC61E2"/>
    <w:rsid w:val="00DD5149"/>
    <w:rsid w:val="00DD67C1"/>
    <w:rsid w:val="00DF6351"/>
    <w:rsid w:val="00E01673"/>
    <w:rsid w:val="00E02B7A"/>
    <w:rsid w:val="00E2445B"/>
    <w:rsid w:val="00E248C5"/>
    <w:rsid w:val="00E32C1C"/>
    <w:rsid w:val="00E33130"/>
    <w:rsid w:val="00E358C1"/>
    <w:rsid w:val="00E45475"/>
    <w:rsid w:val="00E460C8"/>
    <w:rsid w:val="00E52CEC"/>
    <w:rsid w:val="00E569A0"/>
    <w:rsid w:val="00E76BA0"/>
    <w:rsid w:val="00E82447"/>
    <w:rsid w:val="00E8290C"/>
    <w:rsid w:val="00E93051"/>
    <w:rsid w:val="00E94CFE"/>
    <w:rsid w:val="00E96673"/>
    <w:rsid w:val="00E97452"/>
    <w:rsid w:val="00EC0A0C"/>
    <w:rsid w:val="00EC0E74"/>
    <w:rsid w:val="00EC6520"/>
    <w:rsid w:val="00ED1040"/>
    <w:rsid w:val="00ED47BD"/>
    <w:rsid w:val="00EE3329"/>
    <w:rsid w:val="00EF591E"/>
    <w:rsid w:val="00F01BEB"/>
    <w:rsid w:val="00F21EA0"/>
    <w:rsid w:val="00F37865"/>
    <w:rsid w:val="00F50D02"/>
    <w:rsid w:val="00F53056"/>
    <w:rsid w:val="00F574EA"/>
    <w:rsid w:val="00F61050"/>
    <w:rsid w:val="00F64AA3"/>
    <w:rsid w:val="00F67138"/>
    <w:rsid w:val="00F73286"/>
    <w:rsid w:val="00F737A1"/>
    <w:rsid w:val="00F73C92"/>
    <w:rsid w:val="00F77BB5"/>
    <w:rsid w:val="00F80249"/>
    <w:rsid w:val="00F83BA0"/>
    <w:rsid w:val="00F90257"/>
    <w:rsid w:val="00F91FB0"/>
    <w:rsid w:val="00F92DC3"/>
    <w:rsid w:val="00F9489D"/>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5ECB2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Link">
    <w:name w:val="FollowedHyperlink"/>
    <w:rsid w:val="00361CF2"/>
    <w:rPr>
      <w:color w:val="800080"/>
      <w:u w:val="single"/>
    </w:rPr>
  </w:style>
  <w:style w:type="paragraph" w:customStyle="1" w:styleId="MMU1">
    <w:name w:val="MM U1"/>
    <w:basedOn w:val="berschrift1"/>
    <w:link w:val="MMU1Zchn"/>
    <w:autoRedefine/>
    <w:qFormat/>
    <w:rsid w:val="00263B5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554A8F"/>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876DA0"/>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DB3D56"/>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291AA7"/>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E97452"/>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02119A"/>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263B59"/>
    <w:rPr>
      <w:rFonts w:ascii="Arial" w:hAnsi="Arial"/>
      <w:b/>
      <w:bCs/>
      <w:color w:val="112E6B"/>
      <w:sz w:val="24"/>
      <w:szCs w:val="22"/>
      <w:lang w:val="de-DE" w:eastAsia="de-DE" w:bidi="ar-SA"/>
    </w:rPr>
  </w:style>
  <w:style w:type="character" w:customStyle="1" w:styleId="MMU2Zchn">
    <w:name w:val="MM U2 Zchn"/>
    <w:basedOn w:val="berschrift1Zchn"/>
    <w:link w:val="MMU2"/>
    <w:rsid w:val="00876DA0"/>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554A8F"/>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B3D56"/>
    <w:rPr>
      <w:rFonts w:ascii="Arial" w:hAnsi="Arial" w:cs="Arial"/>
      <w:sz w:val="22"/>
      <w:szCs w:val="22"/>
    </w:rPr>
  </w:style>
  <w:style w:type="character" w:customStyle="1" w:styleId="MMZwischenberschriftZchn">
    <w:name w:val="MM Zwischenüberschrift Zchn"/>
    <w:basedOn w:val="Absatz-Standardschriftart"/>
    <w:link w:val="MMZwischenberschrift"/>
    <w:rsid w:val="0002119A"/>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E97452"/>
    <w:rPr>
      <w:rFonts w:ascii="Arial" w:hAnsi="Arial" w:cs="Arial"/>
      <w:b/>
      <w:color w:val="112E6B"/>
    </w:rPr>
  </w:style>
  <w:style w:type="character" w:customStyle="1" w:styleId="MMKurzprofilZchn">
    <w:name w:val="MM Kurzprofil Zchn"/>
    <w:basedOn w:val="Absatz-Standardschriftart"/>
    <w:link w:val="MMKurzprofil"/>
    <w:rsid w:val="00291AA7"/>
    <w:rPr>
      <w:rFonts w:ascii="Arial" w:hAnsi="Arial" w:cs="Arial"/>
      <w:color w:val="000000"/>
    </w:rPr>
  </w:style>
  <w:style w:type="paragraph" w:styleId="berarbeitung">
    <w:name w:val="Revision"/>
    <w:hidden/>
    <w:uiPriority w:val="99"/>
    <w:semiHidden/>
    <w:rsid w:val="00F01B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63507">
      <w:bodyDiv w:val="1"/>
      <w:marLeft w:val="0"/>
      <w:marRight w:val="0"/>
      <w:marTop w:val="0"/>
      <w:marBottom w:val="0"/>
      <w:divBdr>
        <w:top w:val="none" w:sz="0" w:space="0" w:color="auto"/>
        <w:left w:val="none" w:sz="0" w:space="0" w:color="auto"/>
        <w:bottom w:val="none" w:sz="0" w:space="0" w:color="auto"/>
        <w:right w:val="none" w:sz="0" w:space="0" w:color="auto"/>
      </w:divBdr>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oni.com/de/presse/mitteilungen/details/also-kamper-uebernimmt-vorstandsvorsitz-bei-leoni/" TargetMode="External"/><Relationship Id="rId13" Type="http://schemas.openxmlformats.org/officeDocument/2006/relationships/hyperlink" Target="https://www.xing.com/companies/leoni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vest@leon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eoni" TargetMode="External"/><Relationship Id="rId5" Type="http://schemas.openxmlformats.org/officeDocument/2006/relationships/webSettings" Target="webSettings.xml"/><Relationship Id="rId15" Type="http://schemas.openxmlformats.org/officeDocument/2006/relationships/hyperlink" Target="mailto:presse@leoni.com"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acebook.com/theleonigroup"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323E5-2468-49B6-B747-54C1B611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73B60FB9.dotm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3659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4</cp:revision>
  <cp:lastPrinted>2018-02-08T07:11:00Z</cp:lastPrinted>
  <dcterms:created xsi:type="dcterms:W3CDTF">2018-03-15T08:47:00Z</dcterms:created>
  <dcterms:modified xsi:type="dcterms:W3CDTF">2018-03-15T09:09:00Z</dcterms:modified>
</cp:coreProperties>
</file>