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56D" w:rsidRPr="006472F2" w:rsidRDefault="00E317AB" w:rsidP="0065356D">
      <w:pPr>
        <w:pStyle w:val="MMU1"/>
        <w:rPr>
          <w:snapToGrid/>
          <w:lang w:val="en-US" w:eastAsia="de-DE"/>
        </w:rPr>
      </w:pPr>
      <w:r w:rsidRPr="006472F2">
        <w:rPr>
          <w:lang w:val="en-GB"/>
        </w:rPr>
        <w:t>From black box to customer dashboard: Leoni’s key technology LEONiQ makes cable solutions intelligent</w:t>
      </w:r>
      <w:r w:rsidR="0065356D" w:rsidRPr="006472F2">
        <w:rPr>
          <w:snapToGrid/>
          <w:lang w:val="en-US" w:eastAsia="de-DE"/>
        </w:rPr>
        <w:t xml:space="preserve"> </w:t>
      </w:r>
    </w:p>
    <w:p w:rsidR="0065356D" w:rsidRPr="006472F2" w:rsidRDefault="00D04BCD" w:rsidP="0065356D">
      <w:pPr>
        <w:pStyle w:val="MMU2"/>
        <w:rPr>
          <w:snapToGrid/>
          <w:lang w:val="en-US" w:eastAsia="de-DE"/>
        </w:rPr>
      </w:pPr>
      <w:r w:rsidRPr="006472F2">
        <w:rPr>
          <w:lang w:val="en-GB"/>
        </w:rPr>
        <w:t xml:space="preserve">100 times cheaper and 100 times smaller than comparable technologies – </w:t>
      </w:r>
      <w:r w:rsidR="00E51F58" w:rsidRPr="006472F2">
        <w:rPr>
          <w:lang w:val="en-GB"/>
        </w:rPr>
        <w:t xml:space="preserve">Presentation on Microsoft’s booth at </w:t>
      </w:r>
      <w:r w:rsidRPr="006472F2">
        <w:rPr>
          <w:lang w:val="en-GB"/>
        </w:rPr>
        <w:t xml:space="preserve">Hannover Messe </w:t>
      </w:r>
      <w:r w:rsidR="00E51F58" w:rsidRPr="006472F2">
        <w:rPr>
          <w:lang w:val="en-GB"/>
        </w:rPr>
        <w:t>trade fair</w:t>
      </w:r>
    </w:p>
    <w:p w:rsidR="0065356D" w:rsidRPr="006472F2" w:rsidRDefault="0065356D" w:rsidP="0065356D">
      <w:pPr>
        <w:pStyle w:val="MMVorspann"/>
        <w:rPr>
          <w:snapToGrid/>
          <w:lang w:val="en-GB" w:eastAsia="de-DE"/>
        </w:rPr>
      </w:pPr>
      <w:r w:rsidRPr="006472F2">
        <w:rPr>
          <w:snapToGrid/>
          <w:lang w:val="en-US" w:eastAsia="de-DE"/>
        </w:rPr>
        <w:t xml:space="preserve">Nuremberg, </w:t>
      </w:r>
      <w:r w:rsidR="006472F2">
        <w:rPr>
          <w:snapToGrid/>
          <w:lang w:val="en-US" w:eastAsia="de-DE"/>
        </w:rPr>
        <w:t>5 April</w:t>
      </w:r>
      <w:r w:rsidRPr="006472F2">
        <w:rPr>
          <w:snapToGrid/>
          <w:lang w:val="en-US" w:eastAsia="de-DE"/>
        </w:rPr>
        <w:t xml:space="preserve"> 201</w:t>
      </w:r>
      <w:r w:rsidR="00AD5E45" w:rsidRPr="006472F2">
        <w:rPr>
          <w:snapToGrid/>
          <w:lang w:val="en-US" w:eastAsia="de-DE"/>
        </w:rPr>
        <w:t>8</w:t>
      </w:r>
      <w:r w:rsidRPr="006472F2">
        <w:rPr>
          <w:snapToGrid/>
          <w:lang w:val="en-US" w:eastAsia="de-DE"/>
        </w:rPr>
        <w:t xml:space="preserve"> – Leoni, </w:t>
      </w:r>
      <w:r w:rsidR="00F67FEE" w:rsidRPr="006472F2">
        <w:rPr>
          <w:lang w:val="en-GB"/>
        </w:rPr>
        <w:t>a global provider of energy and data management solutions in the automotive sector and other industries</w:t>
      </w:r>
      <w:r w:rsidRPr="006472F2">
        <w:rPr>
          <w:snapToGrid/>
          <w:lang w:val="en-US" w:eastAsia="de-DE"/>
        </w:rPr>
        <w:t xml:space="preserve">, </w:t>
      </w:r>
      <w:r w:rsidR="00E317AB" w:rsidRPr="006472F2">
        <w:rPr>
          <w:lang w:val="en-GB"/>
        </w:rPr>
        <w:t xml:space="preserve">has developed an intelligent cable technology that makes energy and data flows more efficient, secure and available. </w:t>
      </w:r>
      <w:r w:rsidR="004F6F5A">
        <w:rPr>
          <w:lang w:val="en-GB"/>
        </w:rPr>
        <w:t>“</w:t>
      </w:r>
      <w:r w:rsidR="00E317AB" w:rsidRPr="006472F2">
        <w:rPr>
          <w:lang w:val="en-GB"/>
        </w:rPr>
        <w:t>LEONiQ</w:t>
      </w:r>
      <w:r w:rsidR="004F6F5A">
        <w:rPr>
          <w:lang w:val="en-GB"/>
        </w:rPr>
        <w:t>”</w:t>
      </w:r>
      <w:bookmarkStart w:id="0" w:name="_GoBack"/>
      <w:bookmarkEnd w:id="0"/>
      <w:r w:rsidR="00E317AB" w:rsidRPr="006472F2">
        <w:rPr>
          <w:lang w:val="en-GB"/>
        </w:rPr>
        <w:t xml:space="preserve"> can record and evaluate such differing parameters as temperature and mechanical wear along almost any given cable system. This key technology facilitates drawing conclusions concerning the condition of the overall cable system as well as controlling and monitoring it. For the first time, therefore, it is not just the connected becoming intelligent, but also connectivity itself.</w:t>
      </w:r>
      <w:r w:rsidR="00E51F58" w:rsidRPr="006472F2">
        <w:rPr>
          <w:lang w:val="en-GB"/>
        </w:rPr>
        <w:t xml:space="preserve"> </w:t>
      </w:r>
      <w:r w:rsidR="00E51F58" w:rsidRPr="006472F2">
        <w:rPr>
          <w:color w:val="222222"/>
          <w:lang w:val="en"/>
        </w:rPr>
        <w:t xml:space="preserve">Size and price set new standards. Leoni will be presenting to the public for the first time </w:t>
      </w:r>
      <w:r w:rsidR="006B07B1" w:rsidRPr="006472F2">
        <w:rPr>
          <w:color w:val="222222"/>
          <w:lang w:val="en"/>
        </w:rPr>
        <w:t xml:space="preserve">on Microsoft’s booth </w:t>
      </w:r>
      <w:r w:rsidR="00E51F58" w:rsidRPr="006472F2">
        <w:rPr>
          <w:color w:val="222222"/>
          <w:lang w:val="en"/>
        </w:rPr>
        <w:t>at the Hanover Messe trade fair how the technology works and what benefits it brings to users and cooperation partners.</w:t>
      </w:r>
    </w:p>
    <w:p w:rsidR="00E317AB" w:rsidRPr="006472F2" w:rsidRDefault="00E317AB" w:rsidP="00DD7860">
      <w:pPr>
        <w:pStyle w:val="MMFlietext"/>
        <w:rPr>
          <w:lang w:val="en-GB"/>
        </w:rPr>
      </w:pPr>
      <w:r w:rsidRPr="006472F2">
        <w:rPr>
          <w:lang w:val="en-GB"/>
        </w:rPr>
        <w:t>„The megatrends of energy distribution and data management are the field in which Leoni has been established and operating for decades as a well-known manufacturer. The Company is now transforming from an experienced cable producer to be a technology partner to its customers</w:t>
      </w:r>
      <w:r w:rsidR="00D04BCD" w:rsidRPr="006472F2">
        <w:rPr>
          <w:lang w:val="en-GB"/>
        </w:rPr>
        <w:t xml:space="preserve"> </w:t>
      </w:r>
      <w:r w:rsidR="00E51F58" w:rsidRPr="006472F2">
        <w:rPr>
          <w:lang w:val="en-GB"/>
        </w:rPr>
        <w:t xml:space="preserve">– </w:t>
      </w:r>
      <w:r w:rsidR="00E51F58" w:rsidRPr="006472F2">
        <w:rPr>
          <w:color w:val="222222"/>
          <w:lang w:val="en"/>
        </w:rPr>
        <w:t>while making use of the opportunities of the digital age for the benefit of its customers and partners,</w:t>
      </w:r>
      <w:r w:rsidRPr="006472F2">
        <w:rPr>
          <w:lang w:val="en-GB"/>
        </w:rPr>
        <w:t>” states Bruno Fankhauser, member of Leoni AG’</w:t>
      </w:r>
      <w:r w:rsidR="00D04BCD" w:rsidRPr="006472F2">
        <w:rPr>
          <w:lang w:val="en-GB"/>
        </w:rPr>
        <w:t>s</w:t>
      </w:r>
      <w:r w:rsidRPr="006472F2">
        <w:rPr>
          <w:lang w:val="en-GB"/>
        </w:rPr>
        <w:t xml:space="preserve"> B</w:t>
      </w:r>
      <w:r w:rsidR="00D04BCD" w:rsidRPr="006472F2">
        <w:rPr>
          <w:lang w:val="en-GB"/>
        </w:rPr>
        <w:t>oard</w:t>
      </w:r>
      <w:r w:rsidRPr="006472F2">
        <w:rPr>
          <w:lang w:val="en-GB"/>
        </w:rPr>
        <w:t xml:space="preserve"> of Directors with responsibility for the Wire &amp; Cable Solutions division. The objective is to offer intelligent, customised and trail-blazing solutions. LEONiQ makes a crucial contribution in this respect</w:t>
      </w:r>
      <w:r w:rsidR="00D04BCD" w:rsidRPr="006472F2">
        <w:rPr>
          <w:lang w:val="en-GB"/>
        </w:rPr>
        <w:t xml:space="preserve">, </w:t>
      </w:r>
      <w:r w:rsidRPr="006472F2">
        <w:rPr>
          <w:lang w:val="en-GB"/>
        </w:rPr>
        <w:t>compris</w:t>
      </w:r>
      <w:r w:rsidR="00D04BCD" w:rsidRPr="006472F2">
        <w:rPr>
          <w:lang w:val="en-GB"/>
        </w:rPr>
        <w:t>ing</w:t>
      </w:r>
      <w:r w:rsidRPr="006472F2">
        <w:rPr>
          <w:lang w:val="en-GB"/>
        </w:rPr>
        <w:t xml:space="preserve"> three main elements:</w:t>
      </w:r>
    </w:p>
    <w:p w:rsidR="00E317AB" w:rsidRPr="006472F2" w:rsidRDefault="00D04BCD" w:rsidP="00DD7860">
      <w:pPr>
        <w:pStyle w:val="MMFlietext"/>
        <w:numPr>
          <w:ilvl w:val="0"/>
          <w:numId w:val="3"/>
        </w:numPr>
        <w:rPr>
          <w:lang w:val="en-GB"/>
        </w:rPr>
      </w:pPr>
      <w:r w:rsidRPr="006472F2">
        <w:rPr>
          <w:lang w:val="en-GB"/>
        </w:rPr>
        <w:t>S</w:t>
      </w:r>
      <w:r w:rsidR="00E317AB" w:rsidRPr="006472F2">
        <w:rPr>
          <w:lang w:val="en-GB"/>
        </w:rPr>
        <w:t>imulation for energy and data transmission</w:t>
      </w:r>
      <w:r w:rsidRPr="006472F2">
        <w:rPr>
          <w:lang w:val="en-GB"/>
        </w:rPr>
        <w:t>: As early as the initial development phase, LEONiQ uses digital functional simulation of cable solutions to design them best for the respective application.</w:t>
      </w:r>
    </w:p>
    <w:p w:rsidR="00E317AB" w:rsidRPr="006472F2" w:rsidRDefault="00E317AB" w:rsidP="00DD7860">
      <w:pPr>
        <w:pStyle w:val="MMFlietext"/>
        <w:numPr>
          <w:ilvl w:val="0"/>
          <w:numId w:val="3"/>
        </w:numPr>
        <w:rPr>
          <w:lang w:val="en-GB"/>
        </w:rPr>
      </w:pPr>
      <w:r w:rsidRPr="006472F2">
        <w:rPr>
          <w:lang w:val="en-GB"/>
        </w:rPr>
        <w:lastRenderedPageBreak/>
        <w:t>Sensor-integrated, intelligent connectivity solutions</w:t>
      </w:r>
      <w:r w:rsidR="00D04BCD" w:rsidRPr="006472F2">
        <w:rPr>
          <w:lang w:val="en-GB"/>
        </w:rPr>
        <w:t>: Th</w:t>
      </w:r>
      <w:r w:rsidR="00DD7860" w:rsidRPr="006472F2">
        <w:rPr>
          <w:lang w:val="en-GB"/>
        </w:rPr>
        <w:t xml:space="preserve">e technology </w:t>
      </w:r>
      <w:r w:rsidR="00D04BCD" w:rsidRPr="006472F2">
        <w:rPr>
          <w:lang w:val="en-GB"/>
        </w:rPr>
        <w:t>enables a new kind of monitoring function to be integrated in system-critical applications with sensor and electronic elements along the cable system. It continuously reads such different parameters as temperature, impermeability, mechanical stress and GPS position.</w:t>
      </w:r>
    </w:p>
    <w:p w:rsidR="00DD7860" w:rsidRPr="006472F2" w:rsidRDefault="00DD7860" w:rsidP="00DD7860">
      <w:pPr>
        <w:pStyle w:val="MMFlietext"/>
        <w:numPr>
          <w:ilvl w:val="0"/>
          <w:numId w:val="3"/>
        </w:numPr>
        <w:rPr>
          <w:lang w:val="en-GB"/>
        </w:rPr>
      </w:pPr>
      <w:r w:rsidRPr="006472F2">
        <w:rPr>
          <w:lang w:val="en-GB"/>
        </w:rPr>
        <w:t xml:space="preserve">Data analysis and </w:t>
      </w:r>
      <w:r w:rsidR="00E317AB" w:rsidRPr="006472F2">
        <w:rPr>
          <w:lang w:val="en-GB"/>
        </w:rPr>
        <w:t>smart services</w:t>
      </w:r>
      <w:r w:rsidRPr="006472F2">
        <w:rPr>
          <w:lang w:val="en-GB"/>
        </w:rPr>
        <w:t xml:space="preserve">: </w:t>
      </w:r>
      <w:r w:rsidR="00E317AB" w:rsidRPr="006472F2">
        <w:rPr>
          <w:lang w:val="en-GB"/>
        </w:rPr>
        <w:t xml:space="preserve">Algorithms in the cloud analyse the data, which the user can view on a dashboard; if need be, almost in real time. This process allows for a range of </w:t>
      </w:r>
      <w:r w:rsidRPr="006472F2">
        <w:rPr>
          <w:lang w:val="en-GB"/>
        </w:rPr>
        <w:t xml:space="preserve">data-based </w:t>
      </w:r>
      <w:r w:rsidR="00E317AB" w:rsidRPr="006472F2">
        <w:rPr>
          <w:lang w:val="en-GB"/>
        </w:rPr>
        <w:t xml:space="preserve">smart services including early warning systems, active system control and pinpoint recommendations for action. </w:t>
      </w:r>
    </w:p>
    <w:p w:rsidR="00E317AB" w:rsidRPr="006472F2" w:rsidRDefault="00E317AB" w:rsidP="00DD7860">
      <w:pPr>
        <w:pStyle w:val="MMFlietext"/>
        <w:rPr>
          <w:lang w:val="en-GB"/>
        </w:rPr>
      </w:pPr>
      <w:r w:rsidRPr="006472F2">
        <w:rPr>
          <w:lang w:val="en-GB"/>
        </w:rPr>
        <w:t>There is consequently complete transparency across all cable systems equipped with LEONiQ – no matter where in the world</w:t>
      </w:r>
      <w:r w:rsidR="00DD7860" w:rsidRPr="006472F2">
        <w:rPr>
          <w:lang w:val="en-GB"/>
        </w:rPr>
        <w:t>,</w:t>
      </w:r>
      <w:r w:rsidRPr="006472F2">
        <w:rPr>
          <w:lang w:val="en-GB"/>
        </w:rPr>
        <w:t xml:space="preserve"> no matter in which application. The recorded data is also fed into the functional simulation models. Thanks to this control loop, </w:t>
      </w:r>
      <w:r w:rsidR="00981CA5" w:rsidRPr="006472F2">
        <w:rPr>
          <w:lang w:val="en-GB"/>
        </w:rPr>
        <w:t xml:space="preserve">Leoni is able to steadily optimise </w:t>
      </w:r>
      <w:r w:rsidRPr="006472F2">
        <w:rPr>
          <w:lang w:val="en-GB"/>
        </w:rPr>
        <w:t xml:space="preserve">all intelligent cable solutions in what is a </w:t>
      </w:r>
      <w:r w:rsidR="00981CA5" w:rsidRPr="006472F2">
        <w:rPr>
          <w:lang w:val="en-GB"/>
        </w:rPr>
        <w:t xml:space="preserve">kind of </w:t>
      </w:r>
      <w:r w:rsidRPr="006472F2">
        <w:rPr>
          <w:lang w:val="en-GB"/>
        </w:rPr>
        <w:t>learning system.</w:t>
      </w:r>
    </w:p>
    <w:p w:rsidR="00E317AB" w:rsidRPr="006472F2" w:rsidRDefault="00E317AB" w:rsidP="00E317AB">
      <w:pPr>
        <w:pStyle w:val="MMZwischenberschrift"/>
        <w:rPr>
          <w:lang w:val="en-GB"/>
        </w:rPr>
      </w:pPr>
      <w:r w:rsidRPr="006472F2">
        <w:rPr>
          <w:lang w:val="en-GB"/>
        </w:rPr>
        <w:t>New options for the user</w:t>
      </w:r>
    </w:p>
    <w:p w:rsidR="00E317AB" w:rsidRPr="006472F2" w:rsidRDefault="00E317AB" w:rsidP="00DD7860">
      <w:pPr>
        <w:pStyle w:val="MMFlietext"/>
        <w:rPr>
          <w:lang w:val="en-GB"/>
        </w:rPr>
      </w:pPr>
      <w:r w:rsidRPr="006472F2">
        <w:rPr>
          <w:lang w:val="en-GB"/>
        </w:rPr>
        <w:t>This Leoni-developed technology combines the advantages of other, sometimes very costly measuring methods inside a very small space while simultaneously providing access via the cloud at any time: LEONiQ is about 100 times cheaper and 100 times smaller than comparable technologies and makes the use of intelligence in cables economically feasible for the first time</w:t>
      </w:r>
      <w:r w:rsidR="00DD7860" w:rsidRPr="006472F2">
        <w:rPr>
          <w:lang w:val="en-GB"/>
        </w:rPr>
        <w:t xml:space="preserve">. That </w:t>
      </w:r>
      <w:r w:rsidRPr="006472F2">
        <w:rPr>
          <w:lang w:val="en-GB"/>
        </w:rPr>
        <w:t>gives the user considerable added value</w:t>
      </w:r>
      <w:r w:rsidR="00DD7860" w:rsidRPr="006472F2">
        <w:rPr>
          <w:lang w:val="en-GB"/>
        </w:rPr>
        <w:t xml:space="preserve">, which </w:t>
      </w:r>
      <w:r w:rsidRPr="006472F2">
        <w:rPr>
          <w:lang w:val="en-GB"/>
        </w:rPr>
        <w:t xml:space="preserve">is based on the cable system’s true usage data as well as its evaluation and interpretation. This, in turn, facilitates such applications as predictive maintenance, pay-per-use models and overall system monitoring and control. </w:t>
      </w:r>
    </w:p>
    <w:p w:rsidR="00E317AB" w:rsidRPr="006472F2" w:rsidRDefault="00DD7860" w:rsidP="00E317AB">
      <w:pPr>
        <w:pStyle w:val="MMZwischenberschrift"/>
        <w:rPr>
          <w:lang w:val="en-GB"/>
        </w:rPr>
      </w:pPr>
      <w:r w:rsidRPr="006472F2">
        <w:rPr>
          <w:lang w:val="en-GB"/>
        </w:rPr>
        <w:t xml:space="preserve">Application example: </w:t>
      </w:r>
      <w:r w:rsidR="00E317AB" w:rsidRPr="006472F2">
        <w:rPr>
          <w:lang w:val="en-GB"/>
        </w:rPr>
        <w:t xml:space="preserve">Charging electric cars becoming safer and more efficient  </w:t>
      </w:r>
    </w:p>
    <w:p w:rsidR="0065356D" w:rsidRPr="006472F2" w:rsidRDefault="00DD7860" w:rsidP="00DD7860">
      <w:pPr>
        <w:pStyle w:val="MMFlietext"/>
        <w:rPr>
          <w:lang w:val="en-GB"/>
        </w:rPr>
      </w:pPr>
      <w:r w:rsidRPr="006472F2">
        <w:rPr>
          <w:lang w:val="en-GB"/>
        </w:rPr>
        <w:t xml:space="preserve">Leoni </w:t>
      </w:r>
      <w:r w:rsidR="00E317AB" w:rsidRPr="006472F2">
        <w:rPr>
          <w:lang w:val="en-GB"/>
        </w:rPr>
        <w:t xml:space="preserve">can add intelligence to virtually any cable. The infrastructure for charging electric and plug-in hybrid vehicles is one example for use of </w:t>
      </w:r>
      <w:r w:rsidR="000870D4" w:rsidRPr="006472F2">
        <w:rPr>
          <w:lang w:val="en-GB"/>
        </w:rPr>
        <w:t>the</w:t>
      </w:r>
      <w:r w:rsidR="00E317AB" w:rsidRPr="006472F2">
        <w:rPr>
          <w:lang w:val="en-GB"/>
        </w:rPr>
        <w:t xml:space="preserve"> LEONiQ key technology. Here it can contribute to monitoring and optimising high-voltage charging cycles. For instance, based on sensor data from the charging station </w:t>
      </w:r>
      <w:r w:rsidR="00E317AB" w:rsidRPr="006472F2">
        <w:rPr>
          <w:lang w:val="en-GB"/>
        </w:rPr>
        <w:lastRenderedPageBreak/>
        <w:t>and the vehicle battery combined with the cable’s temperature, every charge can thus be run at the maximum possible power at all tim</w:t>
      </w:r>
      <w:r w:rsidR="006472F2">
        <w:rPr>
          <w:lang w:val="en-GB"/>
        </w:rPr>
        <w:t xml:space="preserve">es. The vehicle is consequently </w:t>
      </w:r>
      <w:r w:rsidR="00E317AB" w:rsidRPr="006472F2">
        <w:rPr>
          <w:lang w:val="en-GB"/>
        </w:rPr>
        <w:t>more safely and quickly charged, and a fault is thoroughly identified before it becomes an actual</w:t>
      </w:r>
      <w:r w:rsidRPr="006472F2">
        <w:rPr>
          <w:lang w:val="en-GB"/>
        </w:rPr>
        <w:t xml:space="preserve"> problem</w:t>
      </w:r>
      <w:r w:rsidR="00E317AB" w:rsidRPr="006472F2">
        <w:rPr>
          <w:lang w:val="en-GB"/>
        </w:rPr>
        <w:t xml:space="preserve"> – benefiting the user and the charging station operator</w:t>
      </w:r>
      <w:r w:rsidRPr="006472F2">
        <w:rPr>
          <w:lang w:val="en-GB"/>
        </w:rPr>
        <w:t>.</w:t>
      </w:r>
      <w:r w:rsidR="0065356D" w:rsidRPr="006472F2">
        <w:rPr>
          <w:lang w:val="en-GB"/>
        </w:rPr>
        <w:t xml:space="preserve"> </w:t>
      </w:r>
    </w:p>
    <w:p w:rsidR="00F76833" w:rsidRPr="006472F2" w:rsidRDefault="00F76833" w:rsidP="0065356D">
      <w:pPr>
        <w:rPr>
          <w:rFonts w:ascii="Arial" w:hAnsi="Arial" w:cs="Arial"/>
          <w:i/>
          <w:sz w:val="22"/>
          <w:szCs w:val="22"/>
          <w:lang w:val="en-GB"/>
        </w:rPr>
      </w:pPr>
      <w:r w:rsidRPr="006472F2">
        <w:rPr>
          <w:rFonts w:ascii="Arial" w:hAnsi="Arial" w:cs="Arial"/>
          <w:i/>
          <w:sz w:val="22"/>
          <w:szCs w:val="22"/>
          <w:lang w:val="en-GB"/>
        </w:rPr>
        <w:t>(</w:t>
      </w:r>
      <w:r w:rsidR="006472F2">
        <w:rPr>
          <w:rFonts w:ascii="Arial" w:hAnsi="Arial" w:cs="Arial"/>
          <w:i/>
          <w:sz w:val="22"/>
          <w:szCs w:val="22"/>
          <w:lang w:val="en-GB"/>
        </w:rPr>
        <w:t>4,381</w:t>
      </w:r>
      <w:r w:rsidRPr="006472F2">
        <w:rPr>
          <w:rFonts w:ascii="Arial" w:hAnsi="Arial" w:cs="Arial"/>
          <w:i/>
          <w:sz w:val="22"/>
          <w:szCs w:val="22"/>
          <w:lang w:val="en-GB"/>
        </w:rPr>
        <w:t xml:space="preserve"> characters incl</w:t>
      </w:r>
      <w:r w:rsidR="00E07C7C" w:rsidRPr="006472F2">
        <w:rPr>
          <w:rFonts w:ascii="Arial" w:hAnsi="Arial" w:cs="Arial"/>
          <w:i/>
          <w:sz w:val="22"/>
          <w:szCs w:val="22"/>
          <w:lang w:val="en-GB"/>
        </w:rPr>
        <w:t>.</w:t>
      </w:r>
      <w:r w:rsidRPr="006472F2">
        <w:rPr>
          <w:rFonts w:ascii="Arial" w:hAnsi="Arial" w:cs="Arial"/>
          <w:i/>
          <w:sz w:val="22"/>
          <w:szCs w:val="22"/>
          <w:lang w:val="en-GB"/>
        </w:rPr>
        <w:t xml:space="preserve"> </w:t>
      </w:r>
      <w:r w:rsidR="00E07C7C" w:rsidRPr="006472F2">
        <w:rPr>
          <w:rFonts w:ascii="Arial" w:hAnsi="Arial" w:cs="Arial"/>
          <w:i/>
          <w:sz w:val="22"/>
          <w:szCs w:val="22"/>
          <w:lang w:val="en-GB"/>
        </w:rPr>
        <w:t>blanks</w:t>
      </w:r>
      <w:r w:rsidRPr="006472F2">
        <w:rPr>
          <w:rFonts w:ascii="Arial" w:hAnsi="Arial" w:cs="Arial"/>
          <w:i/>
          <w:sz w:val="22"/>
          <w:szCs w:val="22"/>
          <w:lang w:val="en-GB"/>
        </w:rPr>
        <w:t>)</w:t>
      </w:r>
    </w:p>
    <w:p w:rsidR="00F76833" w:rsidRPr="006472F2" w:rsidRDefault="00601C51" w:rsidP="0065356D">
      <w:pPr>
        <w:spacing w:before="120"/>
        <w:ind w:right="1852"/>
        <w:rPr>
          <w:rFonts w:ascii="Arial" w:hAnsi="Arial" w:cs="Arial"/>
          <w:i/>
          <w:sz w:val="22"/>
          <w:szCs w:val="22"/>
          <w:lang w:val="en-GB"/>
        </w:rPr>
      </w:pPr>
      <w:r w:rsidRPr="006472F2">
        <w:rPr>
          <w:rFonts w:ascii="Arial" w:hAnsi="Arial" w:cs="Arial"/>
          <w:sz w:val="36"/>
          <w:szCs w:val="36"/>
          <w:lang w:val="en-GB"/>
        </w:rPr>
        <w:sym w:font="Wingdings" w:char="F046"/>
      </w:r>
      <w:r w:rsidRPr="006472F2">
        <w:rPr>
          <w:rFonts w:ascii="Arial" w:hAnsi="Arial" w:cs="Arial"/>
          <w:i/>
          <w:sz w:val="20"/>
          <w:lang w:val="en-GB"/>
        </w:rPr>
        <w:t xml:space="preserve"> </w:t>
      </w:r>
      <w:r w:rsidRPr="006472F2">
        <w:rPr>
          <w:rFonts w:ascii="Arial" w:hAnsi="Arial" w:cs="Arial"/>
          <w:i/>
          <w:sz w:val="22"/>
          <w:szCs w:val="22"/>
          <w:lang w:val="en-GB"/>
        </w:rPr>
        <w:t xml:space="preserve">Related illustration material can be downloaded next to this release at </w:t>
      </w:r>
      <w:hyperlink r:id="rId7" w:history="1">
        <w:r w:rsidR="00E10DC7" w:rsidRPr="006472F2">
          <w:rPr>
            <w:rStyle w:val="Hyperlink"/>
            <w:rFonts w:ascii="Arial" w:hAnsi="Arial" w:cs="Arial"/>
            <w:i/>
            <w:sz w:val="22"/>
            <w:szCs w:val="22"/>
            <w:lang w:val="en-GB"/>
          </w:rPr>
          <w:t>www.leoni.com/en/press/releases/details/from-black-box-to-customer-dashboard-leonis-key-technology-leoniq-makes-cable-solutions-intelligen/</w:t>
        </w:r>
      </w:hyperlink>
    </w:p>
    <w:p w:rsidR="00F76833" w:rsidRPr="006472F2" w:rsidRDefault="00F76833" w:rsidP="0065356D">
      <w:pPr>
        <w:pStyle w:val="MMKurzprofilberschrift"/>
        <w:rPr>
          <w:lang w:val="en-GB"/>
        </w:rPr>
      </w:pPr>
      <w:r w:rsidRPr="006472F2">
        <w:rPr>
          <w:lang w:val="en-GB"/>
        </w:rPr>
        <w:t>About the Leoni Group</w:t>
      </w:r>
    </w:p>
    <w:p w:rsidR="00325AAA" w:rsidRPr="00863E00" w:rsidRDefault="00755398" w:rsidP="00325AAA">
      <w:pPr>
        <w:pStyle w:val="MMKurzprofil"/>
        <w:rPr>
          <w:lang w:val="en-GB"/>
        </w:rPr>
      </w:pPr>
      <w:r w:rsidRPr="006472F2">
        <w:rPr>
          <w:lang w:val="en-GB"/>
        </w:rPr>
        <w:t xml:space="preserve">Leoni </w:t>
      </w:r>
      <w:r w:rsidR="00F67FEE" w:rsidRPr="006472F2">
        <w:rPr>
          <w:lang w:val="en-GB"/>
        </w:rPr>
        <w:t>is a global provider of products, solutions and</w:t>
      </w:r>
      <w:r w:rsidR="00F67FEE" w:rsidRPr="00E51F58">
        <w:rPr>
          <w:lang w:val="en-GB"/>
        </w:rPr>
        <w:t xml:space="preserve"> services for energy and data management in the automotive sector and other industries</w:t>
      </w:r>
      <w:r w:rsidRPr="00E51F58">
        <w:rPr>
          <w:lang w:val="en-GB"/>
        </w:rPr>
        <w:t xml:space="preserve">. </w:t>
      </w:r>
      <w:r w:rsidR="00F67FEE" w:rsidRPr="00E51F58">
        <w:rPr>
          <w:lang w:val="en-GB"/>
        </w:rPr>
        <w:t xml:space="preserve">The value chain encompasses wires, optical fibers, standardised cables, special cables and assembled systems as well as intelligent products and smart services. As an innovation partner and solutions provider, Leoni supports its customers with pronounced development and systems expertise. </w:t>
      </w:r>
      <w:r w:rsidRPr="00E51F58">
        <w:rPr>
          <w:lang w:val="en-GB"/>
        </w:rPr>
        <w:t xml:space="preserve">The group of companies, which is listed on the German MDAX, employs </w:t>
      </w:r>
      <w:r w:rsidR="006C712B" w:rsidRPr="00E51F58">
        <w:rPr>
          <w:lang w:val="en-GB"/>
        </w:rPr>
        <w:t xml:space="preserve">more than </w:t>
      </w:r>
      <w:r w:rsidR="00325AAA" w:rsidRPr="00E51F58">
        <w:rPr>
          <w:lang w:val="en-US"/>
        </w:rPr>
        <w:t>8</w:t>
      </w:r>
      <w:r w:rsidR="006C712B" w:rsidRPr="00E51F58">
        <w:rPr>
          <w:lang w:val="en-US"/>
        </w:rPr>
        <w:t>6</w:t>
      </w:r>
      <w:r w:rsidRPr="00E51F58">
        <w:rPr>
          <w:lang w:val="en-US"/>
        </w:rPr>
        <w:t>,000 people in 3</w:t>
      </w:r>
      <w:r w:rsidR="00325AAA" w:rsidRPr="00E51F58">
        <w:rPr>
          <w:lang w:val="en-US"/>
        </w:rPr>
        <w:t>1</w:t>
      </w:r>
      <w:r w:rsidRPr="00E51F58">
        <w:rPr>
          <w:lang w:val="en-US"/>
        </w:rPr>
        <w:t xml:space="preserve"> countries and generated consolidated sales of EUR 4.</w:t>
      </w:r>
      <w:r w:rsidR="006C712B" w:rsidRPr="00E51F58">
        <w:rPr>
          <w:lang w:val="en-US"/>
        </w:rPr>
        <w:t>9</w:t>
      </w:r>
      <w:r w:rsidRPr="00E51F58">
        <w:rPr>
          <w:lang w:val="en-US"/>
        </w:rPr>
        <w:t xml:space="preserve"> billion in 201</w:t>
      </w:r>
      <w:r w:rsidR="006C712B" w:rsidRPr="00E51F58">
        <w:rPr>
          <w:lang w:val="en-US"/>
        </w:rPr>
        <w:t>7</w:t>
      </w:r>
      <w:r w:rsidR="00F67FEE" w:rsidRPr="00E51F58">
        <w:rPr>
          <w:lang w:val="en-US"/>
        </w:rPr>
        <w:t>.</w:t>
      </w:r>
      <w:r w:rsidR="00325AAA" w:rsidRPr="00325AAA">
        <w:rPr>
          <w:lang w:val="en-GB"/>
        </w:rPr>
        <w:t xml:space="preserve"> </w:t>
      </w:r>
    </w:p>
    <w:p w:rsidR="00325AAA" w:rsidRPr="00863E00" w:rsidRDefault="00325AAA" w:rsidP="00325AAA">
      <w:pPr>
        <w:pStyle w:val="MMKurzprofil"/>
        <w:rPr>
          <w:sz w:val="8"/>
          <w:szCs w:val="8"/>
          <w:lang w:val="en-GB"/>
        </w:rPr>
      </w:pPr>
    </w:p>
    <w:p w:rsidR="00F76833" w:rsidRPr="00C43033" w:rsidRDefault="006472F2" w:rsidP="00325AAA">
      <w:pPr>
        <w:pStyle w:val="MMKurzprofil"/>
        <w:rPr>
          <w:lang w:val="en-US"/>
        </w:rPr>
      </w:pPr>
      <w:r>
        <w:rPr>
          <w:noProof/>
          <w:snapToGrid/>
          <w:lang w:eastAsia="de-DE"/>
        </w:rPr>
        <w:drawing>
          <wp:inline distT="0" distB="0" distL="0" distR="0">
            <wp:extent cx="180975" cy="180975"/>
            <wp:effectExtent l="0" t="0" r="0" b="0"/>
            <wp:docPr id="5" name="Bild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325AAA" w:rsidRPr="00863E00">
        <w:rPr>
          <w:noProof/>
          <w:lang w:val="en-GB"/>
        </w:rPr>
        <w:t xml:space="preserve"> </w:t>
      </w:r>
      <w:r>
        <w:rPr>
          <w:noProof/>
          <w:snapToGrid/>
          <w:lang w:eastAsia="de-DE"/>
        </w:rPr>
        <w:drawing>
          <wp:inline distT="0" distB="0" distL="0" distR="0">
            <wp:extent cx="180975" cy="180975"/>
            <wp:effectExtent l="0" t="0" r="0" b="0"/>
            <wp:docPr id="4" name="Grafik 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325AAA">
        <w:rPr>
          <w:noProof/>
          <w:lang w:val="en-GB"/>
        </w:rPr>
        <w:t xml:space="preserve"> </w:t>
      </w:r>
      <w:r>
        <w:rPr>
          <w:noProof/>
          <w:snapToGrid/>
          <w:lang w:eastAsia="de-DE"/>
        </w:rPr>
        <w:drawing>
          <wp:inline distT="0" distB="0" distL="0" distR="0">
            <wp:extent cx="180975" cy="180975"/>
            <wp:effectExtent l="0" t="0" r="0" b="0"/>
            <wp:docPr id="3" name="Bild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C16451" w:rsidRPr="00C16451" w:rsidRDefault="00C16451" w:rsidP="00C16451">
      <w:pPr>
        <w:pStyle w:val="MMKurzprofilberschrift"/>
        <w:tabs>
          <w:tab w:val="left" w:pos="4111"/>
        </w:tabs>
        <w:rPr>
          <w:lang w:val="en-US"/>
        </w:rPr>
      </w:pPr>
      <w:r>
        <w:rPr>
          <w:lang w:val="en-US"/>
        </w:rPr>
        <w:t>C</w:t>
      </w:r>
      <w:r w:rsidRPr="0065356D">
        <w:rPr>
          <w:lang w:val="en-US"/>
        </w:rPr>
        <w:t xml:space="preserve">ontact person for </w:t>
      </w:r>
      <w:r w:rsidR="00F22F4B">
        <w:rPr>
          <w:lang w:val="en-US"/>
        </w:rPr>
        <w:t>journalists</w:t>
      </w:r>
    </w:p>
    <w:p w:rsidR="00C16451" w:rsidRPr="00BF5568" w:rsidRDefault="00D81BB2" w:rsidP="00C16451">
      <w:pPr>
        <w:pStyle w:val="MMKurzprofil"/>
        <w:tabs>
          <w:tab w:val="left" w:pos="4111"/>
        </w:tabs>
        <w:ind w:right="501"/>
        <w:rPr>
          <w:lang w:val="en-US"/>
        </w:rPr>
      </w:pPr>
      <w:r>
        <w:rPr>
          <w:lang w:val="en-US"/>
        </w:rPr>
        <w:t>Dr. Bernd Buhmann</w:t>
      </w:r>
    </w:p>
    <w:p w:rsidR="00D81BB2" w:rsidRDefault="00D81BB2" w:rsidP="00C16451">
      <w:pPr>
        <w:pStyle w:val="MMKurzprofil"/>
        <w:tabs>
          <w:tab w:val="left" w:pos="4111"/>
        </w:tabs>
        <w:ind w:right="501"/>
        <w:rPr>
          <w:lang w:val="en-US"/>
        </w:rPr>
      </w:pPr>
      <w:r w:rsidRPr="00D81BB2">
        <w:rPr>
          <w:lang w:val="en-US"/>
        </w:rPr>
        <w:t>Corporate Communications &amp; Marketing</w:t>
      </w:r>
    </w:p>
    <w:p w:rsidR="00C16451" w:rsidRPr="00F22F4B" w:rsidRDefault="00C16451" w:rsidP="00C16451">
      <w:pPr>
        <w:pStyle w:val="MMKurzprofil"/>
        <w:tabs>
          <w:tab w:val="left" w:pos="4111"/>
        </w:tabs>
        <w:ind w:right="501"/>
        <w:rPr>
          <w:lang w:val="en-US"/>
        </w:rPr>
      </w:pPr>
      <w:r w:rsidRPr="00F22F4B">
        <w:rPr>
          <w:lang w:val="en-US"/>
        </w:rPr>
        <w:t>LEONI AG</w:t>
      </w:r>
    </w:p>
    <w:p w:rsidR="00C16451" w:rsidRPr="00A3751E" w:rsidRDefault="00BF2170" w:rsidP="00C16451">
      <w:pPr>
        <w:pStyle w:val="MMKurzprofil"/>
        <w:tabs>
          <w:tab w:val="clear" w:pos="8505"/>
          <w:tab w:val="left" w:pos="851"/>
          <w:tab w:val="left" w:pos="4111"/>
        </w:tabs>
        <w:ind w:right="501"/>
        <w:rPr>
          <w:lang w:val="fr-FR"/>
        </w:rPr>
      </w:pPr>
      <w:r w:rsidRPr="00A3751E">
        <w:rPr>
          <w:lang w:val="fr-FR"/>
        </w:rPr>
        <w:t>Phone</w:t>
      </w:r>
      <w:r w:rsidR="00C16451" w:rsidRPr="00A3751E">
        <w:rPr>
          <w:lang w:val="fr-FR"/>
        </w:rPr>
        <w:tab/>
        <w:t>+49 911</w:t>
      </w:r>
      <w:r w:rsidR="00E13B8F" w:rsidRPr="00A3751E">
        <w:rPr>
          <w:lang w:val="fr-FR"/>
        </w:rPr>
        <w:t xml:space="preserve"> </w:t>
      </w:r>
      <w:r w:rsidR="00D81BB2">
        <w:rPr>
          <w:lang w:val="fr-FR"/>
        </w:rPr>
        <w:t>2023-323</w:t>
      </w:r>
    </w:p>
    <w:p w:rsidR="00C16451" w:rsidRPr="00A3751E" w:rsidRDefault="00BF2170" w:rsidP="00C16451">
      <w:pPr>
        <w:pStyle w:val="MMKurzprofil"/>
        <w:tabs>
          <w:tab w:val="clear" w:pos="8505"/>
          <w:tab w:val="left" w:pos="851"/>
          <w:tab w:val="left" w:pos="4111"/>
        </w:tabs>
        <w:ind w:right="501"/>
        <w:rPr>
          <w:lang w:val="fr-FR"/>
        </w:rPr>
      </w:pPr>
      <w:r w:rsidRPr="00A3751E">
        <w:rPr>
          <w:lang w:val="fr-FR"/>
        </w:rPr>
        <w:t>F</w:t>
      </w:r>
      <w:r w:rsidR="00C16451" w:rsidRPr="00A3751E">
        <w:rPr>
          <w:lang w:val="fr-FR"/>
        </w:rPr>
        <w:t>ax</w:t>
      </w:r>
      <w:r w:rsidR="00C16451" w:rsidRPr="00A3751E">
        <w:rPr>
          <w:lang w:val="fr-FR"/>
        </w:rPr>
        <w:tab/>
        <w:t>+49 911</w:t>
      </w:r>
      <w:r w:rsidR="00E13B8F" w:rsidRPr="00A3751E">
        <w:rPr>
          <w:lang w:val="fr-FR"/>
        </w:rPr>
        <w:t xml:space="preserve"> </w:t>
      </w:r>
      <w:r w:rsidR="00C16451" w:rsidRPr="00A3751E">
        <w:rPr>
          <w:lang w:val="fr-FR"/>
        </w:rPr>
        <w:t>2023-231</w:t>
      </w:r>
    </w:p>
    <w:p w:rsidR="00C16451" w:rsidRPr="00A3751E" w:rsidRDefault="00C16451" w:rsidP="00C16451">
      <w:pPr>
        <w:pStyle w:val="MMKurzprofil"/>
        <w:tabs>
          <w:tab w:val="clear" w:pos="8505"/>
          <w:tab w:val="left" w:pos="851"/>
          <w:tab w:val="left" w:pos="4111"/>
        </w:tabs>
        <w:ind w:right="501"/>
        <w:rPr>
          <w:rStyle w:val="Hyperlink"/>
          <w:lang w:val="fr-FR"/>
        </w:rPr>
      </w:pPr>
      <w:r w:rsidRPr="00A3751E">
        <w:rPr>
          <w:lang w:val="fr-FR"/>
        </w:rPr>
        <w:t>E-</w:t>
      </w:r>
      <w:r w:rsidR="00BF2170" w:rsidRPr="00A3751E">
        <w:rPr>
          <w:lang w:val="fr-FR"/>
        </w:rPr>
        <w:t>m</w:t>
      </w:r>
      <w:r w:rsidRPr="00A3751E">
        <w:rPr>
          <w:lang w:val="fr-FR"/>
        </w:rPr>
        <w:t>ail</w:t>
      </w:r>
      <w:r w:rsidRPr="00A3751E">
        <w:rPr>
          <w:lang w:val="fr-FR"/>
        </w:rPr>
        <w:tab/>
      </w:r>
      <w:hyperlink r:id="rId14" w:history="1">
        <w:r w:rsidRPr="00A3751E">
          <w:rPr>
            <w:rStyle w:val="Hyperlink"/>
            <w:lang w:val="fr-FR"/>
          </w:rPr>
          <w:t>presse@leoni.com</w:t>
        </w:r>
      </w:hyperlink>
    </w:p>
    <w:p w:rsidR="00C16451" w:rsidRPr="00A3751E" w:rsidRDefault="00C16451" w:rsidP="00C16451">
      <w:pPr>
        <w:pStyle w:val="MMKurzprofil"/>
        <w:tabs>
          <w:tab w:val="clear" w:pos="8505"/>
          <w:tab w:val="left" w:pos="851"/>
          <w:tab w:val="left" w:pos="4111"/>
        </w:tabs>
        <w:ind w:right="501"/>
        <w:rPr>
          <w:rStyle w:val="Hyperlink"/>
          <w:lang w:val="fr-FR"/>
        </w:rPr>
      </w:pPr>
    </w:p>
    <w:sectPr w:rsidR="00C16451" w:rsidRPr="00A3751E">
      <w:headerReference w:type="even" r:id="rId15"/>
      <w:headerReference w:type="default" r:id="rId16"/>
      <w:footerReference w:type="even" r:id="rId17"/>
      <w:footerReference w:type="default" r:id="rId18"/>
      <w:headerReference w:type="first" r:id="rId19"/>
      <w:footerReference w:type="first" r:id="rId20"/>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40A" w:rsidRDefault="008D540A">
      <w:pPr>
        <w:rPr>
          <w:sz w:val="16"/>
        </w:rPr>
      </w:pPr>
      <w:r>
        <w:separator/>
      </w:r>
    </w:p>
  </w:endnote>
  <w:endnote w:type="continuationSeparator" w:id="0">
    <w:p w:rsidR="008D540A" w:rsidRDefault="008D540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F58" w:rsidRDefault="00E51F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4F6F5A">
      <w:rPr>
        <w:rStyle w:val="Seitenzahl"/>
        <w:rFonts w:ascii="Arial" w:hAnsi="Arial"/>
        <w:i/>
        <w:noProof/>
        <w:sz w:val="16"/>
      </w:rPr>
      <w:t>2</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4F6F5A">
      <w:rPr>
        <w:rStyle w:val="Seitenzahl"/>
        <w:rFonts w:ascii="Arial" w:hAnsi="Arial"/>
        <w:i/>
        <w:noProof/>
        <w:sz w:val="16"/>
      </w:rPr>
      <w:t>3</w:t>
    </w:r>
    <w:r w:rsidR="00B351E3">
      <w:rPr>
        <w:rStyle w:val="Seitenzahl"/>
        <w:rFonts w:ascii="Arial" w:hAnsi="Arial"/>
        <w:i/>
        <w:noProof/>
        <w:sz w:val="16"/>
      </w:rPr>
      <w:fldChar w:fldCharType="end"/>
    </w:r>
    <w:r w:rsidR="00B351E3">
      <w:rPr>
        <w:rFonts w:ascii="Arial" w:hAnsi="Arial"/>
        <w:b/>
        <w:i/>
        <w:color w:val="004089"/>
        <w:sz w:val="12"/>
      </w:rPr>
      <w:tab/>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E39" w:rsidRDefault="00B351E3"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rsidR="00B351E3" w:rsidRDefault="00B351E3" w:rsidP="00A67D4C">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40A" w:rsidRDefault="008D540A">
      <w:pPr>
        <w:rPr>
          <w:sz w:val="16"/>
        </w:rPr>
      </w:pPr>
      <w:r>
        <w:separator/>
      </w:r>
    </w:p>
  </w:footnote>
  <w:footnote w:type="continuationSeparator" w:id="0">
    <w:p w:rsidR="008D540A" w:rsidRDefault="008D540A">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F58" w:rsidRDefault="00E51F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6472F2">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simplePos x="0" y="0"/>
          <wp:positionH relativeFrom="page">
            <wp:posOffset>5796915</wp:posOffset>
          </wp:positionH>
          <wp:positionV relativeFrom="page">
            <wp:posOffset>540385</wp:posOffset>
          </wp:positionV>
          <wp:extent cx="1229360" cy="29464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351E3" w:rsidRDefault="00B351E3">
    <w:pPr>
      <w:spacing w:before="60" w:line="360" w:lineRule="auto"/>
      <w:ind w:right="1429"/>
      <w:rPr>
        <w:rFonts w:ascii="Arial" w:hAnsi="Arial"/>
        <w:b/>
        <w:sz w:val="20"/>
      </w:rPr>
    </w:pPr>
  </w:p>
  <w:p w:rsidR="00B351E3" w:rsidRDefault="0091518A"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6472F2">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simplePos x="0" y="0"/>
          <wp:positionH relativeFrom="margin">
            <wp:posOffset>5008245</wp:posOffset>
          </wp:positionH>
          <wp:positionV relativeFrom="margin">
            <wp:posOffset>-1421765</wp:posOffset>
          </wp:positionV>
          <wp:extent cx="1229360" cy="29464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0331EB"/>
    <w:multiLevelType w:val="hybridMultilevel"/>
    <w:tmpl w:val="9050D5E4"/>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7055"/>
    <w:rsid w:val="000079E4"/>
    <w:rsid w:val="00013A64"/>
    <w:rsid w:val="0002408F"/>
    <w:rsid w:val="00024BE8"/>
    <w:rsid w:val="000453F9"/>
    <w:rsid w:val="00083B36"/>
    <w:rsid w:val="000870D4"/>
    <w:rsid w:val="000A0822"/>
    <w:rsid w:val="000A1974"/>
    <w:rsid w:val="000A32BC"/>
    <w:rsid w:val="000A7B89"/>
    <w:rsid w:val="000B3BF8"/>
    <w:rsid w:val="000B470A"/>
    <w:rsid w:val="000B5865"/>
    <w:rsid w:val="000C02B1"/>
    <w:rsid w:val="000D2329"/>
    <w:rsid w:val="000D65E4"/>
    <w:rsid w:val="000D7D1F"/>
    <w:rsid w:val="000E537E"/>
    <w:rsid w:val="000E6946"/>
    <w:rsid w:val="000F2DC6"/>
    <w:rsid w:val="00102158"/>
    <w:rsid w:val="00110484"/>
    <w:rsid w:val="00112EFB"/>
    <w:rsid w:val="00123771"/>
    <w:rsid w:val="00123B76"/>
    <w:rsid w:val="00130F82"/>
    <w:rsid w:val="00132B87"/>
    <w:rsid w:val="00134E77"/>
    <w:rsid w:val="00135DE1"/>
    <w:rsid w:val="001454B6"/>
    <w:rsid w:val="00146865"/>
    <w:rsid w:val="00152D54"/>
    <w:rsid w:val="001569CF"/>
    <w:rsid w:val="00157C54"/>
    <w:rsid w:val="00165176"/>
    <w:rsid w:val="00172DBF"/>
    <w:rsid w:val="001734DC"/>
    <w:rsid w:val="00184530"/>
    <w:rsid w:val="0018564D"/>
    <w:rsid w:val="00192F1D"/>
    <w:rsid w:val="001A26F1"/>
    <w:rsid w:val="001B621B"/>
    <w:rsid w:val="001C0CC3"/>
    <w:rsid w:val="001C7543"/>
    <w:rsid w:val="001D1868"/>
    <w:rsid w:val="001D2CDB"/>
    <w:rsid w:val="00200297"/>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20044"/>
    <w:rsid w:val="00325AAA"/>
    <w:rsid w:val="00327B0A"/>
    <w:rsid w:val="00361CF2"/>
    <w:rsid w:val="00362050"/>
    <w:rsid w:val="003627B5"/>
    <w:rsid w:val="00364DCD"/>
    <w:rsid w:val="00382198"/>
    <w:rsid w:val="00397A3F"/>
    <w:rsid w:val="00397AC4"/>
    <w:rsid w:val="003C6AAE"/>
    <w:rsid w:val="003D2799"/>
    <w:rsid w:val="003E43B4"/>
    <w:rsid w:val="003E4B96"/>
    <w:rsid w:val="003F74D0"/>
    <w:rsid w:val="00404468"/>
    <w:rsid w:val="00432245"/>
    <w:rsid w:val="00441012"/>
    <w:rsid w:val="00441963"/>
    <w:rsid w:val="004442C8"/>
    <w:rsid w:val="0045071B"/>
    <w:rsid w:val="004547BF"/>
    <w:rsid w:val="00473340"/>
    <w:rsid w:val="00473E7D"/>
    <w:rsid w:val="004826F0"/>
    <w:rsid w:val="0048460D"/>
    <w:rsid w:val="0048695B"/>
    <w:rsid w:val="00496D4E"/>
    <w:rsid w:val="004A0C6E"/>
    <w:rsid w:val="004A1653"/>
    <w:rsid w:val="004A457B"/>
    <w:rsid w:val="004B0623"/>
    <w:rsid w:val="004B3DB8"/>
    <w:rsid w:val="004B4CC2"/>
    <w:rsid w:val="004D2FCB"/>
    <w:rsid w:val="004D7625"/>
    <w:rsid w:val="004E29FC"/>
    <w:rsid w:val="004F038C"/>
    <w:rsid w:val="004F2266"/>
    <w:rsid w:val="004F6F5A"/>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7D6D"/>
    <w:rsid w:val="005A7481"/>
    <w:rsid w:val="005B4DC3"/>
    <w:rsid w:val="005B51E8"/>
    <w:rsid w:val="005B69D8"/>
    <w:rsid w:val="005C1DA5"/>
    <w:rsid w:val="005C5351"/>
    <w:rsid w:val="005D4C87"/>
    <w:rsid w:val="005D550E"/>
    <w:rsid w:val="005D6E5E"/>
    <w:rsid w:val="005E0BBB"/>
    <w:rsid w:val="00600E53"/>
    <w:rsid w:val="00601C51"/>
    <w:rsid w:val="00614A49"/>
    <w:rsid w:val="0061798D"/>
    <w:rsid w:val="00621EA1"/>
    <w:rsid w:val="00631FB1"/>
    <w:rsid w:val="006457CF"/>
    <w:rsid w:val="006472F2"/>
    <w:rsid w:val="00647779"/>
    <w:rsid w:val="0065356D"/>
    <w:rsid w:val="00654989"/>
    <w:rsid w:val="0066013B"/>
    <w:rsid w:val="006611CF"/>
    <w:rsid w:val="006818AF"/>
    <w:rsid w:val="00683EF3"/>
    <w:rsid w:val="006A1EE8"/>
    <w:rsid w:val="006A3007"/>
    <w:rsid w:val="006A76CA"/>
    <w:rsid w:val="006B07B1"/>
    <w:rsid w:val="006C5546"/>
    <w:rsid w:val="006C6A78"/>
    <w:rsid w:val="006C712B"/>
    <w:rsid w:val="006D0A31"/>
    <w:rsid w:val="006D36F9"/>
    <w:rsid w:val="006E0029"/>
    <w:rsid w:val="006F0BE8"/>
    <w:rsid w:val="006F435B"/>
    <w:rsid w:val="006F4393"/>
    <w:rsid w:val="006F78FE"/>
    <w:rsid w:val="00705A1C"/>
    <w:rsid w:val="00720539"/>
    <w:rsid w:val="00721853"/>
    <w:rsid w:val="007256EE"/>
    <w:rsid w:val="007370EE"/>
    <w:rsid w:val="007420F8"/>
    <w:rsid w:val="00746469"/>
    <w:rsid w:val="00755398"/>
    <w:rsid w:val="00763E80"/>
    <w:rsid w:val="00765E37"/>
    <w:rsid w:val="00766456"/>
    <w:rsid w:val="00772C01"/>
    <w:rsid w:val="007747B6"/>
    <w:rsid w:val="00783A5E"/>
    <w:rsid w:val="007864F1"/>
    <w:rsid w:val="00786FF2"/>
    <w:rsid w:val="00791E09"/>
    <w:rsid w:val="007C3759"/>
    <w:rsid w:val="007C6329"/>
    <w:rsid w:val="007D37B7"/>
    <w:rsid w:val="007D7D60"/>
    <w:rsid w:val="007F0597"/>
    <w:rsid w:val="007F3212"/>
    <w:rsid w:val="007F506F"/>
    <w:rsid w:val="008045E1"/>
    <w:rsid w:val="00821BA4"/>
    <w:rsid w:val="0083522C"/>
    <w:rsid w:val="008446CD"/>
    <w:rsid w:val="0085194D"/>
    <w:rsid w:val="00883645"/>
    <w:rsid w:val="008920B0"/>
    <w:rsid w:val="008B0AD0"/>
    <w:rsid w:val="008B1883"/>
    <w:rsid w:val="008B53D6"/>
    <w:rsid w:val="008D26BA"/>
    <w:rsid w:val="008D540A"/>
    <w:rsid w:val="008D6717"/>
    <w:rsid w:val="008E7760"/>
    <w:rsid w:val="008F5F48"/>
    <w:rsid w:val="008F70BC"/>
    <w:rsid w:val="00906898"/>
    <w:rsid w:val="00911BD3"/>
    <w:rsid w:val="0091518A"/>
    <w:rsid w:val="0092034D"/>
    <w:rsid w:val="00933949"/>
    <w:rsid w:val="00936962"/>
    <w:rsid w:val="00936B3F"/>
    <w:rsid w:val="009613DC"/>
    <w:rsid w:val="00961415"/>
    <w:rsid w:val="00964DD1"/>
    <w:rsid w:val="00965F20"/>
    <w:rsid w:val="00967E91"/>
    <w:rsid w:val="009714B0"/>
    <w:rsid w:val="00977A5F"/>
    <w:rsid w:val="00977A87"/>
    <w:rsid w:val="00981CA5"/>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51E"/>
    <w:rsid w:val="00A37C17"/>
    <w:rsid w:val="00A54DDA"/>
    <w:rsid w:val="00A66992"/>
    <w:rsid w:val="00A67D4C"/>
    <w:rsid w:val="00A708D7"/>
    <w:rsid w:val="00A76205"/>
    <w:rsid w:val="00A76415"/>
    <w:rsid w:val="00A85FF7"/>
    <w:rsid w:val="00A864E9"/>
    <w:rsid w:val="00A944F8"/>
    <w:rsid w:val="00AA09F4"/>
    <w:rsid w:val="00AA2A8D"/>
    <w:rsid w:val="00AC2AE0"/>
    <w:rsid w:val="00AC7A23"/>
    <w:rsid w:val="00AD3E26"/>
    <w:rsid w:val="00AD59D8"/>
    <w:rsid w:val="00AD5E45"/>
    <w:rsid w:val="00AE1133"/>
    <w:rsid w:val="00AE43B7"/>
    <w:rsid w:val="00AF0A61"/>
    <w:rsid w:val="00AF1B7B"/>
    <w:rsid w:val="00B05F61"/>
    <w:rsid w:val="00B10383"/>
    <w:rsid w:val="00B1340F"/>
    <w:rsid w:val="00B139E4"/>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170"/>
    <w:rsid w:val="00BF28B6"/>
    <w:rsid w:val="00BF5681"/>
    <w:rsid w:val="00BF64D2"/>
    <w:rsid w:val="00BF7DEC"/>
    <w:rsid w:val="00C03D20"/>
    <w:rsid w:val="00C0468A"/>
    <w:rsid w:val="00C108BC"/>
    <w:rsid w:val="00C11645"/>
    <w:rsid w:val="00C12270"/>
    <w:rsid w:val="00C1516A"/>
    <w:rsid w:val="00C16451"/>
    <w:rsid w:val="00C30C32"/>
    <w:rsid w:val="00C43033"/>
    <w:rsid w:val="00C4636C"/>
    <w:rsid w:val="00C63B60"/>
    <w:rsid w:val="00C6770A"/>
    <w:rsid w:val="00C70F49"/>
    <w:rsid w:val="00C7427E"/>
    <w:rsid w:val="00C900A9"/>
    <w:rsid w:val="00C96EBA"/>
    <w:rsid w:val="00CA481B"/>
    <w:rsid w:val="00CA4B57"/>
    <w:rsid w:val="00CB2F17"/>
    <w:rsid w:val="00CE572C"/>
    <w:rsid w:val="00D04407"/>
    <w:rsid w:val="00D04BCD"/>
    <w:rsid w:val="00D112C0"/>
    <w:rsid w:val="00D1225B"/>
    <w:rsid w:val="00D15735"/>
    <w:rsid w:val="00D22ED7"/>
    <w:rsid w:val="00D2511A"/>
    <w:rsid w:val="00D413F1"/>
    <w:rsid w:val="00D47FA5"/>
    <w:rsid w:val="00D65513"/>
    <w:rsid w:val="00D700B9"/>
    <w:rsid w:val="00D738A7"/>
    <w:rsid w:val="00D74838"/>
    <w:rsid w:val="00D80DBE"/>
    <w:rsid w:val="00D81BB2"/>
    <w:rsid w:val="00D90D76"/>
    <w:rsid w:val="00DA1E9F"/>
    <w:rsid w:val="00DA49A1"/>
    <w:rsid w:val="00DB2E93"/>
    <w:rsid w:val="00DC37A3"/>
    <w:rsid w:val="00DD5149"/>
    <w:rsid w:val="00DD67C1"/>
    <w:rsid w:val="00DD7860"/>
    <w:rsid w:val="00DF6351"/>
    <w:rsid w:val="00E01673"/>
    <w:rsid w:val="00E02B7A"/>
    <w:rsid w:val="00E03015"/>
    <w:rsid w:val="00E07C7C"/>
    <w:rsid w:val="00E10DC7"/>
    <w:rsid w:val="00E13B8F"/>
    <w:rsid w:val="00E2445B"/>
    <w:rsid w:val="00E30901"/>
    <w:rsid w:val="00E317AB"/>
    <w:rsid w:val="00E33130"/>
    <w:rsid w:val="00E358C1"/>
    <w:rsid w:val="00E4360E"/>
    <w:rsid w:val="00E45475"/>
    <w:rsid w:val="00E51F58"/>
    <w:rsid w:val="00E569A0"/>
    <w:rsid w:val="00E76BA0"/>
    <w:rsid w:val="00E93051"/>
    <w:rsid w:val="00E956C2"/>
    <w:rsid w:val="00E95777"/>
    <w:rsid w:val="00EA4F79"/>
    <w:rsid w:val="00EC0A0C"/>
    <w:rsid w:val="00EC0E74"/>
    <w:rsid w:val="00EC2E39"/>
    <w:rsid w:val="00EC6520"/>
    <w:rsid w:val="00ED003D"/>
    <w:rsid w:val="00ED1040"/>
    <w:rsid w:val="00ED47BD"/>
    <w:rsid w:val="00EE3329"/>
    <w:rsid w:val="00EE5BD1"/>
    <w:rsid w:val="00F21EA0"/>
    <w:rsid w:val="00F22F4B"/>
    <w:rsid w:val="00F23CC2"/>
    <w:rsid w:val="00F37865"/>
    <w:rsid w:val="00F46AC0"/>
    <w:rsid w:val="00F57A78"/>
    <w:rsid w:val="00F67138"/>
    <w:rsid w:val="00F67FEE"/>
    <w:rsid w:val="00F737A1"/>
    <w:rsid w:val="00F73C92"/>
    <w:rsid w:val="00F76833"/>
    <w:rsid w:val="00F77BB5"/>
    <w:rsid w:val="00F80249"/>
    <w:rsid w:val="00F90257"/>
    <w:rsid w:val="00F91FB0"/>
    <w:rsid w:val="00F955C9"/>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30A089"/>
  <w15:docId w15:val="{3A3E96CB-9ECD-4A8D-9450-DC8AAFF1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DD7860"/>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qFormat/>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52798303">
      <w:bodyDiv w:val="1"/>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heleonigroup"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eoni.com/en/press/releases/details/from-black-box-to-customer-dashboard-leonis-key-technology-leoniq-makes-cable-solutions-intelligen/" TargetMode="External"/><Relationship Id="rId12" Type="http://schemas.openxmlformats.org/officeDocument/2006/relationships/hyperlink" Target="https://www.xing.com/companies/leonia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inkedin.com/company/leoni"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presse@leoni.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D89FB971.dotm</Template>
  <TotalTime>0</TotalTime>
  <Pages>3</Pages>
  <Words>771</Words>
  <Characters>4859</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5619</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Waedt, Ina</cp:lastModifiedBy>
  <cp:revision>3</cp:revision>
  <cp:lastPrinted>2012-09-05T07:40:00Z</cp:lastPrinted>
  <dcterms:created xsi:type="dcterms:W3CDTF">2018-04-04T14:37:00Z</dcterms:created>
  <dcterms:modified xsi:type="dcterms:W3CDTF">2018-04-04T15:13:00Z</dcterms:modified>
</cp:coreProperties>
</file>