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14A77" w14:textId="22CF68D6" w:rsidR="005E7B4B" w:rsidRDefault="0060762C" w:rsidP="0069786F">
      <w:pPr>
        <w:pStyle w:val="MMU1"/>
        <w:jc w:val="both"/>
        <w:rPr>
          <w:snapToGrid/>
        </w:rPr>
      </w:pPr>
      <w:r>
        <w:rPr>
          <w:snapToGrid/>
        </w:rPr>
        <w:t>Fertigstellung des dritten Leoni-Werks in Serbien</w:t>
      </w:r>
    </w:p>
    <w:p w14:paraId="099BE592" w14:textId="77777777" w:rsidR="00A16AC3" w:rsidRDefault="0057452B" w:rsidP="00A16AC3">
      <w:pPr>
        <w:pStyle w:val="MMU2"/>
        <w:numPr>
          <w:ilvl w:val="0"/>
          <w:numId w:val="4"/>
        </w:numPr>
        <w:spacing w:after="0"/>
        <w:jc w:val="both"/>
        <w:rPr>
          <w:snapToGrid/>
        </w:rPr>
      </w:pPr>
      <w:r>
        <w:rPr>
          <w:snapToGrid/>
        </w:rPr>
        <w:t>2.200</w:t>
      </w:r>
      <w:r w:rsidR="00A16AC3">
        <w:rPr>
          <w:snapToGrid/>
        </w:rPr>
        <w:t xml:space="preserve"> Arbeitsplätze bis Ende 2019 </w:t>
      </w:r>
    </w:p>
    <w:p w14:paraId="69F2B2A3" w14:textId="3184ED93" w:rsidR="0057452B" w:rsidRPr="00766456" w:rsidRDefault="00A16AC3" w:rsidP="00A16AC3">
      <w:pPr>
        <w:pStyle w:val="MMU2"/>
        <w:numPr>
          <w:ilvl w:val="0"/>
          <w:numId w:val="4"/>
        </w:numPr>
        <w:spacing w:after="0"/>
        <w:jc w:val="both"/>
        <w:rPr>
          <w:snapToGrid/>
        </w:rPr>
      </w:pPr>
      <w:r>
        <w:rPr>
          <w:snapToGrid/>
        </w:rPr>
        <w:t>N</w:t>
      </w:r>
      <w:r w:rsidR="0057452B">
        <w:rPr>
          <w:snapToGrid/>
        </w:rPr>
        <w:t xml:space="preserve">eues Werk soll zur Senkung der Arbeitslosigkeit im Süden des Landes beitragen  </w:t>
      </w:r>
    </w:p>
    <w:p w14:paraId="46E5120C" w14:textId="77777777" w:rsidR="00A16AC3" w:rsidRDefault="00A16AC3" w:rsidP="0057452B">
      <w:pPr>
        <w:pStyle w:val="MMVorspann"/>
      </w:pPr>
    </w:p>
    <w:p w14:paraId="1EBBF75A" w14:textId="72DD37F8" w:rsidR="004063EE" w:rsidRPr="0057452B" w:rsidRDefault="0065356D" w:rsidP="0057452B">
      <w:pPr>
        <w:pStyle w:val="MMVorspann"/>
      </w:pPr>
      <w:r>
        <w:t xml:space="preserve">Nürnberg (Deutschland) / </w:t>
      </w:r>
      <w:proofErr w:type="spellStart"/>
      <w:r>
        <w:t>Nis</w:t>
      </w:r>
      <w:proofErr w:type="spellEnd"/>
      <w:r>
        <w:t xml:space="preserve"> (Serbien), 25. April 2018 – Leoni, </w:t>
      </w:r>
      <w:r w:rsidR="00277756" w:rsidRPr="00277756">
        <w:rPr>
          <w:rStyle w:val="Fett"/>
          <w:b/>
        </w:rPr>
        <w:t>globaler Lösungsanbieter für das Energie- und Datenmanagement in der Automobilbranche und weiteren Industrien</w:t>
      </w:r>
      <w:r w:rsidRPr="00277756">
        <w:rPr>
          <w:b w:val="0"/>
        </w:rPr>
        <w:t>,</w:t>
      </w:r>
      <w:r>
        <w:t xml:space="preserve"> hat heute sein drittes serbisches Werk in </w:t>
      </w:r>
      <w:proofErr w:type="spellStart"/>
      <w:r>
        <w:t>Nis</w:t>
      </w:r>
      <w:proofErr w:type="spellEnd"/>
      <w:r>
        <w:t xml:space="preserve"> fertiggestellt und eingeweiht. </w:t>
      </w:r>
      <w:r w:rsidR="00A16AC3">
        <w:t>Auf einer Produktionsfläche von 20.000 m</w:t>
      </w:r>
      <w:r w:rsidR="00A16AC3" w:rsidRPr="00E623CE">
        <w:rPr>
          <w:vertAlign w:val="superscript"/>
        </w:rPr>
        <w:t>2</w:t>
      </w:r>
      <w:r w:rsidR="00A16AC3">
        <w:t xml:space="preserve"> werden hier </w:t>
      </w:r>
      <w:r>
        <w:t xml:space="preserve">Kabelsätze für einen der weltweiten Premiumhersteller von </w:t>
      </w:r>
      <w:r w:rsidR="00A16AC3">
        <w:t xml:space="preserve">Fahrzeugen </w:t>
      </w:r>
      <w:r>
        <w:t xml:space="preserve">gefertigt. </w:t>
      </w:r>
    </w:p>
    <w:p w14:paraId="0ACC7F66" w14:textId="762A4FC4" w:rsidR="00A16AC3" w:rsidRDefault="00A16AC3" w:rsidP="00A16AC3">
      <w:pPr>
        <w:pStyle w:val="MMFlietext"/>
      </w:pPr>
      <w:r>
        <w:t xml:space="preserve">Der Investitionswert der neuen Produktionsstätte in </w:t>
      </w:r>
      <w:proofErr w:type="spellStart"/>
      <w:r>
        <w:t>Nis</w:t>
      </w:r>
      <w:proofErr w:type="spellEnd"/>
      <w:r>
        <w:t xml:space="preserve"> beträgt 22 Mio. Euro. Die Bauarbeiten begannen am 24. Februar 2017, und in weniger als fünf Monaten wurden die ersten 6.000 m</w:t>
      </w:r>
      <w:r w:rsidRPr="00E623CE">
        <w:rPr>
          <w:vertAlign w:val="superscript"/>
        </w:rPr>
        <w:t xml:space="preserve">2 </w:t>
      </w:r>
      <w:r>
        <w:t xml:space="preserve">der Produktionsfläche fertiggestellt. Die erste Produktionsphase startete im Juli letzten Jahres. Das Werk in </w:t>
      </w:r>
      <w:proofErr w:type="spellStart"/>
      <w:r>
        <w:t>Nis</w:t>
      </w:r>
      <w:proofErr w:type="spellEnd"/>
      <w:r>
        <w:t xml:space="preserve"> beschäftigt aktuell rund 1.200 Mitarbeiter – diese Zahl wird bis Ende 2019 auf 2.200 steigen.</w:t>
      </w:r>
    </w:p>
    <w:p w14:paraId="2C0CECE5" w14:textId="0F2A2FF9" w:rsidR="00395E79" w:rsidRDefault="00395E79" w:rsidP="00395E79">
      <w:pPr>
        <w:pStyle w:val="MMFlietext"/>
      </w:pPr>
      <w:r>
        <w:t xml:space="preserve">„Die Einweihung unseres Werks in </w:t>
      </w:r>
      <w:proofErr w:type="spellStart"/>
      <w:r>
        <w:t>Nis</w:t>
      </w:r>
      <w:proofErr w:type="spellEnd"/>
      <w:r>
        <w:t xml:space="preserve"> ist ein Grund zur Freude für das Land Serbien und f</w:t>
      </w:r>
      <w:r w:rsidR="00A16AC3">
        <w:t xml:space="preserve">ür unsere neuen Beschäftigten. </w:t>
      </w:r>
      <w:r>
        <w:t>Die heutigen Feierlichkeiten sind auch das erste offizielle Zeichen dieses Jahr unserer laufenden Expansion. Leoni plant, in naher Zukunft fünf weitere Produktionsanlag</w:t>
      </w:r>
      <w:r w:rsidR="00A16AC3">
        <w:t>en für Bordnetzsysteme zu bauen</w:t>
      </w:r>
      <w:r>
        <w:t>“</w:t>
      </w:r>
      <w:r w:rsidR="00A16AC3">
        <w:t xml:space="preserve">, erklärte Martin </w:t>
      </w:r>
      <w:proofErr w:type="spellStart"/>
      <w:r w:rsidR="00A16AC3">
        <w:t>Stüttem</w:t>
      </w:r>
      <w:proofErr w:type="spellEnd"/>
      <w:r w:rsidR="00A16AC3">
        <w:t xml:space="preserve">, Vorstandsmitglied der Leoni AG mit Verantwortung für den Unternehmensbereich </w:t>
      </w:r>
      <w:proofErr w:type="spellStart"/>
      <w:r w:rsidR="00A16AC3">
        <w:t>Wiring</w:t>
      </w:r>
      <w:proofErr w:type="spellEnd"/>
      <w:r w:rsidR="00A16AC3">
        <w:t xml:space="preserve"> Systems (WSD).</w:t>
      </w:r>
    </w:p>
    <w:p w14:paraId="06E8E5AF" w14:textId="3FDFE6B9" w:rsidR="00395E79" w:rsidRPr="00A16AC3" w:rsidRDefault="007E0B75" w:rsidP="00A16AC3">
      <w:pPr>
        <w:pStyle w:val="MMFlietext"/>
      </w:pPr>
      <w:r>
        <w:t xml:space="preserve">Der Präsident der Republik Serbien, Aleksandar </w:t>
      </w:r>
      <w:proofErr w:type="spellStart"/>
      <w:r>
        <w:t>Vucic</w:t>
      </w:r>
      <w:proofErr w:type="spellEnd"/>
      <w:r>
        <w:t xml:space="preserve">, gab seiner großen Zufriedenheit mit dem neuen Werk Ausdruck, das neue Arbeitsstellen im Süden Serbiens schaffen wird. </w:t>
      </w:r>
    </w:p>
    <w:p w14:paraId="330BC0F6" w14:textId="4F5E9210" w:rsidR="00A16AC3" w:rsidRDefault="009774A7" w:rsidP="00A16AC3">
      <w:pPr>
        <w:pStyle w:val="MMFlietext"/>
        <w:rPr>
          <w:i/>
        </w:rPr>
      </w:pPr>
      <w:r w:rsidRPr="00395815">
        <w:rPr>
          <w:i/>
        </w:rPr>
        <w:t xml:space="preserve"> </w:t>
      </w:r>
      <w:r w:rsidR="00A16AC3" w:rsidRPr="00395815">
        <w:rPr>
          <w:i/>
        </w:rPr>
        <w:t>(</w:t>
      </w:r>
      <w:r w:rsidR="000D3979">
        <w:rPr>
          <w:i/>
        </w:rPr>
        <w:t>1.557</w:t>
      </w:r>
      <w:r w:rsidR="00A16AC3" w:rsidRPr="00395815">
        <w:rPr>
          <w:i/>
        </w:rPr>
        <w:t xml:space="preserve"> Anschläge inkl. Leerzeichen)</w:t>
      </w:r>
    </w:p>
    <w:p w14:paraId="069148EE" w14:textId="3D3A591F" w:rsidR="00A16AC3" w:rsidRPr="00FE68FC" w:rsidRDefault="00A16AC3" w:rsidP="00A16AC3">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AB5C3D" w:rsidRPr="00AB5C3D">
          <w:rPr>
            <w:rStyle w:val="Hyperlink"/>
            <w:rFonts w:ascii="Arial" w:hAnsi="Arial" w:cs="Arial"/>
            <w:i/>
            <w:sz w:val="22"/>
            <w:szCs w:val="22"/>
          </w:rPr>
          <w:t>http://www.leoni.com/de/presse/mitteilungen/details/fertigstellung-des-dritten-leoni-werks-in-serbien/</w:t>
        </w:r>
      </w:hyperlink>
    </w:p>
    <w:p w14:paraId="0EA78617" w14:textId="77777777" w:rsidR="00A16AC3" w:rsidRPr="006D36F9" w:rsidRDefault="00A16AC3" w:rsidP="00A16AC3">
      <w:pPr>
        <w:pStyle w:val="MMKurzprofilberschrift"/>
      </w:pPr>
      <w:r w:rsidRPr="006D36F9">
        <w:lastRenderedPageBreak/>
        <w:t>Über die Leoni-Gruppe</w:t>
      </w:r>
    </w:p>
    <w:p w14:paraId="4BCFD99A" w14:textId="0934172E" w:rsidR="00A16AC3" w:rsidRDefault="00A16AC3" w:rsidP="00A16AC3">
      <w:pPr>
        <w:pStyle w:val="MMKurzprofil"/>
      </w:pPr>
      <w:r w:rsidRPr="0011372F">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im deutschen MDAX börsennotierte Unternehmensgruppe beschäftigt </w:t>
      </w:r>
      <w:r>
        <w:t>mehr als 86.000 Mitarbeiter in 31 Ländern und erzielte 2017 einen Konzernumsatz von 4,9 Mrd. Euro</w:t>
      </w:r>
      <w:r w:rsidRPr="007F365C">
        <w:t>.</w:t>
      </w:r>
      <w:r w:rsidRPr="00834D7F">
        <w:t xml:space="preserve"> </w:t>
      </w:r>
    </w:p>
    <w:p w14:paraId="2E69EB52" w14:textId="798DF830" w:rsidR="00AB5C3D" w:rsidRDefault="00AB5C3D" w:rsidP="00A16AC3">
      <w:pPr>
        <w:pStyle w:val="MMKurzprofil"/>
      </w:pPr>
    </w:p>
    <w:p w14:paraId="6E6EF58F" w14:textId="6941AD86" w:rsidR="00AB5C3D" w:rsidRDefault="00AB5C3D" w:rsidP="00A16AC3">
      <w:pPr>
        <w:pStyle w:val="MMKurzprofil"/>
      </w:pPr>
      <w:r w:rsidRPr="00AB5C3D">
        <w:t>Leoni ist seit 2009 mit eigenen Standorten in Serbien präsent. Derzeit betreibt das Unternehmen drei Werke im Süden Ser</w:t>
      </w:r>
      <w:bookmarkStart w:id="0" w:name="_GoBack"/>
      <w:bookmarkEnd w:id="0"/>
      <w:r w:rsidRPr="00AB5C3D">
        <w:t xml:space="preserve">biens. Alle </w:t>
      </w:r>
      <w:r>
        <w:t>Standorte</w:t>
      </w:r>
      <w:r w:rsidRPr="00AB5C3D">
        <w:t xml:space="preserve"> produzieren Kabel</w:t>
      </w:r>
      <w:r>
        <w:t>sätze für Premium-M</w:t>
      </w:r>
      <w:r w:rsidRPr="00AB5C3D">
        <w:t>arken in der Automobilindustrie. Mit über 6.000 Mitarbeitern ist Leoni eine</w:t>
      </w:r>
      <w:r>
        <w:t>r der größten Arbeitgeber im</w:t>
      </w:r>
      <w:r w:rsidRPr="00AB5C3D">
        <w:t xml:space="preserve"> serbischen Produktion</w:t>
      </w:r>
      <w:r>
        <w:t>ssektor</w:t>
      </w:r>
      <w:r w:rsidRPr="00AB5C3D">
        <w:t>.</w:t>
      </w:r>
    </w:p>
    <w:p w14:paraId="611E5CE9" w14:textId="77777777" w:rsidR="00AB5C3D" w:rsidRPr="00834D7F" w:rsidRDefault="00AB5C3D" w:rsidP="00A16AC3">
      <w:pPr>
        <w:pStyle w:val="MMKurzprofil"/>
      </w:pPr>
    </w:p>
    <w:p w14:paraId="7FDBBA17" w14:textId="77777777" w:rsidR="00A16AC3" w:rsidRPr="00834D7F" w:rsidRDefault="00A16AC3" w:rsidP="00A16AC3">
      <w:pPr>
        <w:pStyle w:val="MMKurzprofil"/>
        <w:rPr>
          <w:sz w:val="8"/>
          <w:szCs w:val="8"/>
        </w:rPr>
      </w:pPr>
    </w:p>
    <w:p w14:paraId="21A0553D" w14:textId="1949ADB4" w:rsidR="00AB5C3D" w:rsidRPr="00AB5C3D" w:rsidRDefault="00A16AC3" w:rsidP="00AB5C3D">
      <w:pPr>
        <w:pStyle w:val="MMKurzprofil"/>
        <w:rPr>
          <w:noProof/>
          <w:lang w:val="en-US"/>
        </w:rPr>
      </w:pPr>
      <w:r>
        <w:rPr>
          <w:noProof/>
          <w:lang w:eastAsia="de-DE"/>
        </w:rPr>
        <w:drawing>
          <wp:inline distT="0" distB="0" distL="0" distR="0" wp14:anchorId="413DE686" wp14:editId="7EC179BE">
            <wp:extent cx="180975" cy="180975"/>
            <wp:effectExtent l="0" t="0" r="9525" b="9525"/>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B5C3D">
        <w:rPr>
          <w:noProof/>
          <w:lang w:val="en-US"/>
        </w:rPr>
        <w:t xml:space="preserve"> </w:t>
      </w:r>
      <w:r>
        <w:rPr>
          <w:noProof/>
          <w:lang w:eastAsia="de-DE"/>
        </w:rPr>
        <w:drawing>
          <wp:inline distT="0" distB="0" distL="0" distR="0" wp14:anchorId="5F6870C6" wp14:editId="44BB346C">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AB5C3D">
        <w:rPr>
          <w:noProof/>
          <w:lang w:val="en-US"/>
        </w:rPr>
        <w:t xml:space="preserve"> </w:t>
      </w:r>
      <w:r w:rsidRPr="00863E00">
        <w:rPr>
          <w:noProof/>
          <w:lang w:eastAsia="de-DE"/>
        </w:rPr>
        <w:drawing>
          <wp:inline distT="0" distB="0" distL="0" distR="0" wp14:anchorId="5CD6DA91" wp14:editId="398BC385">
            <wp:extent cx="177800" cy="177800"/>
            <wp:effectExtent l="0" t="0" r="0" b="0"/>
            <wp:docPr id="6"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00AACDD" w14:textId="7282DE8A" w:rsidR="00AB5C3D" w:rsidRPr="00AB5C3D" w:rsidRDefault="00AB5C3D" w:rsidP="00AB5C3D">
      <w:pPr>
        <w:pStyle w:val="MMKurzprofilberschrift"/>
        <w:tabs>
          <w:tab w:val="left" w:pos="4111"/>
        </w:tabs>
      </w:pPr>
      <w:r w:rsidRPr="00AB5C3D">
        <w:t>Ansprechpartner für die Lokalpresse</w:t>
      </w:r>
      <w:r w:rsidRPr="00AB5C3D">
        <w:tab/>
      </w:r>
      <w:r>
        <w:t>Ansprechpartner für alle anderen Medienvertreter</w:t>
      </w:r>
    </w:p>
    <w:p w14:paraId="4496709A" w14:textId="77777777" w:rsidR="00AB5C3D" w:rsidRPr="006F320D" w:rsidRDefault="00AB5C3D" w:rsidP="00AB5C3D">
      <w:pPr>
        <w:pStyle w:val="MMKurzprofil"/>
        <w:tabs>
          <w:tab w:val="left" w:pos="4111"/>
        </w:tabs>
        <w:ind w:right="501"/>
        <w:rPr>
          <w:lang w:val="en-GB"/>
        </w:rPr>
      </w:pPr>
      <w:r w:rsidRPr="006F320D">
        <w:rPr>
          <w:lang w:val="en-GB"/>
        </w:rPr>
        <w:t>Anica Divac</w:t>
      </w:r>
      <w:r w:rsidRPr="006F320D">
        <w:rPr>
          <w:lang w:val="en-GB"/>
        </w:rPr>
        <w:tab/>
        <w:t xml:space="preserve">Sven Schmidt </w:t>
      </w:r>
    </w:p>
    <w:p w14:paraId="5A6AA760" w14:textId="77777777" w:rsidR="00AB5C3D" w:rsidRPr="00BF0C62" w:rsidRDefault="00AB5C3D" w:rsidP="00AB5C3D">
      <w:pPr>
        <w:pStyle w:val="MMKurzprofil"/>
        <w:tabs>
          <w:tab w:val="left" w:pos="4111"/>
        </w:tabs>
        <w:ind w:right="501"/>
        <w:rPr>
          <w:lang w:val="en-US"/>
        </w:rPr>
      </w:pPr>
      <w:r w:rsidRPr="00851D14">
        <w:rPr>
          <w:lang w:val="en-US"/>
        </w:rPr>
        <w:t>Communication Specialist</w:t>
      </w:r>
      <w:r w:rsidRPr="00BF0C62">
        <w:rPr>
          <w:lang w:val="en-US"/>
        </w:rPr>
        <w:tab/>
      </w:r>
      <w:r>
        <w:rPr>
          <w:lang w:val="en-US"/>
        </w:rPr>
        <w:t xml:space="preserve">Corporate Public &amp; Media Relations </w:t>
      </w:r>
    </w:p>
    <w:p w14:paraId="48A3E923" w14:textId="77777777" w:rsidR="00AB5C3D" w:rsidRPr="006A1EE8" w:rsidRDefault="00AB5C3D" w:rsidP="00AB5C3D">
      <w:pPr>
        <w:pStyle w:val="MMKurzprofil"/>
        <w:tabs>
          <w:tab w:val="left" w:pos="4111"/>
        </w:tabs>
        <w:ind w:right="501"/>
        <w:rPr>
          <w:lang w:val="en-US"/>
        </w:rPr>
      </w:pPr>
      <w:r>
        <w:rPr>
          <w:lang w:val="en-US"/>
        </w:rPr>
        <w:t xml:space="preserve">LEONI Wiring Systems Southeast </w:t>
      </w:r>
      <w:proofErr w:type="spellStart"/>
      <w:r>
        <w:rPr>
          <w:lang w:val="en-US"/>
        </w:rPr>
        <w:t>d.o.o</w:t>
      </w:r>
      <w:proofErr w:type="spellEnd"/>
      <w:r>
        <w:rPr>
          <w:lang w:val="en-US"/>
        </w:rPr>
        <w:t>.</w:t>
      </w:r>
      <w:r w:rsidRPr="006A1EE8">
        <w:rPr>
          <w:lang w:val="en-US"/>
        </w:rPr>
        <w:tab/>
        <w:t>LEONI AG</w:t>
      </w:r>
    </w:p>
    <w:p w14:paraId="5333C6B2" w14:textId="2AEAA335" w:rsidR="00AB5C3D" w:rsidRPr="00BF2170" w:rsidRDefault="00AB5C3D" w:rsidP="00AB5C3D">
      <w:pPr>
        <w:pStyle w:val="MMKurzprofil"/>
        <w:tabs>
          <w:tab w:val="clear" w:pos="8505"/>
          <w:tab w:val="left" w:pos="851"/>
          <w:tab w:val="left" w:pos="4111"/>
        </w:tabs>
        <w:ind w:right="501"/>
        <w:rPr>
          <w:lang w:val="fr-FR"/>
        </w:rPr>
      </w:pPr>
      <w:proofErr w:type="spellStart"/>
      <w:r>
        <w:rPr>
          <w:lang w:val="fr-FR"/>
        </w:rPr>
        <w:t>Telefon</w:t>
      </w:r>
      <w:proofErr w:type="spellEnd"/>
      <w:r w:rsidRPr="00BF2170">
        <w:rPr>
          <w:lang w:val="fr-FR"/>
        </w:rPr>
        <w:tab/>
        <w:t>+</w:t>
      </w:r>
      <w:r>
        <w:rPr>
          <w:lang w:val="fr-FR"/>
        </w:rPr>
        <w:t>381 27 319 117</w:t>
      </w:r>
      <w:r w:rsidRPr="00BF2170">
        <w:rPr>
          <w:lang w:val="fr-FR"/>
        </w:rPr>
        <w:tab/>
      </w:r>
      <w:proofErr w:type="spellStart"/>
      <w:r>
        <w:rPr>
          <w:lang w:val="fr-FR"/>
        </w:rPr>
        <w:t>Telefon</w:t>
      </w:r>
      <w:proofErr w:type="spellEnd"/>
      <w:r w:rsidRPr="00BF2170">
        <w:rPr>
          <w:lang w:val="fr-FR"/>
        </w:rPr>
        <w:tab/>
        <w:t>+49 911</w:t>
      </w:r>
      <w:r>
        <w:rPr>
          <w:lang w:val="fr-FR"/>
        </w:rPr>
        <w:t xml:space="preserve"> 2023-323</w:t>
      </w:r>
    </w:p>
    <w:p w14:paraId="045A727C" w14:textId="77777777" w:rsidR="00AB5C3D" w:rsidRPr="00BF2170" w:rsidRDefault="00AB5C3D" w:rsidP="00AB5C3D">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BF2170">
        <w:rPr>
          <w:lang w:val="fr-FR"/>
        </w:rPr>
        <w:t>+</w:t>
      </w:r>
      <w:r>
        <w:rPr>
          <w:lang w:val="fr-FR"/>
        </w:rPr>
        <w:t>381 27 319 499</w:t>
      </w:r>
      <w:r w:rsidRPr="00BF2170">
        <w:rPr>
          <w:lang w:val="fr-FR"/>
        </w:rPr>
        <w:tab/>
        <w:t>Fax</w:t>
      </w:r>
      <w:r w:rsidRPr="00BF2170">
        <w:rPr>
          <w:lang w:val="fr-FR"/>
        </w:rPr>
        <w:tab/>
        <w:t>+49 911</w:t>
      </w:r>
      <w:r>
        <w:rPr>
          <w:lang w:val="fr-FR"/>
        </w:rPr>
        <w:t xml:space="preserve"> </w:t>
      </w:r>
      <w:r w:rsidRPr="00BF2170">
        <w:rPr>
          <w:lang w:val="fr-FR"/>
        </w:rPr>
        <w:t>2023-231</w:t>
      </w:r>
    </w:p>
    <w:p w14:paraId="1CE6AE08" w14:textId="0ABA2CFA" w:rsidR="00AB5C3D" w:rsidRPr="00BF2170" w:rsidRDefault="00AB5C3D" w:rsidP="00AB5C3D">
      <w:pPr>
        <w:pStyle w:val="MMKurzprofil"/>
        <w:tabs>
          <w:tab w:val="clear" w:pos="8505"/>
          <w:tab w:val="left" w:pos="851"/>
          <w:tab w:val="left" w:pos="4111"/>
        </w:tabs>
        <w:ind w:right="501"/>
        <w:rPr>
          <w:rStyle w:val="Hyperlink"/>
          <w:lang w:val="fr-FR"/>
        </w:rPr>
      </w:pPr>
      <w:r w:rsidRPr="00BF2170">
        <w:rPr>
          <w:lang w:val="fr-FR"/>
        </w:rPr>
        <w:t>E-</w:t>
      </w:r>
      <w:r>
        <w:rPr>
          <w:lang w:val="fr-FR"/>
        </w:rPr>
        <w:t>M</w:t>
      </w:r>
      <w:r w:rsidRPr="00BF2170">
        <w:rPr>
          <w:lang w:val="fr-FR"/>
        </w:rPr>
        <w:t>ail</w:t>
      </w:r>
      <w:r w:rsidRPr="00BF2170">
        <w:rPr>
          <w:lang w:val="fr-FR"/>
        </w:rPr>
        <w:tab/>
      </w:r>
      <w:hyperlink r:id="rId15" w:history="1">
        <w:r w:rsidRPr="006F320D">
          <w:rPr>
            <w:rStyle w:val="Hyperlink"/>
            <w:lang w:val="fr-FR"/>
          </w:rPr>
          <w:t>Anica.Divac@leoni.com</w:t>
        </w:r>
      </w:hyperlink>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6" w:history="1">
        <w:r w:rsidRPr="006F320D">
          <w:rPr>
            <w:rStyle w:val="Hyperlink"/>
            <w:lang w:val="fr-FR"/>
          </w:rPr>
          <w:t>presse@leoni.com</w:t>
        </w:r>
      </w:hyperlink>
    </w:p>
    <w:p w14:paraId="311D6046" w14:textId="77777777" w:rsidR="00AB5C3D" w:rsidRPr="00AB5C3D" w:rsidRDefault="00AB5C3D" w:rsidP="0057452B">
      <w:pPr>
        <w:pStyle w:val="MMFlietext"/>
        <w:rPr>
          <w:b/>
          <w:lang w:val="fr-FR"/>
        </w:rPr>
      </w:pPr>
    </w:p>
    <w:p w14:paraId="7E5D867B" w14:textId="77777777" w:rsidR="008D3056" w:rsidRPr="00AB5C3D" w:rsidRDefault="008D3056" w:rsidP="0065356D">
      <w:pPr>
        <w:spacing w:before="120"/>
        <w:ind w:right="1852"/>
        <w:rPr>
          <w:rFonts w:ascii="Arial" w:hAnsi="Arial"/>
          <w:i/>
          <w:sz w:val="22"/>
          <w:szCs w:val="22"/>
          <w:lang w:val="fr-FR"/>
        </w:rPr>
      </w:pPr>
    </w:p>
    <w:sectPr w:rsidR="008D3056" w:rsidRPr="00AB5C3D">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066E" w14:textId="77777777" w:rsidR="00E2618D" w:rsidRDefault="00E2618D">
      <w:pPr>
        <w:rPr>
          <w:sz w:val="16"/>
        </w:rPr>
      </w:pPr>
      <w:r>
        <w:separator/>
      </w:r>
    </w:p>
  </w:endnote>
  <w:endnote w:type="continuationSeparator" w:id="0">
    <w:p w14:paraId="2346EA42" w14:textId="77777777" w:rsidR="00E2618D" w:rsidRDefault="00E2618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39F9" w14:textId="004D0B70"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sz w:val="16"/>
      </w:rPr>
      <w:t xml:space="preserve">Seite </w:t>
    </w:r>
    <w:r w:rsidR="00B351E3">
      <w:rPr>
        <w:rStyle w:val="Seitenzahl"/>
        <w:rFonts w:ascii="Arial" w:hAnsi="Arial"/>
        <w:i/>
        <w:sz w:val="16"/>
      </w:rPr>
      <w:fldChar w:fldCharType="begin"/>
    </w:r>
    <w:r w:rsidR="00B351E3">
      <w:rPr>
        <w:rStyle w:val="Seitenzahl"/>
        <w:rFonts w:ascii="Arial" w:hAnsi="Arial"/>
        <w:i/>
        <w:sz w:val="16"/>
      </w:rPr>
      <w:instrText xml:space="preserve"> PAGE </w:instrText>
    </w:r>
    <w:r w:rsidR="00B351E3">
      <w:rPr>
        <w:rStyle w:val="Seitenzahl"/>
        <w:rFonts w:ascii="Arial" w:hAnsi="Arial"/>
        <w:i/>
        <w:sz w:val="16"/>
      </w:rPr>
      <w:fldChar w:fldCharType="separate"/>
    </w:r>
    <w:r w:rsidR="00146DA0">
      <w:rPr>
        <w:rStyle w:val="Seitenzahl"/>
        <w:rFonts w:ascii="Arial" w:hAnsi="Arial"/>
        <w:i/>
        <w:noProof/>
        <w:sz w:val="16"/>
      </w:rPr>
      <w:t>1</w:t>
    </w:r>
    <w:r w:rsidR="00B351E3">
      <w:rPr>
        <w:rStyle w:val="Seitenzahl"/>
        <w:rFonts w:ascii="Arial" w:hAnsi="Arial"/>
        <w:i/>
        <w:sz w:val="16"/>
      </w:rPr>
      <w:fldChar w:fldCharType="end"/>
    </w:r>
    <w:r>
      <w:rPr>
        <w:rStyle w:val="Seitenzahl"/>
        <w:rFonts w:ascii="Arial" w:hAnsi="Arial"/>
        <w:i/>
        <w:sz w:val="16"/>
      </w:rPr>
      <w:t xml:space="preserve"> von </w:t>
    </w:r>
    <w:r w:rsidR="00B351E3">
      <w:rPr>
        <w:rStyle w:val="Seitenzahl"/>
        <w:rFonts w:ascii="Arial" w:hAnsi="Arial"/>
        <w:i/>
        <w:sz w:val="16"/>
      </w:rPr>
      <w:fldChar w:fldCharType="begin"/>
    </w:r>
    <w:r w:rsidR="00B351E3">
      <w:rPr>
        <w:rStyle w:val="Seitenzahl"/>
        <w:rFonts w:ascii="Arial" w:hAnsi="Arial"/>
        <w:i/>
        <w:sz w:val="16"/>
      </w:rPr>
      <w:instrText xml:space="preserve"> NUMPAGES </w:instrText>
    </w:r>
    <w:r w:rsidR="00B351E3">
      <w:rPr>
        <w:rStyle w:val="Seitenzahl"/>
        <w:rFonts w:ascii="Arial" w:hAnsi="Arial"/>
        <w:i/>
        <w:sz w:val="16"/>
      </w:rPr>
      <w:fldChar w:fldCharType="separate"/>
    </w:r>
    <w:r w:rsidR="00146DA0">
      <w:rPr>
        <w:rStyle w:val="Seitenzahl"/>
        <w:rFonts w:ascii="Arial" w:hAnsi="Arial"/>
        <w:i/>
        <w:noProof/>
        <w:sz w:val="16"/>
      </w:rPr>
      <w:t>2</w:t>
    </w:r>
    <w:r w:rsidR="00B351E3">
      <w:rPr>
        <w:rStyle w:val="Seitenzahl"/>
        <w:rFonts w:ascii="Arial" w:hAnsi="Arial"/>
        <w:i/>
        <w:sz w:val="16"/>
      </w:rPr>
      <w:fldChar w:fldCharType="end"/>
    </w:r>
    <w:r>
      <w:rPr>
        <w:rFonts w:ascii="Arial" w:hAnsi="Arial"/>
        <w:b/>
        <w:i/>
        <w:color w:val="004089"/>
        <w:sz w:val="12"/>
      </w:rPr>
      <w:tab/>
    </w:r>
  </w:p>
  <w:p w14:paraId="2116D170"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02C"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0AF4D63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08D51" w14:textId="77777777" w:rsidR="00E2618D" w:rsidRDefault="00E2618D">
      <w:pPr>
        <w:rPr>
          <w:sz w:val="16"/>
        </w:rPr>
      </w:pPr>
      <w:r>
        <w:separator/>
      </w:r>
    </w:p>
  </w:footnote>
  <w:footnote w:type="continuationSeparator" w:id="0">
    <w:p w14:paraId="777EE084" w14:textId="77777777" w:rsidR="00E2618D" w:rsidRDefault="00E2618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2518" w14:textId="77777777" w:rsidR="00B351E3" w:rsidRDefault="00B351E3">
    <w:pPr>
      <w:pStyle w:val="Kopfzeile"/>
      <w:tabs>
        <w:tab w:val="clear" w:pos="9072"/>
        <w:tab w:val="right" w:pos="9639"/>
      </w:tabs>
      <w:rPr>
        <w:rFonts w:ascii="Verdana" w:hAnsi="Verdana"/>
        <w:sz w:val="20"/>
      </w:rPr>
    </w:pPr>
  </w:p>
  <w:p w14:paraId="72E00160" w14:textId="77777777" w:rsidR="00B351E3" w:rsidRDefault="00B351E3">
    <w:pPr>
      <w:pStyle w:val="Kopfzeile"/>
      <w:tabs>
        <w:tab w:val="clear" w:pos="9072"/>
        <w:tab w:val="right" w:pos="9639"/>
      </w:tabs>
      <w:rPr>
        <w:rFonts w:ascii="Verdana" w:hAnsi="Verdana"/>
        <w:sz w:val="20"/>
      </w:rPr>
    </w:pPr>
  </w:p>
  <w:p w14:paraId="16A1C33A" w14:textId="77777777" w:rsidR="00B351E3" w:rsidRDefault="00C762BC">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6316ED71" wp14:editId="019FEA83">
          <wp:simplePos x="0" y="0"/>
          <wp:positionH relativeFrom="page">
            <wp:posOffset>5796915</wp:posOffset>
          </wp:positionH>
          <wp:positionV relativeFrom="page">
            <wp:posOffset>540385</wp:posOffset>
          </wp:positionV>
          <wp:extent cx="1229360" cy="294640"/>
          <wp:effectExtent l="0" t="0" r="889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6CB4B94" w14:textId="77777777" w:rsidR="00B351E3" w:rsidRDefault="00B351E3">
    <w:pPr>
      <w:spacing w:before="60" w:line="360" w:lineRule="auto"/>
      <w:ind w:right="1429"/>
      <w:rPr>
        <w:rFonts w:ascii="Arial" w:hAnsi="Arial"/>
        <w:b/>
        <w:sz w:val="20"/>
      </w:rPr>
    </w:pPr>
  </w:p>
  <w:p w14:paraId="501F5FDB" w14:textId="77777777" w:rsidR="00B351E3" w:rsidRDefault="0091518A" w:rsidP="008F70BC">
    <w:pPr>
      <w:spacing w:line="360" w:lineRule="auto"/>
      <w:ind w:right="1429"/>
      <w:rPr>
        <w:rFonts w:ascii="Verdana" w:hAnsi="Verdana"/>
        <w:sz w:val="20"/>
      </w:rPr>
    </w:pPr>
    <w:r>
      <w:rPr>
        <w:rFonts w:ascii="Arial" w:hAnsi="Arial"/>
        <w:b/>
        <w:sz w:val="20"/>
      </w:rPr>
      <w:t>PRESSEMITTEILUNG</w:t>
    </w:r>
  </w:p>
  <w:p w14:paraId="5EAD2E65" w14:textId="77777777" w:rsidR="00B351E3" w:rsidRDefault="00B351E3">
    <w:pPr>
      <w:pStyle w:val="Kopfzeile"/>
      <w:tabs>
        <w:tab w:val="clear" w:pos="9072"/>
        <w:tab w:val="right" w:pos="9639"/>
      </w:tabs>
      <w:rPr>
        <w:rFonts w:ascii="Verdana" w:hAnsi="Verdana"/>
        <w:sz w:val="20"/>
      </w:rPr>
    </w:pPr>
  </w:p>
  <w:p w14:paraId="34D9D0BA" w14:textId="77777777" w:rsidR="00B351E3" w:rsidRDefault="00B351E3">
    <w:pPr>
      <w:pStyle w:val="Kopfzeile"/>
      <w:tabs>
        <w:tab w:val="clear" w:pos="9072"/>
        <w:tab w:val="right" w:pos="9639"/>
      </w:tabs>
      <w:rPr>
        <w:rFonts w:ascii="Verdana" w:hAnsi="Verdana"/>
        <w:sz w:val="20"/>
      </w:rPr>
    </w:pPr>
  </w:p>
  <w:p w14:paraId="232948F6"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EE13" w14:textId="77777777" w:rsidR="00B351E3" w:rsidRDefault="00B351E3">
    <w:pPr>
      <w:pStyle w:val="Kopfzeile"/>
      <w:ind w:right="12"/>
      <w:rPr>
        <w:rFonts w:ascii="Verdana" w:hAnsi="Verdana"/>
        <w:sz w:val="20"/>
      </w:rPr>
    </w:pPr>
  </w:p>
  <w:p w14:paraId="5201FF01" w14:textId="77777777" w:rsidR="00B351E3" w:rsidRDefault="00B351E3">
    <w:pPr>
      <w:pStyle w:val="Kopfzeile"/>
      <w:ind w:right="12"/>
      <w:rPr>
        <w:rFonts w:ascii="Verdana" w:hAnsi="Verdana"/>
        <w:sz w:val="20"/>
      </w:rPr>
    </w:pPr>
  </w:p>
  <w:p w14:paraId="31A0BABB" w14:textId="77777777" w:rsidR="00B351E3" w:rsidRDefault="00B351E3">
    <w:pPr>
      <w:pStyle w:val="Kopfzeile"/>
      <w:ind w:right="12"/>
      <w:rPr>
        <w:rFonts w:ascii="Verdana" w:hAnsi="Verdana"/>
        <w:sz w:val="20"/>
      </w:rPr>
    </w:pPr>
  </w:p>
  <w:p w14:paraId="7E286AF3" w14:textId="77777777" w:rsidR="00B351E3" w:rsidRDefault="00B351E3">
    <w:pPr>
      <w:pStyle w:val="Kopfzeile"/>
      <w:ind w:right="12"/>
      <w:rPr>
        <w:rFonts w:ascii="Verdana" w:hAnsi="Verdana"/>
        <w:sz w:val="20"/>
      </w:rPr>
    </w:pPr>
  </w:p>
  <w:p w14:paraId="6F9BF65E" w14:textId="77777777" w:rsidR="00B351E3" w:rsidRDefault="00C762BC">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6EF44AA0" wp14:editId="2CDFCE52">
          <wp:simplePos x="0" y="0"/>
          <wp:positionH relativeFrom="margin">
            <wp:posOffset>5008245</wp:posOffset>
          </wp:positionH>
          <wp:positionV relativeFrom="margin">
            <wp:posOffset>-1421765</wp:posOffset>
          </wp:positionV>
          <wp:extent cx="1229360" cy="294640"/>
          <wp:effectExtent l="0" t="0" r="889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476B5C" w14:textId="77777777" w:rsidR="00B351E3" w:rsidRDefault="00B351E3">
    <w:pPr>
      <w:pStyle w:val="Kopfzeile"/>
      <w:ind w:right="12"/>
      <w:rPr>
        <w:rFonts w:ascii="Verdana" w:hAnsi="Verdana"/>
        <w:sz w:val="20"/>
      </w:rPr>
    </w:pPr>
  </w:p>
  <w:p w14:paraId="47EE81F6" w14:textId="77777777" w:rsidR="00B351E3" w:rsidRDefault="00B351E3">
    <w:pPr>
      <w:pStyle w:val="Kopfzeile"/>
      <w:ind w:right="12"/>
      <w:rPr>
        <w:rFonts w:ascii="Verdana" w:hAnsi="Verdana"/>
        <w:sz w:val="20"/>
      </w:rPr>
    </w:pPr>
  </w:p>
  <w:p w14:paraId="23FC9688" w14:textId="77777777" w:rsidR="00B351E3" w:rsidRDefault="00B351E3">
    <w:pPr>
      <w:pStyle w:val="Kopfzeile"/>
      <w:ind w:right="12"/>
      <w:rPr>
        <w:rFonts w:ascii="Verdana" w:hAnsi="Verdana"/>
        <w:sz w:val="20"/>
      </w:rPr>
    </w:pPr>
  </w:p>
  <w:p w14:paraId="2C27A2EB" w14:textId="77777777" w:rsidR="00B351E3" w:rsidRDefault="00B351E3">
    <w:pPr>
      <w:pStyle w:val="Kopfzeile"/>
      <w:ind w:right="12"/>
      <w:rPr>
        <w:rFonts w:ascii="Verdana" w:hAnsi="Verdana"/>
        <w:sz w:val="20"/>
      </w:rPr>
    </w:pPr>
  </w:p>
  <w:p w14:paraId="07A1DE1A" w14:textId="77777777" w:rsidR="00B351E3" w:rsidRDefault="00B351E3">
    <w:pPr>
      <w:pStyle w:val="Kopfzeile"/>
      <w:ind w:right="12"/>
      <w:rPr>
        <w:rFonts w:ascii="Verdana" w:hAnsi="Verdana"/>
        <w:sz w:val="20"/>
      </w:rPr>
    </w:pPr>
  </w:p>
  <w:p w14:paraId="67D23EEB"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454D3"/>
    <w:multiLevelType w:val="hybridMultilevel"/>
    <w:tmpl w:val="149CFFCE"/>
    <w:lvl w:ilvl="0" w:tplc="CAA6FD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3707CA"/>
    <w:multiLevelType w:val="hybridMultilevel"/>
    <w:tmpl w:val="AE36CDC6"/>
    <w:lvl w:ilvl="0" w:tplc="386A9B4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85305"/>
    <w:rsid w:val="0009534A"/>
    <w:rsid w:val="000A0822"/>
    <w:rsid w:val="000A1974"/>
    <w:rsid w:val="000A32BC"/>
    <w:rsid w:val="000A7B89"/>
    <w:rsid w:val="000B3BF8"/>
    <w:rsid w:val="000B470A"/>
    <w:rsid w:val="000B47C2"/>
    <w:rsid w:val="000B5865"/>
    <w:rsid w:val="000C02B1"/>
    <w:rsid w:val="000D2329"/>
    <w:rsid w:val="000D3979"/>
    <w:rsid w:val="000D65E4"/>
    <w:rsid w:val="000D7D1F"/>
    <w:rsid w:val="000E537E"/>
    <w:rsid w:val="000E6946"/>
    <w:rsid w:val="000F2DC6"/>
    <w:rsid w:val="00102158"/>
    <w:rsid w:val="001060FF"/>
    <w:rsid w:val="00110484"/>
    <w:rsid w:val="00112EFB"/>
    <w:rsid w:val="00123771"/>
    <w:rsid w:val="00123B76"/>
    <w:rsid w:val="00130DF5"/>
    <w:rsid w:val="00130F82"/>
    <w:rsid w:val="00132B87"/>
    <w:rsid w:val="00134E77"/>
    <w:rsid w:val="00135DE1"/>
    <w:rsid w:val="001454B6"/>
    <w:rsid w:val="00146DA0"/>
    <w:rsid w:val="001473A1"/>
    <w:rsid w:val="00152D54"/>
    <w:rsid w:val="001569CF"/>
    <w:rsid w:val="00157C54"/>
    <w:rsid w:val="00161187"/>
    <w:rsid w:val="00165176"/>
    <w:rsid w:val="00172DBF"/>
    <w:rsid w:val="001734DC"/>
    <w:rsid w:val="001761EE"/>
    <w:rsid w:val="00184530"/>
    <w:rsid w:val="0018564D"/>
    <w:rsid w:val="001A26F1"/>
    <w:rsid w:val="001A2C9E"/>
    <w:rsid w:val="001A621D"/>
    <w:rsid w:val="001B621B"/>
    <w:rsid w:val="001C0CC3"/>
    <w:rsid w:val="001C7543"/>
    <w:rsid w:val="001D09D8"/>
    <w:rsid w:val="001D0FB8"/>
    <w:rsid w:val="001D1868"/>
    <w:rsid w:val="001D2CDB"/>
    <w:rsid w:val="001D5D75"/>
    <w:rsid w:val="00205559"/>
    <w:rsid w:val="00207FC6"/>
    <w:rsid w:val="00211CBF"/>
    <w:rsid w:val="00211D05"/>
    <w:rsid w:val="00240866"/>
    <w:rsid w:val="00245C9E"/>
    <w:rsid w:val="00252C9B"/>
    <w:rsid w:val="00255AE2"/>
    <w:rsid w:val="00260A78"/>
    <w:rsid w:val="002630D8"/>
    <w:rsid w:val="00264325"/>
    <w:rsid w:val="00271106"/>
    <w:rsid w:val="00277756"/>
    <w:rsid w:val="00287481"/>
    <w:rsid w:val="002929B6"/>
    <w:rsid w:val="002956A9"/>
    <w:rsid w:val="0029603C"/>
    <w:rsid w:val="002A6734"/>
    <w:rsid w:val="002B325C"/>
    <w:rsid w:val="002B7908"/>
    <w:rsid w:val="002B7AC7"/>
    <w:rsid w:val="002B7BFA"/>
    <w:rsid w:val="002C118D"/>
    <w:rsid w:val="002C4CFD"/>
    <w:rsid w:val="002C7555"/>
    <w:rsid w:val="002F3011"/>
    <w:rsid w:val="00307EEB"/>
    <w:rsid w:val="003118F1"/>
    <w:rsid w:val="00320044"/>
    <w:rsid w:val="00327B0A"/>
    <w:rsid w:val="00355A92"/>
    <w:rsid w:val="00361CF2"/>
    <w:rsid w:val="00362050"/>
    <w:rsid w:val="003627B5"/>
    <w:rsid w:val="00364DCD"/>
    <w:rsid w:val="00365272"/>
    <w:rsid w:val="00382198"/>
    <w:rsid w:val="00395E79"/>
    <w:rsid w:val="00397A3F"/>
    <w:rsid w:val="00397AC4"/>
    <w:rsid w:val="003B563D"/>
    <w:rsid w:val="003C6AAE"/>
    <w:rsid w:val="003D2799"/>
    <w:rsid w:val="003E43B4"/>
    <w:rsid w:val="003E4B96"/>
    <w:rsid w:val="003F57F4"/>
    <w:rsid w:val="003F74D0"/>
    <w:rsid w:val="00404468"/>
    <w:rsid w:val="004063EE"/>
    <w:rsid w:val="00432245"/>
    <w:rsid w:val="00441012"/>
    <w:rsid w:val="00441963"/>
    <w:rsid w:val="004442C8"/>
    <w:rsid w:val="0044636A"/>
    <w:rsid w:val="0045071B"/>
    <w:rsid w:val="004547BF"/>
    <w:rsid w:val="004555B5"/>
    <w:rsid w:val="00473340"/>
    <w:rsid w:val="00473E7D"/>
    <w:rsid w:val="004826F0"/>
    <w:rsid w:val="0048460D"/>
    <w:rsid w:val="0048695B"/>
    <w:rsid w:val="00496D4E"/>
    <w:rsid w:val="004A0C6E"/>
    <w:rsid w:val="004A1653"/>
    <w:rsid w:val="004A457B"/>
    <w:rsid w:val="004A60A8"/>
    <w:rsid w:val="004B0623"/>
    <w:rsid w:val="004B3DB8"/>
    <w:rsid w:val="004B4CC2"/>
    <w:rsid w:val="004D2FCB"/>
    <w:rsid w:val="004D7625"/>
    <w:rsid w:val="004E29FC"/>
    <w:rsid w:val="004F038C"/>
    <w:rsid w:val="004F2266"/>
    <w:rsid w:val="004F7079"/>
    <w:rsid w:val="00500004"/>
    <w:rsid w:val="00500B29"/>
    <w:rsid w:val="005071D3"/>
    <w:rsid w:val="005072AE"/>
    <w:rsid w:val="00515DD2"/>
    <w:rsid w:val="00516303"/>
    <w:rsid w:val="00520D08"/>
    <w:rsid w:val="00526F46"/>
    <w:rsid w:val="00533F65"/>
    <w:rsid w:val="005346BE"/>
    <w:rsid w:val="00541D3C"/>
    <w:rsid w:val="00543110"/>
    <w:rsid w:val="00543C34"/>
    <w:rsid w:val="005448AB"/>
    <w:rsid w:val="00547D6D"/>
    <w:rsid w:val="0057452B"/>
    <w:rsid w:val="00586902"/>
    <w:rsid w:val="005A7481"/>
    <w:rsid w:val="005B4DC3"/>
    <w:rsid w:val="005B51E8"/>
    <w:rsid w:val="005B69D8"/>
    <w:rsid w:val="005C1DA5"/>
    <w:rsid w:val="005C5351"/>
    <w:rsid w:val="005D0156"/>
    <w:rsid w:val="005D287D"/>
    <w:rsid w:val="005D4C87"/>
    <w:rsid w:val="005D550E"/>
    <w:rsid w:val="005D6E47"/>
    <w:rsid w:val="005E0BBB"/>
    <w:rsid w:val="005E7B4B"/>
    <w:rsid w:val="00600E53"/>
    <w:rsid w:val="00601C51"/>
    <w:rsid w:val="00604487"/>
    <w:rsid w:val="0060762C"/>
    <w:rsid w:val="006118BC"/>
    <w:rsid w:val="00614A49"/>
    <w:rsid w:val="0061798D"/>
    <w:rsid w:val="00621EA1"/>
    <w:rsid w:val="00631FB1"/>
    <w:rsid w:val="006457CF"/>
    <w:rsid w:val="00647779"/>
    <w:rsid w:val="0065356D"/>
    <w:rsid w:val="00654989"/>
    <w:rsid w:val="00657432"/>
    <w:rsid w:val="0066013B"/>
    <w:rsid w:val="006611CF"/>
    <w:rsid w:val="006818AF"/>
    <w:rsid w:val="00683EF3"/>
    <w:rsid w:val="0069786F"/>
    <w:rsid w:val="006A1EE8"/>
    <w:rsid w:val="006A3007"/>
    <w:rsid w:val="006A56DF"/>
    <w:rsid w:val="006A76CA"/>
    <w:rsid w:val="006C5546"/>
    <w:rsid w:val="006C6A78"/>
    <w:rsid w:val="006D0A31"/>
    <w:rsid w:val="006D36F9"/>
    <w:rsid w:val="006D72F3"/>
    <w:rsid w:val="006E0029"/>
    <w:rsid w:val="006F0BE8"/>
    <w:rsid w:val="006F435B"/>
    <w:rsid w:val="006F4393"/>
    <w:rsid w:val="006F78FE"/>
    <w:rsid w:val="00705A1C"/>
    <w:rsid w:val="00713A6E"/>
    <w:rsid w:val="00714C4D"/>
    <w:rsid w:val="00720539"/>
    <w:rsid w:val="00721853"/>
    <w:rsid w:val="007256EE"/>
    <w:rsid w:val="007370EE"/>
    <w:rsid w:val="007420F8"/>
    <w:rsid w:val="00746469"/>
    <w:rsid w:val="00754563"/>
    <w:rsid w:val="00763E80"/>
    <w:rsid w:val="00765E37"/>
    <w:rsid w:val="00766456"/>
    <w:rsid w:val="00772C01"/>
    <w:rsid w:val="007747B6"/>
    <w:rsid w:val="00783A5E"/>
    <w:rsid w:val="007864F1"/>
    <w:rsid w:val="00786FF2"/>
    <w:rsid w:val="00791E09"/>
    <w:rsid w:val="007A5D32"/>
    <w:rsid w:val="007A6B29"/>
    <w:rsid w:val="007C3759"/>
    <w:rsid w:val="007C6329"/>
    <w:rsid w:val="007D37B7"/>
    <w:rsid w:val="007D7D60"/>
    <w:rsid w:val="007E0B75"/>
    <w:rsid w:val="007F0597"/>
    <w:rsid w:val="007F3212"/>
    <w:rsid w:val="007F506F"/>
    <w:rsid w:val="008045E1"/>
    <w:rsid w:val="008143C4"/>
    <w:rsid w:val="00817093"/>
    <w:rsid w:val="00821BA4"/>
    <w:rsid w:val="0083522C"/>
    <w:rsid w:val="00841978"/>
    <w:rsid w:val="008446CD"/>
    <w:rsid w:val="0085194D"/>
    <w:rsid w:val="00851CE5"/>
    <w:rsid w:val="00864A62"/>
    <w:rsid w:val="00883645"/>
    <w:rsid w:val="00885B0F"/>
    <w:rsid w:val="0088673E"/>
    <w:rsid w:val="008920B0"/>
    <w:rsid w:val="008B0AD0"/>
    <w:rsid w:val="008B1883"/>
    <w:rsid w:val="008B53D6"/>
    <w:rsid w:val="008D26BA"/>
    <w:rsid w:val="008D3056"/>
    <w:rsid w:val="008D540A"/>
    <w:rsid w:val="008D6717"/>
    <w:rsid w:val="008E7760"/>
    <w:rsid w:val="008F1728"/>
    <w:rsid w:val="008F5F48"/>
    <w:rsid w:val="008F70BC"/>
    <w:rsid w:val="00906348"/>
    <w:rsid w:val="00906898"/>
    <w:rsid w:val="00911BD3"/>
    <w:rsid w:val="0091518A"/>
    <w:rsid w:val="00917D40"/>
    <w:rsid w:val="0092034D"/>
    <w:rsid w:val="00933949"/>
    <w:rsid w:val="00934ADF"/>
    <w:rsid w:val="00936962"/>
    <w:rsid w:val="00936B3F"/>
    <w:rsid w:val="009613DC"/>
    <w:rsid w:val="00961415"/>
    <w:rsid w:val="00964DD1"/>
    <w:rsid w:val="00965F20"/>
    <w:rsid w:val="00967E91"/>
    <w:rsid w:val="009714B0"/>
    <w:rsid w:val="009774A7"/>
    <w:rsid w:val="00977A5F"/>
    <w:rsid w:val="00977A87"/>
    <w:rsid w:val="00996168"/>
    <w:rsid w:val="009A05EE"/>
    <w:rsid w:val="009A1070"/>
    <w:rsid w:val="009A1ACD"/>
    <w:rsid w:val="009B48FF"/>
    <w:rsid w:val="009B564D"/>
    <w:rsid w:val="009C0937"/>
    <w:rsid w:val="009C6B13"/>
    <w:rsid w:val="009E7981"/>
    <w:rsid w:val="009F6805"/>
    <w:rsid w:val="009F752B"/>
    <w:rsid w:val="00A0646A"/>
    <w:rsid w:val="00A12538"/>
    <w:rsid w:val="00A146E5"/>
    <w:rsid w:val="00A16AC3"/>
    <w:rsid w:val="00A23768"/>
    <w:rsid w:val="00A27173"/>
    <w:rsid w:val="00A2750A"/>
    <w:rsid w:val="00A34AA7"/>
    <w:rsid w:val="00A37C17"/>
    <w:rsid w:val="00A41554"/>
    <w:rsid w:val="00A54DDA"/>
    <w:rsid w:val="00A62931"/>
    <w:rsid w:val="00A66992"/>
    <w:rsid w:val="00A67D4C"/>
    <w:rsid w:val="00A708D7"/>
    <w:rsid w:val="00A76205"/>
    <w:rsid w:val="00A76415"/>
    <w:rsid w:val="00A864E9"/>
    <w:rsid w:val="00AA09F4"/>
    <w:rsid w:val="00AA2A8D"/>
    <w:rsid w:val="00AB5C3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3344"/>
    <w:rsid w:val="00B45E40"/>
    <w:rsid w:val="00B461BD"/>
    <w:rsid w:val="00B466F2"/>
    <w:rsid w:val="00B6724A"/>
    <w:rsid w:val="00B67561"/>
    <w:rsid w:val="00B70B1A"/>
    <w:rsid w:val="00B71C6F"/>
    <w:rsid w:val="00B91F37"/>
    <w:rsid w:val="00B95FE1"/>
    <w:rsid w:val="00B96DE2"/>
    <w:rsid w:val="00BA0052"/>
    <w:rsid w:val="00BB1A73"/>
    <w:rsid w:val="00BB2564"/>
    <w:rsid w:val="00BB5A9F"/>
    <w:rsid w:val="00BC5FE7"/>
    <w:rsid w:val="00BC7AFF"/>
    <w:rsid w:val="00BD22AC"/>
    <w:rsid w:val="00BD2643"/>
    <w:rsid w:val="00BD4058"/>
    <w:rsid w:val="00BE1369"/>
    <w:rsid w:val="00BF2170"/>
    <w:rsid w:val="00BF28B6"/>
    <w:rsid w:val="00BF2B03"/>
    <w:rsid w:val="00BF5681"/>
    <w:rsid w:val="00BF64D2"/>
    <w:rsid w:val="00BF7DEC"/>
    <w:rsid w:val="00C03D20"/>
    <w:rsid w:val="00C0468A"/>
    <w:rsid w:val="00C108BC"/>
    <w:rsid w:val="00C11645"/>
    <w:rsid w:val="00C12270"/>
    <w:rsid w:val="00C1516A"/>
    <w:rsid w:val="00C16451"/>
    <w:rsid w:val="00C30C32"/>
    <w:rsid w:val="00C4636C"/>
    <w:rsid w:val="00C46CAB"/>
    <w:rsid w:val="00C63B60"/>
    <w:rsid w:val="00C6770A"/>
    <w:rsid w:val="00C70F49"/>
    <w:rsid w:val="00C7427E"/>
    <w:rsid w:val="00C762BC"/>
    <w:rsid w:val="00C900A9"/>
    <w:rsid w:val="00C96EBA"/>
    <w:rsid w:val="00CA481B"/>
    <w:rsid w:val="00CA4B57"/>
    <w:rsid w:val="00CB2F17"/>
    <w:rsid w:val="00CB5E8A"/>
    <w:rsid w:val="00CD393E"/>
    <w:rsid w:val="00CE429A"/>
    <w:rsid w:val="00CE572C"/>
    <w:rsid w:val="00D0247C"/>
    <w:rsid w:val="00D03F45"/>
    <w:rsid w:val="00D04407"/>
    <w:rsid w:val="00D112C0"/>
    <w:rsid w:val="00D1225B"/>
    <w:rsid w:val="00D15735"/>
    <w:rsid w:val="00D22ED7"/>
    <w:rsid w:val="00D2511A"/>
    <w:rsid w:val="00D413F1"/>
    <w:rsid w:val="00D47FA5"/>
    <w:rsid w:val="00D65513"/>
    <w:rsid w:val="00D700B9"/>
    <w:rsid w:val="00D706CB"/>
    <w:rsid w:val="00D738A7"/>
    <w:rsid w:val="00D74838"/>
    <w:rsid w:val="00D80DBE"/>
    <w:rsid w:val="00D90D76"/>
    <w:rsid w:val="00DA1E9F"/>
    <w:rsid w:val="00DA46F2"/>
    <w:rsid w:val="00DA49A1"/>
    <w:rsid w:val="00DB2E93"/>
    <w:rsid w:val="00DB7991"/>
    <w:rsid w:val="00DC37A3"/>
    <w:rsid w:val="00DD5149"/>
    <w:rsid w:val="00DD67C1"/>
    <w:rsid w:val="00DF6351"/>
    <w:rsid w:val="00DF7C6F"/>
    <w:rsid w:val="00E01673"/>
    <w:rsid w:val="00E02B7A"/>
    <w:rsid w:val="00E03015"/>
    <w:rsid w:val="00E07C7C"/>
    <w:rsid w:val="00E13B8F"/>
    <w:rsid w:val="00E2445B"/>
    <w:rsid w:val="00E2618D"/>
    <w:rsid w:val="00E30901"/>
    <w:rsid w:val="00E33130"/>
    <w:rsid w:val="00E34E46"/>
    <w:rsid w:val="00E358C1"/>
    <w:rsid w:val="00E4360E"/>
    <w:rsid w:val="00E44D7D"/>
    <w:rsid w:val="00E45475"/>
    <w:rsid w:val="00E569A0"/>
    <w:rsid w:val="00E623CE"/>
    <w:rsid w:val="00E76BA0"/>
    <w:rsid w:val="00E8248B"/>
    <w:rsid w:val="00E93051"/>
    <w:rsid w:val="00E956C2"/>
    <w:rsid w:val="00E95777"/>
    <w:rsid w:val="00EA0CC5"/>
    <w:rsid w:val="00EC0A0C"/>
    <w:rsid w:val="00EC0E74"/>
    <w:rsid w:val="00EC2E39"/>
    <w:rsid w:val="00EC6520"/>
    <w:rsid w:val="00ED003D"/>
    <w:rsid w:val="00ED1040"/>
    <w:rsid w:val="00ED47BD"/>
    <w:rsid w:val="00EE3329"/>
    <w:rsid w:val="00EE5BD1"/>
    <w:rsid w:val="00EF08C3"/>
    <w:rsid w:val="00EF4E73"/>
    <w:rsid w:val="00F12482"/>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62E4"/>
    <w:rsid w:val="00FB5D86"/>
    <w:rsid w:val="00FC1465"/>
    <w:rsid w:val="00FC2BA4"/>
    <w:rsid w:val="00FD5549"/>
    <w:rsid w:val="00FD74DE"/>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9E15B"/>
  <w15:docId w15:val="{CA974A06-5ADB-44EF-98E4-0F804C3A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57452B"/>
    <w:pPr>
      <w:ind w:right="1922"/>
      <w:jc w:val="both"/>
    </w:pPr>
    <w:rPr>
      <w:rFonts w:ascii="Arial" w:hAnsi="Arial" w:cs="Arial"/>
      <w:snapToGrid/>
      <w:sz w:val="22"/>
      <w:szCs w:val="22"/>
      <w:lang w:eastAsia="de-DE"/>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4063EE"/>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character" w:styleId="Fett">
    <w:name w:val="Strong"/>
    <w:basedOn w:val="Absatz-Standardschriftart"/>
    <w:uiPriority w:val="22"/>
    <w:qFormat/>
    <w:rsid w:val="00277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782912779">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fertigstellung-des-dritten-leoni-werks-in-serbien/"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ica.Divac@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F4AC-D8E1-4A3C-B7CD-6B666F06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B1C04A53.dotm</Template>
  <TotalTime>0</TotalTime>
  <Pages>2</Pages>
  <Words>401</Words>
  <Characters>2925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3320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3</cp:revision>
  <cp:lastPrinted>2018-04-24T09:27:00Z</cp:lastPrinted>
  <dcterms:created xsi:type="dcterms:W3CDTF">2018-04-24T07:50:00Z</dcterms:created>
  <dcterms:modified xsi:type="dcterms:W3CDTF">2018-04-24T09:27:00Z</dcterms:modified>
</cp:coreProperties>
</file>