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3221C" w14:textId="4860C148" w:rsidR="006E0029" w:rsidRPr="00441012" w:rsidRDefault="00F72E90" w:rsidP="00D47FA5">
      <w:pPr>
        <w:pStyle w:val="MMU1"/>
      </w:pPr>
      <w:r>
        <w:t xml:space="preserve">Leoni </w:t>
      </w:r>
      <w:r w:rsidR="000D6ABB">
        <w:t xml:space="preserve">führt Validierungssystem für Räder </w:t>
      </w:r>
      <w:r w:rsidR="00A66E69">
        <w:t>und</w:t>
      </w:r>
      <w:r w:rsidR="000D6ABB">
        <w:t xml:space="preserve"> Reifen in Europa ein</w:t>
      </w:r>
    </w:p>
    <w:p w14:paraId="63C04B7C" w14:textId="3932E87F" w:rsidR="003F74D0" w:rsidRPr="000B7F86" w:rsidRDefault="0027555B" w:rsidP="000B7F86">
      <w:pPr>
        <w:pStyle w:val="MMU2"/>
      </w:pPr>
      <w:r>
        <w:t>Intelligente Komplettlösung</w:t>
      </w:r>
      <w:r w:rsidR="000D6ABB">
        <w:t xml:space="preserve"> für die Qualitätsprüfung </w:t>
      </w:r>
      <w:r>
        <w:t xml:space="preserve">– Präsentation auf </w:t>
      </w:r>
      <w:proofErr w:type="spellStart"/>
      <w:r>
        <w:t>Automatica</w:t>
      </w:r>
      <w:proofErr w:type="spellEnd"/>
      <w:r>
        <w:t xml:space="preserve"> 2018 – </w:t>
      </w:r>
      <w:r w:rsidR="000B7F86" w:rsidRPr="000B7F86">
        <w:t>Halle B5, Stand 307</w:t>
      </w:r>
    </w:p>
    <w:p w14:paraId="631CC08B" w14:textId="3DCAB18D" w:rsidR="00D04407" w:rsidRPr="006D36F9" w:rsidRDefault="008B1883" w:rsidP="006F0BE8">
      <w:pPr>
        <w:pStyle w:val="MMVorspann"/>
      </w:pPr>
      <w:r>
        <w:t>Nürnberg</w:t>
      </w:r>
      <w:r w:rsidR="00995856" w:rsidRPr="00A66E69">
        <w:t>,</w:t>
      </w:r>
      <w:r w:rsidR="003274C1">
        <w:t xml:space="preserve"> 19</w:t>
      </w:r>
      <w:r w:rsidR="00995856" w:rsidRPr="00A66E69">
        <w:t>.</w:t>
      </w:r>
      <w:r w:rsidR="00995856">
        <w:t xml:space="preserve"> Juni</w:t>
      </w:r>
      <w:r w:rsidRPr="009A1070">
        <w:t xml:space="preserve"> 20</w:t>
      </w:r>
      <w:r>
        <w:t>1</w:t>
      </w:r>
      <w:r w:rsidR="00F5485C">
        <w:t>8</w:t>
      </w:r>
      <w:r w:rsidRPr="009A1070">
        <w:t xml:space="preserve"> – </w:t>
      </w:r>
      <w:r w:rsidRPr="00D440E5">
        <w:t>Leoni</w:t>
      </w:r>
      <w:r w:rsidR="00F72E90">
        <w:t xml:space="preserve">, </w:t>
      </w:r>
      <w:r w:rsidR="00F72E90" w:rsidRPr="00D440E5">
        <w:t>globaler Lösungsanbieter für das Energie- und Datenmanagement in der Automobilbranche und weiteren Industrien</w:t>
      </w:r>
      <w:r w:rsidR="00F72E90">
        <w:t xml:space="preserve">, </w:t>
      </w:r>
      <w:r w:rsidR="007E067E">
        <w:t>verfügt in Nordamerika über</w:t>
      </w:r>
      <w:r w:rsidR="000D6ABB">
        <w:t xml:space="preserve"> jahrelange Erfahrung mit </w:t>
      </w:r>
      <w:r w:rsidR="007E067E">
        <w:t>softwaregestützter</w:t>
      </w:r>
      <w:r w:rsidR="000D6ABB">
        <w:t xml:space="preserve"> Reifen- und Radprüfung</w:t>
      </w:r>
      <w:r w:rsidR="007E067E">
        <w:t xml:space="preserve"> – und führt </w:t>
      </w:r>
      <w:r w:rsidR="000D6ABB">
        <w:t xml:space="preserve">das </w:t>
      </w:r>
      <w:r w:rsidR="00A66E69">
        <w:t>„</w:t>
      </w:r>
      <w:r w:rsidR="000D6ABB">
        <w:t xml:space="preserve">Wheel </w:t>
      </w:r>
      <w:proofErr w:type="spellStart"/>
      <w:r w:rsidR="000D6ABB">
        <w:t>and</w:t>
      </w:r>
      <w:proofErr w:type="spellEnd"/>
      <w:r w:rsidR="000D6ABB">
        <w:t xml:space="preserve"> </w:t>
      </w:r>
      <w:proofErr w:type="spellStart"/>
      <w:r w:rsidR="00A66E69">
        <w:t>T</w:t>
      </w:r>
      <w:r w:rsidR="000D6ABB">
        <w:t>ire</w:t>
      </w:r>
      <w:proofErr w:type="spellEnd"/>
      <w:r w:rsidR="000D6ABB">
        <w:t xml:space="preserve"> </w:t>
      </w:r>
      <w:r w:rsidR="00A66E69">
        <w:t>V</w:t>
      </w:r>
      <w:r w:rsidR="000D6ABB">
        <w:t xml:space="preserve">alidation </w:t>
      </w:r>
      <w:r w:rsidR="00A66E69">
        <w:t>S</w:t>
      </w:r>
      <w:r w:rsidR="000D6ABB">
        <w:t>ystem</w:t>
      </w:r>
      <w:r w:rsidR="00A66E69">
        <w:t>“</w:t>
      </w:r>
      <w:r w:rsidR="000D6ABB">
        <w:t xml:space="preserve"> </w:t>
      </w:r>
      <w:r w:rsidR="00A22EE9">
        <w:t xml:space="preserve">zukünftig </w:t>
      </w:r>
      <w:r w:rsidR="000D6ABB">
        <w:t>auch in Europa ein</w:t>
      </w:r>
      <w:r w:rsidR="00B04701">
        <w:t xml:space="preserve">. </w:t>
      </w:r>
      <w:r w:rsidR="000D6ABB">
        <w:t xml:space="preserve">Mit dem Inspektionssystem </w:t>
      </w:r>
      <w:r w:rsidR="009D53C1">
        <w:t>wird</w:t>
      </w:r>
      <w:r w:rsidR="000D6ABB">
        <w:t xml:space="preserve"> </w:t>
      </w:r>
      <w:r w:rsidR="00A66E69">
        <w:t>das Unternehmen</w:t>
      </w:r>
      <w:r w:rsidR="000D6ABB">
        <w:t xml:space="preserve"> verstärkt die Reifenindustrie</w:t>
      </w:r>
      <w:r w:rsidR="009D53C1">
        <w:t xml:space="preserve"> bedienen</w:t>
      </w:r>
      <w:r w:rsidR="000D6ABB">
        <w:t xml:space="preserve"> und </w:t>
      </w:r>
      <w:r w:rsidR="000B7F86">
        <w:t>den</w:t>
      </w:r>
      <w:r w:rsidR="000D6ABB">
        <w:t xml:space="preserve"> Ausbau </w:t>
      </w:r>
      <w:r w:rsidR="00D65520">
        <w:t xml:space="preserve">von </w:t>
      </w:r>
      <w:r w:rsidR="000D6ABB">
        <w:t>Qualitätsprüfprozesse</w:t>
      </w:r>
      <w:r w:rsidR="00D65520">
        <w:t>n</w:t>
      </w:r>
      <w:r w:rsidR="000D6ABB">
        <w:t xml:space="preserve"> m</w:t>
      </w:r>
      <w:r w:rsidR="00D65520">
        <w:t>ittels moderner Bildverarbeitungssysteme</w:t>
      </w:r>
      <w:r w:rsidR="00244B6F">
        <w:t xml:space="preserve"> weiter</w:t>
      </w:r>
      <w:r w:rsidR="000B7F86">
        <w:t xml:space="preserve"> voran</w:t>
      </w:r>
      <w:r w:rsidR="009D53C1">
        <w:t>bringen</w:t>
      </w:r>
      <w:r w:rsidR="000D6ABB">
        <w:t>.</w:t>
      </w:r>
      <w:r w:rsidR="000B7F86">
        <w:t xml:space="preserve"> Leoni präsentiert das System auf der </w:t>
      </w:r>
      <w:proofErr w:type="spellStart"/>
      <w:r w:rsidR="000B7F86">
        <w:t>Automatica</w:t>
      </w:r>
      <w:proofErr w:type="spellEnd"/>
      <w:r w:rsidR="000B7F86">
        <w:t xml:space="preserve"> 2018, </w:t>
      </w:r>
      <w:r w:rsidR="000B7F86" w:rsidRPr="000B7F86">
        <w:t>der Leitmesse für Automatisierungstechnik und Robotik</w:t>
      </w:r>
      <w:r w:rsidR="000B7F86">
        <w:t>.</w:t>
      </w:r>
    </w:p>
    <w:p w14:paraId="77CA0317" w14:textId="6F9C4BEF" w:rsidR="00A66E69" w:rsidRDefault="00E426D6" w:rsidP="008B1883">
      <w:pPr>
        <w:pStyle w:val="MMFlietext"/>
      </w:pPr>
      <w:r>
        <w:t>Das Validierungssystem</w:t>
      </w:r>
      <w:r w:rsidR="005D5D73">
        <w:t xml:space="preserve">, eine </w:t>
      </w:r>
      <w:r w:rsidR="004579AD">
        <w:t>ganzheitliche Lösung mit</w:t>
      </w:r>
      <w:r w:rsidR="005D5D73">
        <w:t xml:space="preserve"> intelligenter Software, findet bereits an verschiedenen Kundenstandorten in Nordamerika erfolgreich Anwendung und </w:t>
      </w:r>
      <w:r>
        <w:t>stellt d</w:t>
      </w:r>
      <w:r w:rsidR="005D5D73">
        <w:t>as präzise</w:t>
      </w:r>
      <w:r>
        <w:t xml:space="preserve"> Montieren von Reifen und Rädern sicher: </w:t>
      </w:r>
      <w:r w:rsidR="005D5D73">
        <w:t xml:space="preserve">Mittels </w:t>
      </w:r>
      <w:r w:rsidR="000D6ABB">
        <w:t xml:space="preserve">3D-Analyse </w:t>
      </w:r>
      <w:r w:rsidR="005D5D73">
        <w:t xml:space="preserve">garantiert es </w:t>
      </w:r>
      <w:r w:rsidR="000D6ABB">
        <w:t>die korrekte Rad</w:t>
      </w:r>
      <w:r w:rsidR="00D65520">
        <w:t>-</w:t>
      </w:r>
      <w:r w:rsidR="00446A44">
        <w:t xml:space="preserve"> und </w:t>
      </w:r>
      <w:r w:rsidR="000D6ABB">
        <w:t xml:space="preserve">Reifenkombination und unterstützt die automatische Qualitätsprüfung. </w:t>
      </w:r>
      <w:r w:rsidR="005D5D73">
        <w:t xml:space="preserve">Darüber hinaus führt die </w:t>
      </w:r>
      <w:r w:rsidR="000D6ABB">
        <w:t xml:space="preserve">schlüsselfertige Lösung eine Vielzahl von Inspektionen durch, wie </w:t>
      </w:r>
      <w:r w:rsidR="005D5D73">
        <w:t>beispielsweise</w:t>
      </w:r>
      <w:r w:rsidR="000D6ABB">
        <w:t xml:space="preserve"> Design, Durchmesser, Farbe, Profilerkennung </w:t>
      </w:r>
      <w:r w:rsidR="00446A44">
        <w:t xml:space="preserve">und </w:t>
      </w:r>
      <w:r w:rsidR="000D6ABB">
        <w:t xml:space="preserve">Reifenabmessungen </w:t>
      </w:r>
      <w:r w:rsidR="00446A44">
        <w:t xml:space="preserve">sowie </w:t>
      </w:r>
      <w:r w:rsidR="000D6ABB">
        <w:t>Reifenzertifikate und andere Beschriftungen</w:t>
      </w:r>
      <w:r w:rsidR="00446A44">
        <w:t>.</w:t>
      </w:r>
    </w:p>
    <w:p w14:paraId="26F92CC6" w14:textId="2D673330" w:rsidR="00244B6F" w:rsidRDefault="00224EB7" w:rsidP="008B1883">
      <w:pPr>
        <w:pStyle w:val="MMFlietext"/>
      </w:pPr>
      <w:r>
        <w:t xml:space="preserve">Das </w:t>
      </w:r>
      <w:r w:rsidR="001F2392">
        <w:t>Inspektions</w:t>
      </w:r>
      <w:r w:rsidR="000D6ABB">
        <w:t xml:space="preserve">system ist zudem </w:t>
      </w:r>
      <w:r w:rsidR="00B74C90">
        <w:t>in der Lage</w:t>
      </w:r>
      <w:r w:rsidR="000D6ABB">
        <w:t xml:space="preserve">, die Ausrichtung von Auswuchtmarkierungen </w:t>
      </w:r>
      <w:r w:rsidR="00C30A8C">
        <w:t xml:space="preserve">und </w:t>
      </w:r>
      <w:r w:rsidR="000D6ABB">
        <w:t>feine</w:t>
      </w:r>
      <w:r w:rsidR="00C30A8C">
        <w:t>n</w:t>
      </w:r>
      <w:r w:rsidR="000D6ABB">
        <w:t xml:space="preserve"> Merkmale</w:t>
      </w:r>
      <w:r w:rsidR="00C30A8C">
        <w:t>n,</w:t>
      </w:r>
      <w:r w:rsidR="000D6ABB">
        <w:t xml:space="preserve"> wie den Grad des Oberflächenglanzes</w:t>
      </w:r>
      <w:r w:rsidR="00C30A8C">
        <w:t>,</w:t>
      </w:r>
      <w:r w:rsidR="000D6ABB">
        <w:t xml:space="preserve"> zu erkennen. Zusätzliche Funktionen sind auf Kundenanfrage erweiterbar. </w:t>
      </w:r>
    </w:p>
    <w:p w14:paraId="4167E252" w14:textId="5067739C" w:rsidR="006C7FF4" w:rsidRDefault="000D6ABB" w:rsidP="008B1883">
      <w:pPr>
        <w:pStyle w:val="MMFlietext"/>
      </w:pPr>
      <w:r>
        <w:t xml:space="preserve">Durch die Speicherung von über </w:t>
      </w:r>
      <w:r w:rsidR="00244B6F">
        <w:t xml:space="preserve">einhundert </w:t>
      </w:r>
      <w:r>
        <w:t xml:space="preserve">Rad- und Reifenmodellen sowie </w:t>
      </w:r>
      <w:r w:rsidR="00250C3A">
        <w:t>Kombinationen, aber auch</w:t>
      </w:r>
      <w:r>
        <w:t xml:space="preserve"> </w:t>
      </w:r>
      <w:r w:rsidR="00244B6F">
        <w:t xml:space="preserve">durch </w:t>
      </w:r>
      <w:r>
        <w:t>die Kompa</w:t>
      </w:r>
      <w:r w:rsidR="00C30A8C">
        <w:t>ti</w:t>
      </w:r>
      <w:r>
        <w:t>bilität mit allen branchenüblichen Geräten und industriellen IP-Netzwerkprotokollen</w:t>
      </w:r>
      <w:r w:rsidR="00250C3A">
        <w:t>,</w:t>
      </w:r>
      <w:r>
        <w:t xml:space="preserve"> bietet</w:t>
      </w:r>
      <w:r w:rsidR="00D65520">
        <w:t xml:space="preserve"> das Validierungssystem für </w:t>
      </w:r>
      <w:r>
        <w:t xml:space="preserve">Reifen und Räder intelligente </w:t>
      </w:r>
      <w:r w:rsidR="00244B6F">
        <w:t>M</w:t>
      </w:r>
      <w:r>
        <w:t>öglichkeiten</w:t>
      </w:r>
      <w:r w:rsidR="00244B6F">
        <w:t xml:space="preserve"> zur Ergebnisauswertung</w:t>
      </w:r>
      <w:r>
        <w:t xml:space="preserve">. Die </w:t>
      </w:r>
      <w:r w:rsidR="00EA54D1">
        <w:t xml:space="preserve">benutzerfreundliche Bedienoberfläche mit Touchscreen </w:t>
      </w:r>
      <w:r>
        <w:t xml:space="preserve">spricht ebenfalls für das neue Produkt, </w:t>
      </w:r>
      <w:r w:rsidR="00250C3A">
        <w:t xml:space="preserve">das </w:t>
      </w:r>
      <w:r w:rsidR="00A22EE9">
        <w:t>zukünftig</w:t>
      </w:r>
      <w:r w:rsidR="00250C3A">
        <w:t xml:space="preserve"> auch in </w:t>
      </w:r>
      <w:r w:rsidR="00250C3A">
        <w:lastRenderedPageBreak/>
        <w:t>Europa angeboten und vom 19</w:t>
      </w:r>
      <w:r>
        <w:t>.</w:t>
      </w:r>
      <w:r w:rsidR="00250C3A">
        <w:t xml:space="preserve"> bis 22. Juni auf der </w:t>
      </w:r>
      <w:proofErr w:type="spellStart"/>
      <w:r w:rsidR="00250C3A">
        <w:t>Automatica</w:t>
      </w:r>
      <w:proofErr w:type="spellEnd"/>
      <w:r w:rsidR="00250C3A">
        <w:t xml:space="preserve"> in München ausgestellt wird.</w:t>
      </w:r>
    </w:p>
    <w:p w14:paraId="075B759C" w14:textId="65DAE5B6" w:rsidR="00DF6351" w:rsidRPr="00007C64" w:rsidRDefault="009C6B13" w:rsidP="00AA09F4">
      <w:pPr>
        <w:spacing w:before="240"/>
        <w:ind w:right="1922"/>
        <w:rPr>
          <w:rFonts w:ascii="Arial" w:hAnsi="Arial" w:cs="Arial"/>
          <w:i/>
          <w:sz w:val="22"/>
          <w:szCs w:val="22"/>
        </w:rPr>
      </w:pPr>
      <w:r w:rsidRPr="00007C64">
        <w:rPr>
          <w:rFonts w:ascii="Arial" w:hAnsi="Arial" w:cs="Arial"/>
          <w:i/>
          <w:sz w:val="22"/>
          <w:szCs w:val="22"/>
        </w:rPr>
        <w:t>(</w:t>
      </w:r>
      <w:r w:rsidR="00846831">
        <w:rPr>
          <w:rFonts w:ascii="Arial" w:hAnsi="Arial" w:cs="Arial"/>
          <w:i/>
          <w:sz w:val="22"/>
          <w:szCs w:val="22"/>
        </w:rPr>
        <w:t>2.092</w:t>
      </w:r>
      <w:bookmarkStart w:id="0" w:name="_GoBack"/>
      <w:bookmarkEnd w:id="0"/>
      <w:r w:rsidR="00D65520">
        <w:rPr>
          <w:rFonts w:ascii="Arial" w:hAnsi="Arial" w:cs="Arial"/>
          <w:i/>
          <w:sz w:val="22"/>
          <w:szCs w:val="22"/>
        </w:rPr>
        <w:t xml:space="preserve"> </w:t>
      </w:r>
      <w:r w:rsidRPr="00007C64">
        <w:rPr>
          <w:rFonts w:ascii="Arial" w:hAnsi="Arial" w:cs="Arial"/>
          <w:i/>
          <w:sz w:val="22"/>
          <w:szCs w:val="22"/>
        </w:rPr>
        <w:t>Anschläge inkl.</w:t>
      </w:r>
      <w:r w:rsidR="00AC2AE0" w:rsidRPr="00007C64">
        <w:rPr>
          <w:rFonts w:ascii="Arial" w:hAnsi="Arial" w:cs="Arial"/>
          <w:i/>
          <w:sz w:val="22"/>
          <w:szCs w:val="22"/>
        </w:rPr>
        <w:t xml:space="preserve"> Leerzeichen)</w:t>
      </w:r>
    </w:p>
    <w:p w14:paraId="5ABBA0FC" w14:textId="44A16A5F" w:rsidR="00DF6351" w:rsidRPr="00007C64" w:rsidRDefault="009F5D0E" w:rsidP="009F5D0E">
      <w:pPr>
        <w:spacing w:before="120"/>
        <w:ind w:right="1711"/>
        <w:rPr>
          <w:rFonts w:ascii="Arial" w:hAnsi="Arial" w:cs="Arial"/>
          <w:i/>
          <w:sz w:val="22"/>
          <w:szCs w:val="22"/>
        </w:rPr>
      </w:pPr>
      <w:r w:rsidRPr="00FE68FC">
        <w:rPr>
          <w:rFonts w:ascii="Arial" w:hAnsi="Arial" w:cs="Arial"/>
          <w:sz w:val="36"/>
          <w:szCs w:val="36"/>
        </w:rPr>
        <w:sym w:font="Wingdings" w:char="F046"/>
      </w:r>
      <w:r w:rsidRPr="00FE68FC">
        <w:rPr>
          <w:rFonts w:ascii="Arial" w:hAnsi="Arial" w:cs="Arial"/>
          <w:i/>
          <w:sz w:val="22"/>
          <w:szCs w:val="22"/>
        </w:rPr>
        <w:t xml:space="preserve"> </w:t>
      </w:r>
      <w:r w:rsidRPr="004152A9">
        <w:rPr>
          <w:rFonts w:ascii="Arial" w:hAnsi="Arial" w:cs="Arial"/>
          <w:i/>
          <w:sz w:val="22"/>
          <w:szCs w:val="22"/>
        </w:rPr>
        <w:t xml:space="preserve">Zugehöriges Illustrationsmaterial finden Sie </w:t>
      </w:r>
      <w:r>
        <w:rPr>
          <w:rFonts w:ascii="Arial" w:hAnsi="Arial" w:cs="Arial"/>
          <w:i/>
          <w:sz w:val="22"/>
          <w:szCs w:val="22"/>
        </w:rPr>
        <w:t xml:space="preserve">direkt bei dieser Mitteilung </w:t>
      </w:r>
      <w:r w:rsidRPr="004152A9">
        <w:rPr>
          <w:rFonts w:ascii="Arial" w:hAnsi="Arial" w:cs="Arial"/>
          <w:i/>
          <w:sz w:val="22"/>
          <w:szCs w:val="22"/>
        </w:rPr>
        <w:t xml:space="preserve">unter  </w:t>
      </w:r>
      <w:hyperlink r:id="rId8" w:history="1">
        <w:r w:rsidR="00846831">
          <w:rPr>
            <w:rStyle w:val="Hyperlink"/>
            <w:rFonts w:ascii="Arial" w:hAnsi="Arial" w:cs="Arial"/>
            <w:i/>
            <w:sz w:val="22"/>
            <w:szCs w:val="22"/>
          </w:rPr>
          <w:t>http://www.leoni.com/de/presse/mitteilungen/details/leoni-fuehrt-validierungssystem-fuer-raeder-und-reifen-in-europa-ein/</w:t>
        </w:r>
      </w:hyperlink>
    </w:p>
    <w:p w14:paraId="6B1BD00A" w14:textId="77777777" w:rsidR="001B621B" w:rsidRPr="006D36F9" w:rsidRDefault="006F4393" w:rsidP="00621EA1">
      <w:pPr>
        <w:pStyle w:val="MMKurzprofilberschrift"/>
      </w:pPr>
      <w:r w:rsidRPr="006D36F9">
        <w:t>Über die Leoni-Gruppe</w:t>
      </w:r>
    </w:p>
    <w:p w14:paraId="523650BA" w14:textId="541C2DC2" w:rsidR="000318ED" w:rsidRPr="00374D24" w:rsidRDefault="002D3B77" w:rsidP="000318ED">
      <w:pPr>
        <w:pStyle w:val="MMKurzprofil"/>
      </w:pPr>
      <w:r w:rsidRPr="00B74AFA">
        <w:t xml:space="preserve">Leoni ist </w:t>
      </w:r>
      <w:r w:rsidR="0093281A" w:rsidRPr="00B74AFA">
        <w:t>ein globaler Anbieter von Produkten, Lösungen und Dienstleistungen für das Energie- und Datenmanagement in der Automobilbranche und weiteren Industrien. Die Wertschöpfungskette umfasst Drähte, optische Fasern, standardisierte Leitungen, Spezialkabel und konfektionierte Systeme sowie intelligente Produkte und Smart Services. Leoni unterstützt seine Kunden als Innovationspartner und Lösungsanbieter mit ausgeprägter Entwicklungs- und Systemkompetenz.</w:t>
      </w:r>
      <w:r w:rsidRPr="006D36F9">
        <w:t xml:space="preserve"> Die im deutschen MDAX börsennotierte Unternehmensgruppe beschäftigt </w:t>
      </w:r>
      <w:r w:rsidR="00BE6B22">
        <w:t xml:space="preserve">mehr als </w:t>
      </w:r>
      <w:r w:rsidR="000318ED">
        <w:t>8</w:t>
      </w:r>
      <w:r w:rsidR="00B74AFA">
        <w:t>7</w:t>
      </w:r>
      <w:r>
        <w:t>.000 Mitarbeiter in 3</w:t>
      </w:r>
      <w:r w:rsidR="000318ED">
        <w:t>1</w:t>
      </w:r>
      <w:r>
        <w:t xml:space="preserve"> Ländern und erzielte 201</w:t>
      </w:r>
      <w:r w:rsidR="00BE6B22">
        <w:t>7</w:t>
      </w:r>
      <w:r>
        <w:t xml:space="preserve"> einen Konzernumsatz von 4,</w:t>
      </w:r>
      <w:r w:rsidR="00BE6B22">
        <w:t>9</w:t>
      </w:r>
      <w:r>
        <w:t xml:space="preserve"> Mrd. Euro</w:t>
      </w:r>
      <w:r w:rsidRPr="00B56D05">
        <w:t>.</w:t>
      </w:r>
    </w:p>
    <w:p w14:paraId="08C3D76D" w14:textId="77777777" w:rsidR="000318ED" w:rsidRPr="00374D24" w:rsidRDefault="000318ED" w:rsidP="000318ED">
      <w:pPr>
        <w:pStyle w:val="MMKurzprofil"/>
        <w:rPr>
          <w:sz w:val="8"/>
          <w:szCs w:val="8"/>
        </w:rPr>
      </w:pPr>
    </w:p>
    <w:p w14:paraId="25091070" w14:textId="4FC88326" w:rsidR="005E0BBB" w:rsidRPr="00374D24" w:rsidRDefault="00794815" w:rsidP="000318ED">
      <w:pPr>
        <w:pStyle w:val="MMKurzprofil"/>
        <w:rPr>
          <w:noProof/>
        </w:rPr>
      </w:pPr>
      <w:r>
        <w:rPr>
          <w:noProof/>
        </w:rPr>
        <w:drawing>
          <wp:inline distT="0" distB="0" distL="0" distR="0" wp14:anchorId="7E0D738C" wp14:editId="17CDDDF3">
            <wp:extent cx="186055" cy="186055"/>
            <wp:effectExtent l="0" t="0" r="4445" b="4445"/>
            <wp:docPr id="2" name="Bild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055" cy="186055"/>
                    </a:xfrm>
                    <a:prstGeom prst="rect">
                      <a:avLst/>
                    </a:prstGeom>
                    <a:noFill/>
                    <a:ln>
                      <a:noFill/>
                    </a:ln>
                  </pic:spPr>
                </pic:pic>
              </a:graphicData>
            </a:graphic>
          </wp:inline>
        </w:drawing>
      </w:r>
      <w:r w:rsidR="000318ED" w:rsidRPr="00374D24">
        <w:rPr>
          <w:noProof/>
        </w:rPr>
        <w:t xml:space="preserve"> </w:t>
      </w:r>
      <w:r w:rsidR="000318ED">
        <w:rPr>
          <w:noProof/>
        </w:rPr>
        <w:drawing>
          <wp:inline distT="0" distB="0" distL="0" distR="0" wp14:anchorId="1F524E6D" wp14:editId="339766B8">
            <wp:extent cx="180000" cy="180000"/>
            <wp:effectExtent l="0" t="0" r="0" b="0"/>
            <wp:docPr id="10" name="Grafik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2">
                      <a:extLst>
                        <a:ext uri="{28A0092B-C50C-407E-A947-70E740481C1C}">
                          <a14:useLocalDpi xmlns:a14="http://schemas.microsoft.com/office/drawing/2010/main" val="0"/>
                        </a:ext>
                      </a:extLst>
                    </a:blip>
                    <a:stretch>
                      <a:fillRect/>
                    </a:stretch>
                  </pic:blipFill>
                  <pic:spPr>
                    <a:xfrm>
                      <a:off x="0" y="0"/>
                      <a:ext cx="180000" cy="180000"/>
                    </a:xfrm>
                    <a:prstGeom prst="rect">
                      <a:avLst/>
                    </a:prstGeom>
                    <a:ln>
                      <a:noFill/>
                    </a:ln>
                  </pic:spPr>
                </pic:pic>
              </a:graphicData>
            </a:graphic>
          </wp:inline>
        </w:drawing>
      </w:r>
      <w:r w:rsidR="000318ED" w:rsidRPr="00374D24">
        <w:rPr>
          <w:noProof/>
        </w:rPr>
        <w:t xml:space="preserve"> </w:t>
      </w:r>
      <w:r w:rsidR="000318ED" w:rsidRPr="00863E00">
        <w:rPr>
          <w:noProof/>
        </w:rPr>
        <w:drawing>
          <wp:inline distT="0" distB="0" distL="0" distR="0" wp14:anchorId="524C6062" wp14:editId="571A6AA3">
            <wp:extent cx="177800" cy="177800"/>
            <wp:effectExtent l="0" t="0" r="0" b="0"/>
            <wp:docPr id="7" name="Bild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302C6191" w14:textId="77777777" w:rsidR="00621EA1" w:rsidRPr="006D36F9" w:rsidRDefault="00621EA1" w:rsidP="00BF0C62">
      <w:pPr>
        <w:pStyle w:val="MMKurzprofilberschrift"/>
      </w:pPr>
      <w:r w:rsidRPr="006D36F9">
        <w:t xml:space="preserve">Ansprechpartner für </w:t>
      </w:r>
      <w:r>
        <w:t>Fachpresse</w:t>
      </w:r>
      <w:r w:rsidR="00BF0C62">
        <w:tab/>
      </w:r>
      <w:r w:rsidR="00BF0C62" w:rsidRPr="006D36F9">
        <w:t xml:space="preserve">Ansprechpartner für </w:t>
      </w:r>
      <w:r w:rsidR="00BF0C62">
        <w:t>Wirtschaftspresse</w:t>
      </w:r>
    </w:p>
    <w:p w14:paraId="31A7B4BE" w14:textId="280F80C9" w:rsidR="00BF0C62" w:rsidRPr="009D53C1" w:rsidRDefault="000D6ABB" w:rsidP="00BF0C62">
      <w:pPr>
        <w:pStyle w:val="MMKurzprofil"/>
        <w:tabs>
          <w:tab w:val="left" w:pos="4111"/>
        </w:tabs>
        <w:ind w:right="501"/>
        <w:rPr>
          <w:lang w:val="en-US"/>
        </w:rPr>
      </w:pPr>
      <w:r w:rsidRPr="009D53C1">
        <w:rPr>
          <w:lang w:val="en-US"/>
        </w:rPr>
        <w:t>Anniek Glawe</w:t>
      </w:r>
      <w:r w:rsidR="00BF0C62" w:rsidRPr="009D53C1">
        <w:rPr>
          <w:lang w:val="en-US"/>
        </w:rPr>
        <w:tab/>
        <w:t>Sven Schmidt</w:t>
      </w:r>
    </w:p>
    <w:p w14:paraId="09CDB84A" w14:textId="0766260D" w:rsidR="00621EA1" w:rsidRPr="00BF0C62" w:rsidRDefault="00D3076E" w:rsidP="00BF0C62">
      <w:pPr>
        <w:pStyle w:val="MMKurzprofil"/>
        <w:tabs>
          <w:tab w:val="left" w:pos="4111"/>
        </w:tabs>
        <w:ind w:right="501"/>
        <w:rPr>
          <w:lang w:val="en-US"/>
        </w:rPr>
      </w:pPr>
      <w:r>
        <w:rPr>
          <w:lang w:val="en-US"/>
        </w:rPr>
        <w:t xml:space="preserve">Manager </w:t>
      </w:r>
      <w:r w:rsidR="00621EA1" w:rsidRPr="00BF0C62">
        <w:rPr>
          <w:lang w:val="en-US"/>
        </w:rPr>
        <w:t>M</w:t>
      </w:r>
      <w:r>
        <w:rPr>
          <w:lang w:val="en-US"/>
        </w:rPr>
        <w:t xml:space="preserve">arketing Robotics </w:t>
      </w:r>
      <w:r w:rsidR="00BF0C62" w:rsidRPr="00BF0C62">
        <w:rPr>
          <w:lang w:val="en-US"/>
        </w:rPr>
        <w:tab/>
        <w:t>Corporate Public &amp; Media Relations</w:t>
      </w:r>
    </w:p>
    <w:p w14:paraId="3423AB80" w14:textId="0B336573" w:rsidR="00621EA1" w:rsidRPr="00D3076E" w:rsidRDefault="00621EA1" w:rsidP="00BF0C62">
      <w:pPr>
        <w:pStyle w:val="MMKurzprofil"/>
        <w:tabs>
          <w:tab w:val="left" w:pos="4111"/>
        </w:tabs>
        <w:ind w:right="501"/>
        <w:rPr>
          <w:lang w:val="en-US"/>
        </w:rPr>
      </w:pPr>
      <w:r w:rsidRPr="00D3076E">
        <w:rPr>
          <w:lang w:val="en-US"/>
        </w:rPr>
        <w:t xml:space="preserve">LEONI </w:t>
      </w:r>
      <w:proofErr w:type="spellStart"/>
      <w:r w:rsidR="00D3076E" w:rsidRPr="00D3076E">
        <w:rPr>
          <w:lang w:val="en-US"/>
        </w:rPr>
        <w:t>protec</w:t>
      </w:r>
      <w:proofErr w:type="spellEnd"/>
      <w:r w:rsidR="00D3076E" w:rsidRPr="00D3076E">
        <w:rPr>
          <w:lang w:val="en-US"/>
        </w:rPr>
        <w:t xml:space="preserve"> cable systems</w:t>
      </w:r>
      <w:r w:rsidRPr="00D3076E">
        <w:rPr>
          <w:lang w:val="en-US"/>
        </w:rPr>
        <w:t xml:space="preserve"> GmbH</w:t>
      </w:r>
      <w:r w:rsidR="00BF0C62" w:rsidRPr="00D3076E">
        <w:rPr>
          <w:lang w:val="en-US"/>
        </w:rPr>
        <w:tab/>
        <w:t>LEONI AG</w:t>
      </w:r>
    </w:p>
    <w:p w14:paraId="57772551" w14:textId="1DD2F09C" w:rsidR="00621EA1" w:rsidRPr="006D36F9" w:rsidRDefault="00621EA1" w:rsidP="00BF0C62">
      <w:pPr>
        <w:pStyle w:val="MMKurzprofil"/>
        <w:tabs>
          <w:tab w:val="clear" w:pos="8505"/>
          <w:tab w:val="left" w:pos="851"/>
          <w:tab w:val="left" w:pos="4111"/>
        </w:tabs>
        <w:ind w:right="501"/>
      </w:pPr>
      <w:r w:rsidRPr="006D36F9">
        <w:t>Telefon</w:t>
      </w:r>
      <w:r>
        <w:tab/>
      </w:r>
      <w:r w:rsidRPr="006D36F9">
        <w:t xml:space="preserve">+49 </w:t>
      </w:r>
      <w:r w:rsidR="00D3076E">
        <w:t>511 8</w:t>
      </w:r>
      <w:r w:rsidR="00EE2E2D">
        <w:t>2</w:t>
      </w:r>
      <w:r w:rsidR="00D3076E">
        <w:t>0 793 33</w:t>
      </w:r>
      <w:r w:rsidR="00BF0C62">
        <w:tab/>
      </w:r>
      <w:r w:rsidR="00BF0C62" w:rsidRPr="006D36F9">
        <w:t>Telefon</w:t>
      </w:r>
      <w:r w:rsidR="00BF0C62">
        <w:tab/>
      </w:r>
      <w:r w:rsidR="00BF0C62" w:rsidRPr="006D36F9">
        <w:t>+49 911</w:t>
      </w:r>
      <w:r w:rsidR="00EE2E2D">
        <w:t xml:space="preserve"> </w:t>
      </w:r>
      <w:r w:rsidR="00BF0C62" w:rsidRPr="006D36F9">
        <w:t>2023-467</w:t>
      </w:r>
    </w:p>
    <w:p w14:paraId="10DF69C6" w14:textId="09D5E82C" w:rsidR="00621EA1" w:rsidRPr="006D36F9" w:rsidRDefault="00621EA1" w:rsidP="00BF0C62">
      <w:pPr>
        <w:pStyle w:val="MMKurzprofil"/>
        <w:tabs>
          <w:tab w:val="clear" w:pos="8505"/>
          <w:tab w:val="left" w:pos="851"/>
          <w:tab w:val="left" w:pos="4111"/>
        </w:tabs>
        <w:ind w:right="501"/>
      </w:pPr>
      <w:r w:rsidRPr="006D36F9">
        <w:t>Telefax</w:t>
      </w:r>
      <w:r w:rsidRPr="006D36F9">
        <w:tab/>
        <w:t xml:space="preserve">+49 </w:t>
      </w:r>
      <w:r w:rsidR="00D3076E">
        <w:t>511</w:t>
      </w:r>
      <w:r w:rsidR="00EE2E2D">
        <w:t xml:space="preserve"> </w:t>
      </w:r>
      <w:r w:rsidR="00D3076E">
        <w:t>820793 40</w:t>
      </w:r>
      <w:r w:rsidR="00BF0C62">
        <w:tab/>
      </w:r>
      <w:r w:rsidR="00BF0C62" w:rsidRPr="006D36F9">
        <w:t>Telefax</w:t>
      </w:r>
      <w:r w:rsidR="00BF0C62" w:rsidRPr="006D36F9">
        <w:tab/>
        <w:t>+49 911</w:t>
      </w:r>
      <w:r w:rsidR="00EE2E2D">
        <w:t xml:space="preserve"> </w:t>
      </w:r>
      <w:r w:rsidR="00BF0C62" w:rsidRPr="006D36F9">
        <w:t>2023-231</w:t>
      </w:r>
    </w:p>
    <w:p w14:paraId="65E98022" w14:textId="7B8976CD" w:rsidR="00BF0C62" w:rsidRPr="006D36F9" w:rsidRDefault="00621EA1" w:rsidP="00BF0C62">
      <w:pPr>
        <w:pStyle w:val="MMKurzprofil"/>
        <w:tabs>
          <w:tab w:val="clear" w:pos="8505"/>
          <w:tab w:val="left" w:pos="851"/>
          <w:tab w:val="left" w:pos="4111"/>
        </w:tabs>
        <w:ind w:right="501"/>
      </w:pPr>
      <w:r w:rsidRPr="006D36F9">
        <w:t>E-Mail</w:t>
      </w:r>
      <w:r w:rsidRPr="006D36F9">
        <w:tab/>
      </w:r>
      <w:hyperlink r:id="rId15" w:history="1">
        <w:r w:rsidR="00D3076E" w:rsidRPr="00E76B48">
          <w:rPr>
            <w:rStyle w:val="Hyperlink"/>
          </w:rPr>
          <w:t>anniek.glawe@leoni.com</w:t>
        </w:r>
      </w:hyperlink>
      <w:r w:rsidR="00BF0C62" w:rsidRPr="00BF0C62">
        <w:rPr>
          <w:rStyle w:val="Hyperlink"/>
          <w:u w:val="none"/>
        </w:rPr>
        <w:t xml:space="preserve"> </w:t>
      </w:r>
      <w:r w:rsidR="00BF0C62" w:rsidRPr="00BF0C62">
        <w:rPr>
          <w:rStyle w:val="Hyperlink"/>
          <w:u w:val="none"/>
        </w:rPr>
        <w:tab/>
      </w:r>
      <w:r w:rsidR="00BF0C62" w:rsidRPr="006D36F9">
        <w:t>E-Mail</w:t>
      </w:r>
      <w:r w:rsidR="00BF0C62" w:rsidRPr="006D36F9">
        <w:tab/>
      </w:r>
      <w:hyperlink r:id="rId16" w:history="1">
        <w:r w:rsidR="00BF0C62" w:rsidRPr="00CA55F6">
          <w:rPr>
            <w:rStyle w:val="Hyperlink"/>
          </w:rPr>
          <w:t>presse@leoni.com</w:t>
        </w:r>
      </w:hyperlink>
    </w:p>
    <w:sectPr w:rsidR="00BF0C62" w:rsidRPr="006D36F9" w:rsidSect="00BF0C62">
      <w:headerReference w:type="default" r:id="rId17"/>
      <w:footerReference w:type="default" r:id="rId18"/>
      <w:headerReference w:type="first" r:id="rId19"/>
      <w:footerReference w:type="first" r:id="rId20"/>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449BA" w14:textId="77777777" w:rsidR="006E6D3B" w:rsidRPr="00A44C71" w:rsidRDefault="006E6D3B">
      <w:pPr>
        <w:rPr>
          <w:sz w:val="16"/>
        </w:rPr>
      </w:pPr>
      <w:r>
        <w:separator/>
      </w:r>
    </w:p>
  </w:endnote>
  <w:endnote w:type="continuationSeparator" w:id="0">
    <w:p w14:paraId="4FDF4CB8" w14:textId="77777777" w:rsidR="006E6D3B" w:rsidRPr="00A44C71" w:rsidRDefault="006E6D3B">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 Regular">
    <w:charset w:val="00"/>
    <w:family w:val="swiss"/>
    <w:pitch w:val="variable"/>
    <w:sig w:usb0="80000027" w:usb1="00000000" w:usb2="00000000" w:usb3="00000000" w:csb0="00000003" w:csb1="00000000"/>
  </w:font>
  <w:font w:name="Myriad Condensed">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D5712" w14:textId="489F9BA1" w:rsidR="00441012" w:rsidRPr="0058786A" w:rsidRDefault="00441012" w:rsidP="0058786A">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sidRPr="009A05EE">
      <w:rPr>
        <w:rFonts w:ascii="Arial" w:hAnsi="Arial" w:cs="Arial"/>
        <w:i/>
        <w:sz w:val="16"/>
        <w:szCs w:val="16"/>
      </w:rPr>
      <w:t xml:space="preserve">Seite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0202EB">
      <w:rPr>
        <w:rStyle w:val="Seitenzahl"/>
        <w:rFonts w:ascii="Arial" w:hAnsi="Arial" w:cs="Arial"/>
        <w:i/>
        <w:noProof/>
        <w:sz w:val="16"/>
        <w:szCs w:val="16"/>
      </w:rPr>
      <w:t>1</w:t>
    </w:r>
    <w:r w:rsidRPr="009A05EE">
      <w:rPr>
        <w:rStyle w:val="Seitenzahl"/>
        <w:rFonts w:ascii="Arial" w:hAnsi="Arial" w:cs="Arial"/>
        <w:i/>
        <w:sz w:val="16"/>
        <w:szCs w:val="16"/>
      </w:rPr>
      <w:fldChar w:fldCharType="end"/>
    </w:r>
    <w:r w:rsidRPr="009A05EE">
      <w:rPr>
        <w:rStyle w:val="Seitenzahl"/>
        <w:rFonts w:ascii="Arial" w:hAnsi="Arial" w:cs="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0202EB">
      <w:rPr>
        <w:rStyle w:val="Seitenzahl"/>
        <w:rFonts w:ascii="Arial" w:hAnsi="Arial" w:cs="Arial"/>
        <w:i/>
        <w:noProof/>
        <w:sz w:val="16"/>
        <w:szCs w:val="16"/>
      </w:rPr>
      <w:t>2</w:t>
    </w:r>
    <w:r w:rsidRPr="009A05EE">
      <w:rPr>
        <w:rStyle w:val="Seitenzahl"/>
        <w:rFonts w:ascii="Arial" w:hAnsi="Arial" w:cs="Arial"/>
        <w:i/>
        <w:sz w:val="16"/>
        <w:szCs w:val="16"/>
      </w:rPr>
      <w:fldChar w:fldCharType="end"/>
    </w:r>
    <w:r w:rsidRPr="009A05EE">
      <w:rPr>
        <w:rFonts w:ascii="Arial" w:hAnsi="Arial" w:cs="Arial"/>
        <w:b/>
        <w:i/>
        <w:color w:val="004089"/>
        <w:sz w:val="12"/>
        <w:szCs w:val="14"/>
      </w:rPr>
      <w:tab/>
    </w:r>
    <w:r w:rsidRPr="00406709">
      <w:tab/>
    </w:r>
    <w:r w:rsidRPr="00406709">
      <w:tab/>
    </w:r>
    <w:r w:rsidRPr="00406709">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7B829" w14:textId="77777777" w:rsidR="00B838CA" w:rsidRDefault="00441012" w:rsidP="00B838CA">
    <w:pPr>
      <w:pStyle w:val="Fuzeile"/>
      <w:tabs>
        <w:tab w:val="clear" w:pos="4536"/>
        <w:tab w:val="left" w:pos="2879"/>
        <w:tab w:val="left" w:pos="3788"/>
        <w:tab w:val="left" w:pos="5842"/>
        <w:tab w:val="left" w:pos="7729"/>
      </w:tabs>
      <w:spacing w:before="20"/>
    </w:pPr>
    <w:r w:rsidRPr="00406709">
      <w:rPr>
        <w:rFonts w:ascii="Verdana" w:hAnsi="Verdana"/>
        <w:b/>
        <w:color w:val="004089"/>
        <w:sz w:val="12"/>
        <w:szCs w:val="14"/>
      </w:rPr>
      <w:tab/>
    </w:r>
  </w:p>
  <w:p w14:paraId="7540C56C" w14:textId="77777777" w:rsidR="00441012"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01C67" w14:textId="77777777" w:rsidR="006E6D3B" w:rsidRPr="00A44C71" w:rsidRDefault="006E6D3B">
      <w:pPr>
        <w:rPr>
          <w:sz w:val="16"/>
        </w:rPr>
      </w:pPr>
      <w:r>
        <w:separator/>
      </w:r>
    </w:p>
  </w:footnote>
  <w:footnote w:type="continuationSeparator" w:id="0">
    <w:p w14:paraId="1528BE69" w14:textId="77777777" w:rsidR="006E6D3B" w:rsidRPr="00A44C71" w:rsidRDefault="006E6D3B">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10E3B" w14:textId="77777777" w:rsidR="006F0BE8" w:rsidRPr="00F17738" w:rsidRDefault="006F0BE8" w:rsidP="006F0BE8">
    <w:pPr>
      <w:pStyle w:val="Kopfzeile"/>
      <w:tabs>
        <w:tab w:val="clear" w:pos="9072"/>
        <w:tab w:val="right" w:pos="9639"/>
      </w:tabs>
      <w:rPr>
        <w:rFonts w:ascii="Verdana" w:hAnsi="Verdana"/>
        <w:sz w:val="20"/>
      </w:rPr>
    </w:pPr>
  </w:p>
  <w:p w14:paraId="1C5BB8F7" w14:textId="77777777" w:rsidR="006F0BE8" w:rsidRPr="00F17738" w:rsidRDefault="006F0BE8" w:rsidP="006F0BE8">
    <w:pPr>
      <w:pStyle w:val="Kopfzeile"/>
      <w:tabs>
        <w:tab w:val="clear" w:pos="9072"/>
        <w:tab w:val="right" w:pos="9639"/>
      </w:tabs>
      <w:rPr>
        <w:rFonts w:ascii="Verdana" w:hAnsi="Verdana"/>
        <w:sz w:val="20"/>
      </w:rPr>
    </w:pPr>
  </w:p>
  <w:p w14:paraId="05D392CF" w14:textId="77777777" w:rsidR="006F0BE8" w:rsidRPr="00F17738" w:rsidRDefault="00BF4F0E"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14:anchorId="1B4ECE4E" wp14:editId="394D55D6">
          <wp:simplePos x="0" y="0"/>
          <wp:positionH relativeFrom="page">
            <wp:posOffset>5796915</wp:posOffset>
          </wp:positionH>
          <wp:positionV relativeFrom="page">
            <wp:posOffset>540385</wp:posOffset>
          </wp:positionV>
          <wp:extent cx="1229360" cy="294640"/>
          <wp:effectExtent l="0" t="0" r="0" b="1016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20B3AFB8" w14:textId="77777777" w:rsidR="006F0BE8" w:rsidRDefault="006F0BE8" w:rsidP="006F0BE8">
    <w:pPr>
      <w:spacing w:before="60" w:line="360" w:lineRule="auto"/>
      <w:ind w:right="1429"/>
      <w:rPr>
        <w:rFonts w:ascii="Arial" w:hAnsi="Arial" w:cs="Arial"/>
        <w:b/>
        <w:sz w:val="20"/>
        <w:szCs w:val="20"/>
      </w:rPr>
    </w:pPr>
  </w:p>
  <w:p w14:paraId="2868F93E" w14:textId="77777777" w:rsidR="006F0BE8" w:rsidRPr="006D36F9" w:rsidRDefault="00067DC2" w:rsidP="006F0BE8">
    <w:pPr>
      <w:spacing w:line="360" w:lineRule="auto"/>
      <w:ind w:right="1429"/>
      <w:rPr>
        <w:rFonts w:ascii="Arial" w:hAnsi="Arial" w:cs="Arial"/>
        <w:b/>
        <w:sz w:val="20"/>
        <w:szCs w:val="20"/>
      </w:rPr>
    </w:pPr>
    <w:r>
      <w:rPr>
        <w:rFonts w:ascii="Arial" w:hAnsi="Arial" w:cs="Arial"/>
        <w:b/>
        <w:sz w:val="20"/>
        <w:szCs w:val="20"/>
      </w:rPr>
      <w:t>PRESSE</w:t>
    </w:r>
    <w:r w:rsidR="006F0BE8" w:rsidRPr="006D36F9">
      <w:rPr>
        <w:rFonts w:ascii="Arial" w:hAnsi="Arial" w:cs="Arial"/>
        <w:b/>
        <w:sz w:val="20"/>
        <w:szCs w:val="20"/>
      </w:rPr>
      <w:t>MITTEILUNG</w:t>
    </w:r>
  </w:p>
  <w:p w14:paraId="5E2E795E" w14:textId="77777777" w:rsidR="006F0BE8" w:rsidRPr="00F17738" w:rsidRDefault="006F0BE8" w:rsidP="006F0BE8">
    <w:pPr>
      <w:pStyle w:val="Kopfzeile"/>
      <w:tabs>
        <w:tab w:val="clear" w:pos="9072"/>
        <w:tab w:val="right" w:pos="9639"/>
      </w:tabs>
      <w:rPr>
        <w:rFonts w:ascii="Verdana" w:hAnsi="Verdana"/>
        <w:sz w:val="20"/>
      </w:rPr>
    </w:pPr>
  </w:p>
  <w:p w14:paraId="37F2EDAE" w14:textId="77777777" w:rsidR="006F0BE8" w:rsidRPr="00F17738" w:rsidRDefault="006F0BE8" w:rsidP="006F0BE8">
    <w:pPr>
      <w:pStyle w:val="Kopfzeile"/>
      <w:tabs>
        <w:tab w:val="clear" w:pos="9072"/>
        <w:tab w:val="right" w:pos="9639"/>
      </w:tabs>
      <w:rPr>
        <w:rFonts w:ascii="Verdana" w:hAnsi="Verdana"/>
        <w:sz w:val="20"/>
      </w:rPr>
    </w:pPr>
  </w:p>
  <w:p w14:paraId="7D950094" w14:textId="77777777" w:rsidR="006F0BE8" w:rsidRPr="00F17738" w:rsidRDefault="006F0BE8" w:rsidP="006F0BE8">
    <w:pPr>
      <w:pStyle w:val="Kopfzeile"/>
      <w:tabs>
        <w:tab w:val="clear" w:pos="9072"/>
        <w:tab w:val="right" w:pos="9639"/>
      </w:tabs>
      <w:rPr>
        <w:rFonts w:ascii="Verdana" w:hAnsi="Verdana"/>
        <w:sz w:val="20"/>
      </w:rPr>
    </w:pPr>
  </w:p>
  <w:p w14:paraId="58441BD6" w14:textId="77777777" w:rsidR="00441012" w:rsidRPr="006F0BE8" w:rsidRDefault="00441012" w:rsidP="006F0B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5A2FF" w14:textId="77777777" w:rsidR="00441012" w:rsidRPr="00F17738" w:rsidRDefault="00441012" w:rsidP="008F5F48">
    <w:pPr>
      <w:pStyle w:val="Kopfzeile"/>
      <w:ind w:right="12"/>
      <w:rPr>
        <w:rFonts w:ascii="Verdana" w:hAnsi="Verdana"/>
        <w:sz w:val="20"/>
      </w:rPr>
    </w:pPr>
  </w:p>
  <w:p w14:paraId="5BFAC383" w14:textId="77777777" w:rsidR="00441012" w:rsidRPr="00F17738" w:rsidRDefault="00441012" w:rsidP="008F5F48">
    <w:pPr>
      <w:pStyle w:val="Kopfzeile"/>
      <w:ind w:right="12"/>
      <w:rPr>
        <w:rFonts w:ascii="Verdana" w:hAnsi="Verdana"/>
        <w:sz w:val="20"/>
      </w:rPr>
    </w:pPr>
  </w:p>
  <w:p w14:paraId="3E2B5F3E" w14:textId="77777777" w:rsidR="00441012" w:rsidRPr="00F17738" w:rsidRDefault="00441012" w:rsidP="008F5F48">
    <w:pPr>
      <w:pStyle w:val="Kopfzeile"/>
      <w:ind w:right="12"/>
      <w:rPr>
        <w:rFonts w:ascii="Verdana" w:hAnsi="Verdana"/>
        <w:sz w:val="20"/>
      </w:rPr>
    </w:pPr>
  </w:p>
  <w:p w14:paraId="20F1A185" w14:textId="77777777" w:rsidR="00441012" w:rsidRPr="00F17738" w:rsidRDefault="00441012" w:rsidP="008F5F48">
    <w:pPr>
      <w:pStyle w:val="Kopfzeile"/>
      <w:ind w:right="12"/>
      <w:rPr>
        <w:rFonts w:ascii="Verdana" w:hAnsi="Verdana"/>
        <w:sz w:val="20"/>
      </w:rPr>
    </w:pPr>
  </w:p>
  <w:p w14:paraId="70CE368B" w14:textId="77777777" w:rsidR="00441012" w:rsidRPr="00F17738" w:rsidRDefault="00BF4F0E"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14:anchorId="01C70880" wp14:editId="4B9DD584">
          <wp:simplePos x="0" y="0"/>
          <wp:positionH relativeFrom="margin">
            <wp:posOffset>5008245</wp:posOffset>
          </wp:positionH>
          <wp:positionV relativeFrom="margin">
            <wp:posOffset>-1421765</wp:posOffset>
          </wp:positionV>
          <wp:extent cx="1229360" cy="294640"/>
          <wp:effectExtent l="0" t="0" r="0" b="1016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320F5A6C" w14:textId="77777777" w:rsidR="00441012" w:rsidRPr="00F17738" w:rsidRDefault="00441012" w:rsidP="008F5F48">
    <w:pPr>
      <w:pStyle w:val="Kopfzeile"/>
      <w:ind w:right="12"/>
      <w:rPr>
        <w:rFonts w:ascii="Verdana" w:hAnsi="Verdana"/>
        <w:sz w:val="20"/>
      </w:rPr>
    </w:pPr>
  </w:p>
  <w:p w14:paraId="120CB8AE" w14:textId="77777777" w:rsidR="00441012" w:rsidRPr="00F17738" w:rsidRDefault="00441012" w:rsidP="008F5F48">
    <w:pPr>
      <w:pStyle w:val="Kopfzeile"/>
      <w:ind w:right="12"/>
      <w:rPr>
        <w:rFonts w:ascii="Verdana" w:hAnsi="Verdana"/>
        <w:sz w:val="20"/>
      </w:rPr>
    </w:pPr>
  </w:p>
  <w:p w14:paraId="0D159DB7" w14:textId="77777777" w:rsidR="00441012" w:rsidRPr="00F17738" w:rsidRDefault="00441012" w:rsidP="008F5F48">
    <w:pPr>
      <w:pStyle w:val="Kopfzeile"/>
      <w:ind w:right="12"/>
      <w:rPr>
        <w:rFonts w:ascii="Verdana" w:hAnsi="Verdana"/>
        <w:sz w:val="20"/>
      </w:rPr>
    </w:pPr>
  </w:p>
  <w:p w14:paraId="1150394B" w14:textId="77777777" w:rsidR="00441012" w:rsidRPr="00F17738" w:rsidRDefault="00441012" w:rsidP="008F5F48">
    <w:pPr>
      <w:pStyle w:val="Kopfzeile"/>
      <w:ind w:right="12"/>
      <w:rPr>
        <w:rFonts w:ascii="Verdana" w:hAnsi="Verdana"/>
        <w:sz w:val="20"/>
      </w:rPr>
    </w:pPr>
  </w:p>
  <w:p w14:paraId="4DB2B47B" w14:textId="77777777" w:rsidR="00441012" w:rsidRPr="00F17738" w:rsidRDefault="00441012" w:rsidP="008F5F48">
    <w:pPr>
      <w:pStyle w:val="Kopfzeile"/>
      <w:ind w:right="12"/>
      <w:rPr>
        <w:rFonts w:ascii="Verdana" w:hAnsi="Verdana"/>
        <w:sz w:val="20"/>
      </w:rPr>
    </w:pPr>
  </w:p>
  <w:p w14:paraId="5BC2C266" w14:textId="77777777"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7655CB"/>
    <w:multiLevelType w:val="hybridMultilevel"/>
    <w:tmpl w:val="7116D7C0"/>
    <w:lvl w:ilvl="0" w:tplc="8A3CC034">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59"/>
    <w:rsid w:val="000079E4"/>
    <w:rsid w:val="00007C64"/>
    <w:rsid w:val="00013A64"/>
    <w:rsid w:val="000158FE"/>
    <w:rsid w:val="000202EB"/>
    <w:rsid w:val="0002408F"/>
    <w:rsid w:val="000318ED"/>
    <w:rsid w:val="000453F9"/>
    <w:rsid w:val="00067DC2"/>
    <w:rsid w:val="000A0538"/>
    <w:rsid w:val="000A0822"/>
    <w:rsid w:val="000A32BC"/>
    <w:rsid w:val="000A7B89"/>
    <w:rsid w:val="000B3BF8"/>
    <w:rsid w:val="000B5865"/>
    <w:rsid w:val="000B7F86"/>
    <w:rsid w:val="000C02B1"/>
    <w:rsid w:val="000D6ABB"/>
    <w:rsid w:val="000E6946"/>
    <w:rsid w:val="000F2DC6"/>
    <w:rsid w:val="000F462C"/>
    <w:rsid w:val="00102158"/>
    <w:rsid w:val="00110484"/>
    <w:rsid w:val="00112EFB"/>
    <w:rsid w:val="00123771"/>
    <w:rsid w:val="00123B76"/>
    <w:rsid w:val="00130F82"/>
    <w:rsid w:val="00132B87"/>
    <w:rsid w:val="00134E77"/>
    <w:rsid w:val="001454B6"/>
    <w:rsid w:val="00152D54"/>
    <w:rsid w:val="00157C54"/>
    <w:rsid w:val="00172DBF"/>
    <w:rsid w:val="001734DC"/>
    <w:rsid w:val="001776A3"/>
    <w:rsid w:val="00184530"/>
    <w:rsid w:val="0018564D"/>
    <w:rsid w:val="001A26F1"/>
    <w:rsid w:val="001B621B"/>
    <w:rsid w:val="001C0CC3"/>
    <w:rsid w:val="001C5F66"/>
    <w:rsid w:val="001C7543"/>
    <w:rsid w:val="001D1868"/>
    <w:rsid w:val="001D2CDB"/>
    <w:rsid w:val="001F2392"/>
    <w:rsid w:val="00207FC6"/>
    <w:rsid w:val="00211D05"/>
    <w:rsid w:val="00224EB7"/>
    <w:rsid w:val="00240866"/>
    <w:rsid w:val="00244B6F"/>
    <w:rsid w:val="00245C9E"/>
    <w:rsid w:val="00250C3A"/>
    <w:rsid w:val="00260A78"/>
    <w:rsid w:val="002630D8"/>
    <w:rsid w:val="00264325"/>
    <w:rsid w:val="0027555B"/>
    <w:rsid w:val="00282098"/>
    <w:rsid w:val="002929B6"/>
    <w:rsid w:val="002956A9"/>
    <w:rsid w:val="0029603C"/>
    <w:rsid w:val="002B325C"/>
    <w:rsid w:val="002B7AC7"/>
    <w:rsid w:val="002B7BFA"/>
    <w:rsid w:val="002C118D"/>
    <w:rsid w:val="002D3B77"/>
    <w:rsid w:val="003118F1"/>
    <w:rsid w:val="00314F41"/>
    <w:rsid w:val="00320044"/>
    <w:rsid w:val="003274C1"/>
    <w:rsid w:val="00361CF2"/>
    <w:rsid w:val="00362050"/>
    <w:rsid w:val="003640C3"/>
    <w:rsid w:val="00364DCD"/>
    <w:rsid w:val="00374D24"/>
    <w:rsid w:val="00382198"/>
    <w:rsid w:val="00397AC4"/>
    <w:rsid w:val="003C6AAE"/>
    <w:rsid w:val="003D2799"/>
    <w:rsid w:val="003E43B4"/>
    <w:rsid w:val="003E4B96"/>
    <w:rsid w:val="003F74D0"/>
    <w:rsid w:val="004007CC"/>
    <w:rsid w:val="00403974"/>
    <w:rsid w:val="00404468"/>
    <w:rsid w:val="00415392"/>
    <w:rsid w:val="00432245"/>
    <w:rsid w:val="0043371E"/>
    <w:rsid w:val="00441012"/>
    <w:rsid w:val="00441963"/>
    <w:rsid w:val="00446A44"/>
    <w:rsid w:val="0045071B"/>
    <w:rsid w:val="004547BF"/>
    <w:rsid w:val="004579AD"/>
    <w:rsid w:val="00473340"/>
    <w:rsid w:val="00473E7D"/>
    <w:rsid w:val="004826F0"/>
    <w:rsid w:val="004A1653"/>
    <w:rsid w:val="004A457B"/>
    <w:rsid w:val="004B0623"/>
    <w:rsid w:val="004B3DB8"/>
    <w:rsid w:val="004B4CC2"/>
    <w:rsid w:val="004C61EC"/>
    <w:rsid w:val="004C7FC7"/>
    <w:rsid w:val="004D2BC0"/>
    <w:rsid w:val="004D2FCB"/>
    <w:rsid w:val="004E29FC"/>
    <w:rsid w:val="004F038C"/>
    <w:rsid w:val="004F2266"/>
    <w:rsid w:val="004F7079"/>
    <w:rsid w:val="00500004"/>
    <w:rsid w:val="00500B29"/>
    <w:rsid w:val="005072AE"/>
    <w:rsid w:val="00526F46"/>
    <w:rsid w:val="00533F65"/>
    <w:rsid w:val="00543C34"/>
    <w:rsid w:val="005448AB"/>
    <w:rsid w:val="00547D6D"/>
    <w:rsid w:val="0058786A"/>
    <w:rsid w:val="00595E11"/>
    <w:rsid w:val="005A72D9"/>
    <w:rsid w:val="005B4DC3"/>
    <w:rsid w:val="005C5351"/>
    <w:rsid w:val="005D4C87"/>
    <w:rsid w:val="005D550E"/>
    <w:rsid w:val="005D5D73"/>
    <w:rsid w:val="005E0BBB"/>
    <w:rsid w:val="005E3D09"/>
    <w:rsid w:val="00600E53"/>
    <w:rsid w:val="00614A49"/>
    <w:rsid w:val="0061798D"/>
    <w:rsid w:val="00621EA1"/>
    <w:rsid w:val="00631FB1"/>
    <w:rsid w:val="006457CF"/>
    <w:rsid w:val="00654989"/>
    <w:rsid w:val="006611CF"/>
    <w:rsid w:val="00663E0D"/>
    <w:rsid w:val="00683EF3"/>
    <w:rsid w:val="006A76CA"/>
    <w:rsid w:val="006C5546"/>
    <w:rsid w:val="006C6A78"/>
    <w:rsid w:val="006C7FF4"/>
    <w:rsid w:val="006D36F9"/>
    <w:rsid w:val="006E0029"/>
    <w:rsid w:val="006E6D3B"/>
    <w:rsid w:val="006F0BE8"/>
    <w:rsid w:val="006F435B"/>
    <w:rsid w:val="006F4393"/>
    <w:rsid w:val="006F78FE"/>
    <w:rsid w:val="00720539"/>
    <w:rsid w:val="00721853"/>
    <w:rsid w:val="00737F5C"/>
    <w:rsid w:val="007420F8"/>
    <w:rsid w:val="00744AFB"/>
    <w:rsid w:val="00746469"/>
    <w:rsid w:val="00765E37"/>
    <w:rsid w:val="00772C01"/>
    <w:rsid w:val="007747B6"/>
    <w:rsid w:val="00775F64"/>
    <w:rsid w:val="00783A5E"/>
    <w:rsid w:val="007864F1"/>
    <w:rsid w:val="00794815"/>
    <w:rsid w:val="007A5BCA"/>
    <w:rsid w:val="007B0118"/>
    <w:rsid w:val="007C3759"/>
    <w:rsid w:val="007D7D60"/>
    <w:rsid w:val="007E067E"/>
    <w:rsid w:val="007F3212"/>
    <w:rsid w:val="0080072F"/>
    <w:rsid w:val="00801815"/>
    <w:rsid w:val="008045E1"/>
    <w:rsid w:val="00806E5F"/>
    <w:rsid w:val="00821BA4"/>
    <w:rsid w:val="0083522C"/>
    <w:rsid w:val="008446CD"/>
    <w:rsid w:val="00846831"/>
    <w:rsid w:val="008505F8"/>
    <w:rsid w:val="00866DB3"/>
    <w:rsid w:val="00883645"/>
    <w:rsid w:val="00890148"/>
    <w:rsid w:val="008920B0"/>
    <w:rsid w:val="008B1883"/>
    <w:rsid w:val="008D26BA"/>
    <w:rsid w:val="008D6717"/>
    <w:rsid w:val="008E7760"/>
    <w:rsid w:val="008F5F48"/>
    <w:rsid w:val="00906898"/>
    <w:rsid w:val="009104F0"/>
    <w:rsid w:val="0093281A"/>
    <w:rsid w:val="00936962"/>
    <w:rsid w:val="00943EC8"/>
    <w:rsid w:val="009613DC"/>
    <w:rsid w:val="00961415"/>
    <w:rsid w:val="00967E91"/>
    <w:rsid w:val="009714B0"/>
    <w:rsid w:val="00977A5F"/>
    <w:rsid w:val="00977A87"/>
    <w:rsid w:val="00981D62"/>
    <w:rsid w:val="00995856"/>
    <w:rsid w:val="009A05EE"/>
    <w:rsid w:val="009A1070"/>
    <w:rsid w:val="009B48FF"/>
    <w:rsid w:val="009B564D"/>
    <w:rsid w:val="009C0091"/>
    <w:rsid w:val="009C6B13"/>
    <w:rsid w:val="009D53C1"/>
    <w:rsid w:val="009E024C"/>
    <w:rsid w:val="009E696F"/>
    <w:rsid w:val="009F5D0E"/>
    <w:rsid w:val="009F6805"/>
    <w:rsid w:val="009F752B"/>
    <w:rsid w:val="00A12538"/>
    <w:rsid w:val="00A22EE9"/>
    <w:rsid w:val="00A23768"/>
    <w:rsid w:val="00A27173"/>
    <w:rsid w:val="00A34AA7"/>
    <w:rsid w:val="00A54DDA"/>
    <w:rsid w:val="00A66992"/>
    <w:rsid w:val="00A66E69"/>
    <w:rsid w:val="00A708D7"/>
    <w:rsid w:val="00A76415"/>
    <w:rsid w:val="00AA09F4"/>
    <w:rsid w:val="00AA1C22"/>
    <w:rsid w:val="00AA2A8D"/>
    <w:rsid w:val="00AC2AE0"/>
    <w:rsid w:val="00AC7A23"/>
    <w:rsid w:val="00AD3E26"/>
    <w:rsid w:val="00AE1133"/>
    <w:rsid w:val="00AE43B7"/>
    <w:rsid w:val="00AF0A61"/>
    <w:rsid w:val="00B04701"/>
    <w:rsid w:val="00B1340F"/>
    <w:rsid w:val="00B139E4"/>
    <w:rsid w:val="00B3540F"/>
    <w:rsid w:val="00B45E40"/>
    <w:rsid w:val="00B466F2"/>
    <w:rsid w:val="00B67561"/>
    <w:rsid w:val="00B70B1A"/>
    <w:rsid w:val="00B71C6F"/>
    <w:rsid w:val="00B74AFA"/>
    <w:rsid w:val="00B74C90"/>
    <w:rsid w:val="00B838CA"/>
    <w:rsid w:val="00B96DE2"/>
    <w:rsid w:val="00BA0052"/>
    <w:rsid w:val="00BB1A73"/>
    <w:rsid w:val="00BC5FE7"/>
    <w:rsid w:val="00BD22AC"/>
    <w:rsid w:val="00BD2643"/>
    <w:rsid w:val="00BD4058"/>
    <w:rsid w:val="00BE6B22"/>
    <w:rsid w:val="00BF0C62"/>
    <w:rsid w:val="00BF2029"/>
    <w:rsid w:val="00BF4F0E"/>
    <w:rsid w:val="00BF5681"/>
    <w:rsid w:val="00BF7DEC"/>
    <w:rsid w:val="00C03D20"/>
    <w:rsid w:val="00C108BC"/>
    <w:rsid w:val="00C11645"/>
    <w:rsid w:val="00C1516A"/>
    <w:rsid w:val="00C30A8C"/>
    <w:rsid w:val="00C4636C"/>
    <w:rsid w:val="00C6770A"/>
    <w:rsid w:val="00C70F49"/>
    <w:rsid w:val="00C7427E"/>
    <w:rsid w:val="00C900A9"/>
    <w:rsid w:val="00C93BD3"/>
    <w:rsid w:val="00C96EBA"/>
    <w:rsid w:val="00CA481B"/>
    <w:rsid w:val="00CA4B57"/>
    <w:rsid w:val="00D04407"/>
    <w:rsid w:val="00D06FEC"/>
    <w:rsid w:val="00D115B0"/>
    <w:rsid w:val="00D1225B"/>
    <w:rsid w:val="00D15735"/>
    <w:rsid w:val="00D22ED7"/>
    <w:rsid w:val="00D3076E"/>
    <w:rsid w:val="00D413F1"/>
    <w:rsid w:val="00D43EAE"/>
    <w:rsid w:val="00D440E5"/>
    <w:rsid w:val="00D464AD"/>
    <w:rsid w:val="00D47FA5"/>
    <w:rsid w:val="00D56F0D"/>
    <w:rsid w:val="00D65513"/>
    <w:rsid w:val="00D65520"/>
    <w:rsid w:val="00D700B9"/>
    <w:rsid w:val="00D738A7"/>
    <w:rsid w:val="00D74838"/>
    <w:rsid w:val="00D80DBE"/>
    <w:rsid w:val="00D842F1"/>
    <w:rsid w:val="00D90D76"/>
    <w:rsid w:val="00DA49A1"/>
    <w:rsid w:val="00DB2E93"/>
    <w:rsid w:val="00DD5149"/>
    <w:rsid w:val="00DD67C1"/>
    <w:rsid w:val="00DF0753"/>
    <w:rsid w:val="00DF6351"/>
    <w:rsid w:val="00E01673"/>
    <w:rsid w:val="00E02B7A"/>
    <w:rsid w:val="00E2445B"/>
    <w:rsid w:val="00E33130"/>
    <w:rsid w:val="00E358C1"/>
    <w:rsid w:val="00E426D6"/>
    <w:rsid w:val="00E45475"/>
    <w:rsid w:val="00E569A0"/>
    <w:rsid w:val="00E76BA0"/>
    <w:rsid w:val="00E93051"/>
    <w:rsid w:val="00EA54D1"/>
    <w:rsid w:val="00EC0A0C"/>
    <w:rsid w:val="00EC0E74"/>
    <w:rsid w:val="00EC58F5"/>
    <w:rsid w:val="00EC6520"/>
    <w:rsid w:val="00ED1040"/>
    <w:rsid w:val="00ED47BD"/>
    <w:rsid w:val="00EE2E2D"/>
    <w:rsid w:val="00EE3329"/>
    <w:rsid w:val="00F21EA0"/>
    <w:rsid w:val="00F2210B"/>
    <w:rsid w:val="00F339BA"/>
    <w:rsid w:val="00F37865"/>
    <w:rsid w:val="00F50F60"/>
    <w:rsid w:val="00F5485C"/>
    <w:rsid w:val="00F66E6E"/>
    <w:rsid w:val="00F67138"/>
    <w:rsid w:val="00F72E90"/>
    <w:rsid w:val="00F737A1"/>
    <w:rsid w:val="00F73C92"/>
    <w:rsid w:val="00F77BB5"/>
    <w:rsid w:val="00F80249"/>
    <w:rsid w:val="00F90257"/>
    <w:rsid w:val="00F91FB0"/>
    <w:rsid w:val="00F955C9"/>
    <w:rsid w:val="00FC2BA4"/>
    <w:rsid w:val="00FD1FA5"/>
    <w:rsid w:val="00FD7A57"/>
    <w:rsid w:val="00FE0AC5"/>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4:docId w14:val="1CB77E55"/>
  <w15:docId w15:val="{355B8653-7B12-4E1F-B58A-29D554C5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D47FA5"/>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621EA1"/>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oni.com/de/presse/mitteilungen/details/leoni-fuehrt-validierungssystem-fuer-raeder-und-reifen-in-europa-ein/" TargetMode="External"/><Relationship Id="rId13" Type="http://schemas.openxmlformats.org/officeDocument/2006/relationships/hyperlink" Target="https://www.xing.com/companies/leonia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esse@leoni.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company/leoni" TargetMode="External"/><Relationship Id="rId5" Type="http://schemas.openxmlformats.org/officeDocument/2006/relationships/webSettings" Target="webSettings.xml"/><Relationship Id="rId15" Type="http://schemas.openxmlformats.org/officeDocument/2006/relationships/hyperlink" Target="mailto:anniek.glawe@leoni.com" TargetMode="Externa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acebook.com/theleonigroup" TargetMode="Externa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525B9-EF5D-4868-BD0B-226E48052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163C43CA.dotm</Template>
  <TotalTime>0</TotalTime>
  <Pages>2</Pages>
  <Words>396</Words>
  <Characters>3181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3570</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Waedt, Ina</cp:lastModifiedBy>
  <cp:revision>5</cp:revision>
  <cp:lastPrinted>2018-06-18T09:22:00Z</cp:lastPrinted>
  <dcterms:created xsi:type="dcterms:W3CDTF">2018-06-11T08:23:00Z</dcterms:created>
  <dcterms:modified xsi:type="dcterms:W3CDTF">2018-06-18T09:22:00Z</dcterms:modified>
</cp:coreProperties>
</file>