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29" w:rsidRPr="00441012" w:rsidRDefault="00EA5714" w:rsidP="00D47FA5">
      <w:pPr>
        <w:pStyle w:val="MMU1"/>
      </w:pPr>
      <w:bookmarkStart w:id="0" w:name="_GoBack"/>
      <w:bookmarkEnd w:id="0"/>
      <w:r>
        <w:t xml:space="preserve">Neuer </w:t>
      </w:r>
      <w:r w:rsidR="00B422CD">
        <w:t xml:space="preserve">Leoni-CEO Aldo Kamper </w:t>
      </w:r>
      <w:r w:rsidR="000B7535" w:rsidRPr="000B7535">
        <w:t>startet am 1. September 2018</w:t>
      </w:r>
    </w:p>
    <w:p w:rsidR="003027E3" w:rsidRPr="006F0BE8" w:rsidRDefault="006044FA" w:rsidP="003027E3">
      <w:pPr>
        <w:pStyle w:val="MMU2"/>
      </w:pPr>
      <w:r>
        <w:t>Transformation zum Lösungsanbieter als strategischer Fokus</w:t>
      </w:r>
    </w:p>
    <w:p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BF1C3C">
        <w:t>11</w:t>
      </w:r>
      <w:r w:rsidRPr="009A1070">
        <w:t xml:space="preserve">. </w:t>
      </w:r>
      <w:r w:rsidR="00B422CD">
        <w:t>Juli</w:t>
      </w:r>
      <w:r w:rsidRPr="009A1070">
        <w:t xml:space="preserve"> 20</w:t>
      </w:r>
      <w:r>
        <w:t>1</w:t>
      </w:r>
      <w:r w:rsidR="004D041E">
        <w:t>8</w:t>
      </w:r>
      <w:r w:rsidRPr="009A1070">
        <w:t xml:space="preserve"> – </w:t>
      </w:r>
      <w:r w:rsidR="002D331D">
        <w:t>Aldo Kamper wird</w:t>
      </w:r>
      <w:r w:rsidR="00EA5714">
        <w:t xml:space="preserve"> seine Position</w:t>
      </w:r>
      <w:r w:rsidR="002D331D">
        <w:t xml:space="preserve"> </w:t>
      </w:r>
      <w:r w:rsidR="006D004F">
        <w:t xml:space="preserve">als neuer Vorstandsvorsitzender von Leoni </w:t>
      </w:r>
      <w:r w:rsidR="00057441">
        <w:t xml:space="preserve">bereits </w:t>
      </w:r>
      <w:r w:rsidR="002D331D">
        <w:t xml:space="preserve">am 1. September 2018 </w:t>
      </w:r>
      <w:r w:rsidR="002C2D71">
        <w:t>antreten</w:t>
      </w:r>
      <w:r w:rsidR="002D331D">
        <w:t xml:space="preserve">. </w:t>
      </w:r>
      <w:r w:rsidR="006D004F" w:rsidRPr="006D004F">
        <w:t xml:space="preserve"> </w:t>
      </w:r>
      <w:r w:rsidR="006D004F">
        <w:t>Eine seiner Kernaufgaben ist es, die Transformation des Unternehmens</w:t>
      </w:r>
      <w:r w:rsidR="007D1FC1">
        <w:t xml:space="preserve"> gemeinsam mit dem bestehenden Vorstandsteam</w:t>
      </w:r>
      <w:r w:rsidR="00F83CD5">
        <w:t xml:space="preserve"> </w:t>
      </w:r>
      <w:r w:rsidR="006D004F">
        <w:t>voranzutreiben:</w:t>
      </w:r>
      <w:r w:rsidR="00F83CD5">
        <w:t xml:space="preserve"> Leoni richtet sich mit Blick auf </w:t>
      </w:r>
      <w:r w:rsidR="006044FA">
        <w:t xml:space="preserve">die zunehmende Digitalisierung sowie </w:t>
      </w:r>
      <w:r w:rsidR="00F83CD5">
        <w:t xml:space="preserve">Zukunftstrends wie Elektromobilität und </w:t>
      </w:r>
      <w:r w:rsidR="006044FA">
        <w:t xml:space="preserve">autonomes Fahren </w:t>
      </w:r>
      <w:r w:rsidR="00F83CD5">
        <w:t xml:space="preserve">neu aus </w:t>
      </w:r>
      <w:r w:rsidR="006044FA">
        <w:t>– u</w:t>
      </w:r>
      <w:r w:rsidR="00F83CD5">
        <w:t>nd positioniert sich</w:t>
      </w:r>
      <w:r w:rsidR="002D331D">
        <w:t xml:space="preserve"> </w:t>
      </w:r>
      <w:r w:rsidR="00232A90" w:rsidRPr="003027E3">
        <w:t>in der Automobilbranche und weiteren Industrien</w:t>
      </w:r>
      <w:r w:rsidR="00232A90">
        <w:t xml:space="preserve"> </w:t>
      </w:r>
      <w:r w:rsidR="006D004F">
        <w:t xml:space="preserve">als </w:t>
      </w:r>
      <w:r w:rsidR="006D004F" w:rsidRPr="003027E3">
        <w:t>globale</w:t>
      </w:r>
      <w:r w:rsidR="006D004F">
        <w:t>r</w:t>
      </w:r>
      <w:r w:rsidR="006D004F" w:rsidRPr="003027E3">
        <w:t xml:space="preserve"> Lösungsanbieter für das Energie- und Datenmanagement</w:t>
      </w:r>
      <w:r w:rsidR="002D331D">
        <w:t xml:space="preserve">. </w:t>
      </w:r>
    </w:p>
    <w:p w:rsidR="002D331D" w:rsidRPr="00C57E6F" w:rsidRDefault="002D331D" w:rsidP="002D331D">
      <w:pPr>
        <w:pStyle w:val="MMVorspann"/>
        <w:rPr>
          <w:b w:val="0"/>
        </w:rPr>
      </w:pPr>
      <w:r>
        <w:rPr>
          <w:b w:val="0"/>
        </w:rPr>
        <w:t>„Ich freue mich, dass Herr Kamper etwas früher als zunächst geplant seine Tätigkeit bei Leoni aufnehmen wird.</w:t>
      </w:r>
      <w:r w:rsidR="00B37859">
        <w:rPr>
          <w:b w:val="0"/>
        </w:rPr>
        <w:t xml:space="preserve"> </w:t>
      </w:r>
      <w:r>
        <w:rPr>
          <w:b w:val="0"/>
        </w:rPr>
        <w:t xml:space="preserve">Das </w:t>
      </w:r>
      <w:r w:rsidR="00B37859">
        <w:rPr>
          <w:b w:val="0"/>
        </w:rPr>
        <w:t>Geschäft</w:t>
      </w:r>
      <w:r w:rsidR="00B847E0">
        <w:rPr>
          <w:b w:val="0"/>
        </w:rPr>
        <w:t xml:space="preserve"> hat sich zuletzt sehr erfreulich entwickelt</w:t>
      </w:r>
      <w:r w:rsidR="00BB3892">
        <w:rPr>
          <w:b w:val="0"/>
        </w:rPr>
        <w:t>,</w:t>
      </w:r>
      <w:r w:rsidR="00B847E0">
        <w:rPr>
          <w:b w:val="0"/>
        </w:rPr>
        <w:t xml:space="preserve"> und die strategische Neuausrichtung</w:t>
      </w:r>
      <w:r w:rsidR="006044FA">
        <w:rPr>
          <w:b w:val="0"/>
        </w:rPr>
        <w:t xml:space="preserve"> des Unternehmens</w:t>
      </w:r>
      <w:r w:rsidR="00B37859">
        <w:rPr>
          <w:b w:val="0"/>
        </w:rPr>
        <w:t xml:space="preserve"> </w:t>
      </w:r>
      <w:r w:rsidR="00BB3892">
        <w:rPr>
          <w:b w:val="0"/>
        </w:rPr>
        <w:t>ist eingeleitet</w:t>
      </w:r>
      <w:r>
        <w:rPr>
          <w:b w:val="0"/>
        </w:rPr>
        <w:t xml:space="preserve">, so dass </w:t>
      </w:r>
      <w:r w:rsidR="0001018B">
        <w:rPr>
          <w:b w:val="0"/>
        </w:rPr>
        <w:t>er in einem positiven Umfeld</w:t>
      </w:r>
      <w:r w:rsidR="00B847E0">
        <w:rPr>
          <w:b w:val="0"/>
        </w:rPr>
        <w:t xml:space="preserve"> startet</w:t>
      </w:r>
      <w:r>
        <w:rPr>
          <w:b w:val="0"/>
        </w:rPr>
        <w:t>“, sagt Dr. Klaus Probst, Aufsichtsratsvorsitzender der Leoni AG.</w:t>
      </w:r>
    </w:p>
    <w:p w:rsidR="00F03235" w:rsidRDefault="0001018B" w:rsidP="00877C02">
      <w:pPr>
        <w:pStyle w:val="MMFlietext"/>
      </w:pPr>
      <w:r>
        <w:t xml:space="preserve">„Ich freue mich sehr auf meine neue Aufgabe bei Leoni. Das Unternehmen hat eine beeindruckende Historie und </w:t>
      </w:r>
      <w:r w:rsidR="00692F54">
        <w:t xml:space="preserve">durch seine Stellung als Spezialist für </w:t>
      </w:r>
      <w:r w:rsidR="00B847E0">
        <w:t>das</w:t>
      </w:r>
      <w:r w:rsidR="00692F54">
        <w:t xml:space="preserve"> Energie- und Datenmanagement </w:t>
      </w:r>
      <w:r w:rsidR="00B847E0">
        <w:t xml:space="preserve">sehr gute </w:t>
      </w:r>
      <w:r>
        <w:t xml:space="preserve">Aussichten für die Zukunft. Der </w:t>
      </w:r>
      <w:r w:rsidR="00F03235">
        <w:t xml:space="preserve">bereits </w:t>
      </w:r>
      <w:r w:rsidR="00BB3892">
        <w:t xml:space="preserve">begonnene </w:t>
      </w:r>
      <w:r>
        <w:t>Wandel zum Lösungsanbieter, Entwicklungs- und Systempartner für die Kunden ist eine Herausforderung, der ich mich gerne stelle</w:t>
      </w:r>
      <w:r w:rsidR="00F03235">
        <w:t xml:space="preserve">“, betont Aldo Kamper, der designierte Vorstandsvorsitzende. </w:t>
      </w:r>
    </w:p>
    <w:p w:rsidR="00883645" w:rsidRPr="008B1883" w:rsidRDefault="00CB4B7C" w:rsidP="00877C02">
      <w:pPr>
        <w:pStyle w:val="MMFlietext"/>
      </w:pPr>
      <w:r>
        <w:t>Karl Gadesmann, CFO und derzeit Sprecher des Vorstands, wird sich ab 1.</w:t>
      </w:r>
      <w:r w:rsidR="0085133C">
        <w:t> </w:t>
      </w:r>
      <w:r>
        <w:t xml:space="preserve">September 2018 wieder auf seine Aufgaben als Finanzvorstand </w:t>
      </w:r>
      <w:r w:rsidR="0085133C">
        <w:t>fokussieren</w:t>
      </w:r>
      <w:r>
        <w:t>.</w:t>
      </w:r>
    </w:p>
    <w:p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E52927">
        <w:rPr>
          <w:rFonts w:ascii="Arial" w:hAnsi="Arial" w:cs="Arial"/>
          <w:i/>
          <w:sz w:val="22"/>
          <w:szCs w:val="22"/>
        </w:rPr>
        <w:t>1.576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FE68FC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8" w:history="1">
        <w:r w:rsidR="00E52927" w:rsidRPr="007974A0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www.leoni.com/de/presse/mitteilungen/details/neuer-leoni-ceo-aldo-kamper-startet-am-1-september-2018/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:rsidR="000C5EF6" w:rsidRDefault="000C5EF6" w:rsidP="006D36F9">
      <w:pPr>
        <w:pStyle w:val="MMKurzprofilberschrift"/>
      </w:pPr>
    </w:p>
    <w:p w:rsidR="001B621B" w:rsidRPr="006D36F9" w:rsidRDefault="006F4393" w:rsidP="006D36F9">
      <w:pPr>
        <w:pStyle w:val="MMKurzprofilberschrift"/>
      </w:pPr>
      <w:r w:rsidRPr="006D36F9">
        <w:lastRenderedPageBreak/>
        <w:t>Über die Leoni-Gruppe</w:t>
      </w:r>
    </w:p>
    <w:p w:rsidR="00834D7F" w:rsidRPr="00834D7F" w:rsidRDefault="007F365C" w:rsidP="00834D7F">
      <w:pPr>
        <w:pStyle w:val="MMKurzprofil"/>
      </w:pPr>
      <w:r w:rsidRPr="003027E3">
        <w:t xml:space="preserve">Leoni ist </w:t>
      </w:r>
      <w:r w:rsidR="000C30BA" w:rsidRPr="003027E3">
        <w:t>ein globaler Anbieter von Produkten, Lösungen und Dienstleistungen für das Energie- und Datenmanagement in der Automobilbranche und weiteren Industrien</w:t>
      </w:r>
      <w:r w:rsidRPr="003027E3">
        <w:t xml:space="preserve">. </w:t>
      </w:r>
      <w:r w:rsidR="000C30BA" w:rsidRPr="003027E3">
        <w:t xml:space="preserve">Die Wertschöpfungskette </w:t>
      </w:r>
      <w:r w:rsidR="0027279C" w:rsidRPr="003027E3">
        <w:t xml:space="preserve">umfasst </w:t>
      </w:r>
      <w:r w:rsidR="000C30BA" w:rsidRPr="003027E3">
        <w:t>Drähte, optische Fasern, standardisierte Leitungen, Spezialkabel und konfektionierte Systeme</w:t>
      </w:r>
      <w:r w:rsidR="0027279C" w:rsidRPr="003027E3">
        <w:t xml:space="preserve"> sowie intelligente Produkte und Smart Services</w:t>
      </w:r>
      <w:r w:rsidR="000C30BA" w:rsidRPr="003027E3">
        <w:t xml:space="preserve">. </w:t>
      </w:r>
      <w:r w:rsidR="0027279C" w:rsidRPr="003027E3">
        <w:t xml:space="preserve">Leoni unterstützt seine Kunden </w:t>
      </w:r>
      <w:r w:rsidR="000C30BA" w:rsidRPr="003027E3">
        <w:t xml:space="preserve">als </w:t>
      </w:r>
      <w:r w:rsidR="0027279C" w:rsidRPr="003027E3">
        <w:t xml:space="preserve">Innovationspartner und </w:t>
      </w:r>
      <w:r w:rsidR="000C30BA" w:rsidRPr="003027E3">
        <w:t>Lösungsanbieter mit ausgeprägter Entwicklungs- und Systemkompetenz</w:t>
      </w:r>
      <w:r w:rsidRPr="003027E3">
        <w:t>. Die</w:t>
      </w:r>
      <w:r w:rsidRPr="007F365C">
        <w:t xml:space="preserve"> im deutschen MDAX börsennotierte Unternehmensgruppe beschäftigt </w:t>
      </w:r>
      <w:r w:rsidR="00834A93">
        <w:t>mehr als 8</w:t>
      </w:r>
      <w:r w:rsidR="003027E3">
        <w:t>7</w:t>
      </w:r>
      <w:r w:rsidR="00834A93">
        <w:t>.000 Mitarbeiter in 31 Ländern und erzielte 2017 einen Konzernumsatz von 4,9 Mrd. Euro</w:t>
      </w:r>
      <w:r w:rsidRPr="007F365C">
        <w:t>.</w:t>
      </w:r>
      <w:r w:rsidR="00834D7F" w:rsidRPr="00834D7F">
        <w:t xml:space="preserve"> </w:t>
      </w:r>
    </w:p>
    <w:p w:rsidR="00834D7F" w:rsidRPr="00834D7F" w:rsidRDefault="00834D7F" w:rsidP="00834D7F">
      <w:pPr>
        <w:pStyle w:val="MMKurzprofil"/>
        <w:rPr>
          <w:sz w:val="8"/>
          <w:szCs w:val="8"/>
        </w:rPr>
      </w:pPr>
    </w:p>
    <w:p w:rsidR="00E569A0" w:rsidRDefault="004856C1" w:rsidP="00834D7F">
      <w:pPr>
        <w:pStyle w:val="MMKurzprofil"/>
        <w:rPr>
          <w:noProof/>
        </w:rPr>
      </w:pPr>
      <w:r>
        <w:rPr>
          <w:noProof/>
        </w:rPr>
        <w:drawing>
          <wp:inline distT="0" distB="0" distL="0" distR="0" wp14:anchorId="505C5103">
            <wp:extent cx="184150" cy="184150"/>
            <wp:effectExtent l="0" t="0" r="6350" b="6350"/>
            <wp:docPr id="2" name="Bild 1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>
                      <a:hlinkClick r:id="rId9"/>
                    </pic:cNvPr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D7F" w:rsidRPr="00834D7F">
        <w:rPr>
          <w:noProof/>
        </w:rPr>
        <w:t xml:space="preserve"> </w:t>
      </w:r>
      <w:r w:rsidR="00834D7F">
        <w:rPr>
          <w:noProof/>
        </w:rPr>
        <w:drawing>
          <wp:inline distT="0" distB="0" distL="0" distR="0" wp14:anchorId="009CC0D4" wp14:editId="189E253D">
            <wp:extent cx="180000" cy="180000"/>
            <wp:effectExtent l="0" t="0" r="0" b="0"/>
            <wp:docPr id="10" name="Grafik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-i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D7F" w:rsidRPr="00834D7F">
        <w:rPr>
          <w:noProof/>
        </w:rPr>
        <w:t xml:space="preserve"> </w:t>
      </w:r>
      <w:r w:rsidR="00834D7F" w:rsidRPr="00863E00">
        <w:rPr>
          <w:noProof/>
        </w:rPr>
        <w:drawing>
          <wp:inline distT="0" distB="0" distL="0" distR="0" wp14:anchorId="06074CB0" wp14:editId="6115AB67">
            <wp:extent cx="177800" cy="177800"/>
            <wp:effectExtent l="0" t="0" r="0" b="0"/>
            <wp:docPr id="5" name="Bild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834A93" w:rsidRDefault="008F5F48" w:rsidP="006D36F9">
      <w:pPr>
        <w:pStyle w:val="MMKurzprofil"/>
      </w:pPr>
      <w:r w:rsidRPr="00834A93">
        <w:t>Sven Schmidt</w:t>
      </w:r>
    </w:p>
    <w:p w:rsidR="008F5F48" w:rsidRPr="00834A93" w:rsidRDefault="000A7B89" w:rsidP="006D36F9">
      <w:pPr>
        <w:pStyle w:val="MMKurzprofil"/>
      </w:pPr>
      <w:r w:rsidRPr="00834A93">
        <w:t xml:space="preserve">Corporate </w:t>
      </w:r>
      <w:r w:rsidR="008F5F48" w:rsidRPr="00834A93">
        <w:t>Public &amp; Media Relations</w:t>
      </w:r>
    </w:p>
    <w:p w:rsidR="009613DC" w:rsidRPr="004D041E" w:rsidRDefault="009613DC" w:rsidP="006D36F9">
      <w:pPr>
        <w:pStyle w:val="MMKurzprofil"/>
      </w:pPr>
      <w:r w:rsidRPr="004D041E"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FB0A52" w16cid:durableId="1EE4C300"/>
  <w16cid:commentId w16cid:paraId="2C8A15C2" w16cid:durableId="1EE4CFC2"/>
  <w16cid:commentId w16cid:paraId="1DD30704" w16cid:durableId="1EE4C23F"/>
  <w16cid:commentId w16cid:paraId="6B314B3E" w16cid:durableId="1EE4C28B"/>
  <w16cid:commentId w16cid:paraId="386D64C7" w16cid:durableId="1EE4F3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DD" w:rsidRPr="00A44C71" w:rsidRDefault="00D308DD">
      <w:pPr>
        <w:rPr>
          <w:sz w:val="16"/>
        </w:rPr>
      </w:pPr>
      <w:r>
        <w:separator/>
      </w:r>
    </w:p>
  </w:endnote>
  <w:endnote w:type="continuationSeparator" w:id="0">
    <w:p w:rsidR="00D308DD" w:rsidRPr="00A44C71" w:rsidRDefault="00D308DD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charset w:val="00"/>
    <w:family w:val="swiss"/>
    <w:pitch w:val="variable"/>
    <w:sig w:usb0="80000027" w:usb1="00000000" w:usb2="00000000" w:usb3="00000000" w:csb0="00000003" w:csb1="00000000"/>
  </w:font>
  <w:font w:name="Myriad Condensed"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F04A73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F04A73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DD" w:rsidRPr="00A44C71" w:rsidRDefault="00D308DD">
      <w:pPr>
        <w:rPr>
          <w:sz w:val="16"/>
        </w:rPr>
      </w:pPr>
      <w:r>
        <w:separator/>
      </w:r>
    </w:p>
  </w:footnote>
  <w:footnote w:type="continuationSeparator" w:id="0">
    <w:p w:rsidR="00D308DD" w:rsidRPr="00A44C71" w:rsidRDefault="00D308DD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1BD10FFA" wp14:editId="3E5EBA4B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531DAC3B" wp14:editId="34653D3C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55CB"/>
    <w:multiLevelType w:val="hybridMultilevel"/>
    <w:tmpl w:val="7116D7C0"/>
    <w:lvl w:ilvl="0" w:tplc="8A3CC0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59"/>
    <w:rsid w:val="00003270"/>
    <w:rsid w:val="000079E4"/>
    <w:rsid w:val="0001018B"/>
    <w:rsid w:val="00013A64"/>
    <w:rsid w:val="0002408F"/>
    <w:rsid w:val="000453F9"/>
    <w:rsid w:val="00057441"/>
    <w:rsid w:val="00065950"/>
    <w:rsid w:val="000A0822"/>
    <w:rsid w:val="000A32BC"/>
    <w:rsid w:val="000A7B89"/>
    <w:rsid w:val="000B3BF8"/>
    <w:rsid w:val="000B5865"/>
    <w:rsid w:val="000B7535"/>
    <w:rsid w:val="000C02B1"/>
    <w:rsid w:val="000C30BA"/>
    <w:rsid w:val="000C5EF6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63AFE"/>
    <w:rsid w:val="00166E42"/>
    <w:rsid w:val="00172DBF"/>
    <w:rsid w:val="001734DC"/>
    <w:rsid w:val="00184530"/>
    <w:rsid w:val="0018564D"/>
    <w:rsid w:val="00190924"/>
    <w:rsid w:val="00195338"/>
    <w:rsid w:val="001A26F1"/>
    <w:rsid w:val="001B621B"/>
    <w:rsid w:val="001C0CC3"/>
    <w:rsid w:val="001C7543"/>
    <w:rsid w:val="001D1868"/>
    <w:rsid w:val="001D2CDB"/>
    <w:rsid w:val="00204EC3"/>
    <w:rsid w:val="00207FC6"/>
    <w:rsid w:val="00211D05"/>
    <w:rsid w:val="0022511B"/>
    <w:rsid w:val="00232A90"/>
    <w:rsid w:val="00240866"/>
    <w:rsid w:val="0024234A"/>
    <w:rsid w:val="00245C9E"/>
    <w:rsid w:val="00260A78"/>
    <w:rsid w:val="002630D8"/>
    <w:rsid w:val="00264325"/>
    <w:rsid w:val="0027279C"/>
    <w:rsid w:val="002929B6"/>
    <w:rsid w:val="002956A9"/>
    <w:rsid w:val="0029603C"/>
    <w:rsid w:val="002B325C"/>
    <w:rsid w:val="002B59D6"/>
    <w:rsid w:val="002B5B50"/>
    <w:rsid w:val="002B7AC7"/>
    <w:rsid w:val="002B7BFA"/>
    <w:rsid w:val="002C118D"/>
    <w:rsid w:val="002C2D71"/>
    <w:rsid w:val="002D331D"/>
    <w:rsid w:val="003027E3"/>
    <w:rsid w:val="003118F1"/>
    <w:rsid w:val="00320044"/>
    <w:rsid w:val="00361CF2"/>
    <w:rsid w:val="00362050"/>
    <w:rsid w:val="00364DCD"/>
    <w:rsid w:val="00382198"/>
    <w:rsid w:val="00397AC4"/>
    <w:rsid w:val="003A480B"/>
    <w:rsid w:val="003C6AAE"/>
    <w:rsid w:val="003D2799"/>
    <w:rsid w:val="003E43B4"/>
    <w:rsid w:val="003E4B96"/>
    <w:rsid w:val="003F74D0"/>
    <w:rsid w:val="00404468"/>
    <w:rsid w:val="004057D6"/>
    <w:rsid w:val="00421D1E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83871"/>
    <w:rsid w:val="004856C1"/>
    <w:rsid w:val="004A1653"/>
    <w:rsid w:val="004A457B"/>
    <w:rsid w:val="004B0623"/>
    <w:rsid w:val="004B3DB8"/>
    <w:rsid w:val="004B4CC2"/>
    <w:rsid w:val="004B78AC"/>
    <w:rsid w:val="004D041E"/>
    <w:rsid w:val="004D2FCB"/>
    <w:rsid w:val="004E29FC"/>
    <w:rsid w:val="004F038C"/>
    <w:rsid w:val="004F2266"/>
    <w:rsid w:val="004F7079"/>
    <w:rsid w:val="00500004"/>
    <w:rsid w:val="00500B29"/>
    <w:rsid w:val="005072AE"/>
    <w:rsid w:val="0051190A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5E0BBB"/>
    <w:rsid w:val="00600E53"/>
    <w:rsid w:val="006044FA"/>
    <w:rsid w:val="00614A49"/>
    <w:rsid w:val="0061798D"/>
    <w:rsid w:val="0062285E"/>
    <w:rsid w:val="00630A7B"/>
    <w:rsid w:val="00631FB1"/>
    <w:rsid w:val="00633487"/>
    <w:rsid w:val="006457CF"/>
    <w:rsid w:val="00654989"/>
    <w:rsid w:val="006611CF"/>
    <w:rsid w:val="006730B2"/>
    <w:rsid w:val="00683EF3"/>
    <w:rsid w:val="00692F54"/>
    <w:rsid w:val="006A76CA"/>
    <w:rsid w:val="006C5546"/>
    <w:rsid w:val="006C6A78"/>
    <w:rsid w:val="006D004F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95463"/>
    <w:rsid w:val="007C3759"/>
    <w:rsid w:val="007D1FC1"/>
    <w:rsid w:val="007D4ACC"/>
    <w:rsid w:val="007D7D60"/>
    <w:rsid w:val="007E491E"/>
    <w:rsid w:val="007F3212"/>
    <w:rsid w:val="007F365C"/>
    <w:rsid w:val="008045E1"/>
    <w:rsid w:val="00821BA4"/>
    <w:rsid w:val="00834A93"/>
    <w:rsid w:val="00834D7F"/>
    <w:rsid w:val="0083522C"/>
    <w:rsid w:val="008446CD"/>
    <w:rsid w:val="0085133C"/>
    <w:rsid w:val="00877C02"/>
    <w:rsid w:val="00883645"/>
    <w:rsid w:val="008920B0"/>
    <w:rsid w:val="008B1883"/>
    <w:rsid w:val="008D26BA"/>
    <w:rsid w:val="008D6717"/>
    <w:rsid w:val="008E7760"/>
    <w:rsid w:val="008F5F48"/>
    <w:rsid w:val="00906898"/>
    <w:rsid w:val="00917741"/>
    <w:rsid w:val="0092002D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6B13"/>
    <w:rsid w:val="009E089F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94D43"/>
    <w:rsid w:val="00AA09F4"/>
    <w:rsid w:val="00AA2A8D"/>
    <w:rsid w:val="00AC179C"/>
    <w:rsid w:val="00AC1FA1"/>
    <w:rsid w:val="00AC2AE0"/>
    <w:rsid w:val="00AC7A23"/>
    <w:rsid w:val="00AD3E26"/>
    <w:rsid w:val="00AE43B7"/>
    <w:rsid w:val="00AF0A61"/>
    <w:rsid w:val="00AF3E2D"/>
    <w:rsid w:val="00AF6F9D"/>
    <w:rsid w:val="00B1340F"/>
    <w:rsid w:val="00B139E4"/>
    <w:rsid w:val="00B3540F"/>
    <w:rsid w:val="00B37859"/>
    <w:rsid w:val="00B422CD"/>
    <w:rsid w:val="00B45E40"/>
    <w:rsid w:val="00B466F2"/>
    <w:rsid w:val="00B67561"/>
    <w:rsid w:val="00B676DA"/>
    <w:rsid w:val="00B70B1A"/>
    <w:rsid w:val="00B71C6F"/>
    <w:rsid w:val="00B847E0"/>
    <w:rsid w:val="00B96DE2"/>
    <w:rsid w:val="00BA0052"/>
    <w:rsid w:val="00BA5B09"/>
    <w:rsid w:val="00BB1A73"/>
    <w:rsid w:val="00BB3892"/>
    <w:rsid w:val="00BB46A4"/>
    <w:rsid w:val="00BC5FE7"/>
    <w:rsid w:val="00BD22AC"/>
    <w:rsid w:val="00BD2643"/>
    <w:rsid w:val="00BD4058"/>
    <w:rsid w:val="00BF1C3C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83F49"/>
    <w:rsid w:val="00C900A9"/>
    <w:rsid w:val="00C96EBA"/>
    <w:rsid w:val="00CA481B"/>
    <w:rsid w:val="00CA4B57"/>
    <w:rsid w:val="00CB4B7C"/>
    <w:rsid w:val="00CB644E"/>
    <w:rsid w:val="00D04407"/>
    <w:rsid w:val="00D1225B"/>
    <w:rsid w:val="00D15735"/>
    <w:rsid w:val="00D22ED7"/>
    <w:rsid w:val="00D308DD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2927"/>
    <w:rsid w:val="00E569A0"/>
    <w:rsid w:val="00E76BA0"/>
    <w:rsid w:val="00E93051"/>
    <w:rsid w:val="00E96673"/>
    <w:rsid w:val="00EA5714"/>
    <w:rsid w:val="00EC0A0C"/>
    <w:rsid w:val="00EC0E74"/>
    <w:rsid w:val="00EC5A6D"/>
    <w:rsid w:val="00EC6520"/>
    <w:rsid w:val="00ED1040"/>
    <w:rsid w:val="00ED47BD"/>
    <w:rsid w:val="00EE3329"/>
    <w:rsid w:val="00EF591E"/>
    <w:rsid w:val="00F03235"/>
    <w:rsid w:val="00F04A73"/>
    <w:rsid w:val="00F15336"/>
    <w:rsid w:val="00F21EA0"/>
    <w:rsid w:val="00F37865"/>
    <w:rsid w:val="00F53056"/>
    <w:rsid w:val="00F67138"/>
    <w:rsid w:val="00F737A1"/>
    <w:rsid w:val="00F73C92"/>
    <w:rsid w:val="00F77BB5"/>
    <w:rsid w:val="00F80249"/>
    <w:rsid w:val="00F83CD5"/>
    <w:rsid w:val="00F90257"/>
    <w:rsid w:val="00F91FB0"/>
    <w:rsid w:val="00F92DC3"/>
    <w:rsid w:val="00F94F62"/>
    <w:rsid w:val="00F955C9"/>
    <w:rsid w:val="00FC2BA4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D4E076A9-9E9D-4F9E-B21C-F241A96B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i.com/de/presse/mitteilungen/details/neuer-leoni-ceo-aldo-kamper-startet-am-1-september-2018/" TargetMode="Externa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eo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theleonigroup" TargetMode="External"/><Relationship Id="rId14" Type="http://schemas.openxmlformats.org/officeDocument/2006/relationships/image" Target="media/image3.pn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EE3D-4939-4327-BFA5-B662227B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27BCBC63.dotm</Template>
  <TotalTime>0</TotalTime>
  <Pages>2</Pages>
  <Words>329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2788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Waedt, Ina</cp:lastModifiedBy>
  <cp:revision>5</cp:revision>
  <cp:lastPrinted>2018-07-10T14:08:00Z</cp:lastPrinted>
  <dcterms:created xsi:type="dcterms:W3CDTF">2018-07-10T10:58:00Z</dcterms:created>
  <dcterms:modified xsi:type="dcterms:W3CDTF">2018-07-10T14:08:00Z</dcterms:modified>
</cp:coreProperties>
</file>