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906C9" w14:textId="5173E8C3" w:rsidR="0065356D" w:rsidRPr="00766456" w:rsidRDefault="004A1303" w:rsidP="004A1303">
      <w:pPr>
        <w:pStyle w:val="MMU1"/>
        <w:rPr>
          <w:snapToGrid/>
        </w:rPr>
      </w:pPr>
      <w:r>
        <w:rPr>
          <w:snapToGrid/>
        </w:rPr>
        <w:t xml:space="preserve">Leoni präsentiert die neuesten Automatisierungsinnovationen bei der dritten jährlichen Oktoberfest-Netzwerkveranstaltung </w:t>
      </w:r>
    </w:p>
    <w:p w14:paraId="52348CF0" w14:textId="6C563BD7" w:rsidR="0065356D" w:rsidRPr="00766456" w:rsidRDefault="0008143D" w:rsidP="0065356D">
      <w:pPr>
        <w:pStyle w:val="MMU2"/>
        <w:rPr>
          <w:snapToGrid/>
        </w:rPr>
      </w:pPr>
      <w:r>
        <w:t>Knüpfen Sie Kontakte zu den führenden Automatisierungs</w:t>
      </w:r>
      <w:r w:rsidR="00872DB7">
        <w:t>experten</w:t>
      </w:r>
      <w:r>
        <w:t xml:space="preserve"> im Mittleren Westen der USA und erfahren Sie mehr über die neueste Automatisierungstechnik von Leoni: Besuchen Sie am Donnerstag, den 20. September 2018, die Netzwerkveranstaltung im Oktoberfest-Stil.</w:t>
      </w:r>
    </w:p>
    <w:p w14:paraId="450FB9EA" w14:textId="38B81E5B" w:rsidR="0065356D" w:rsidRPr="00766456" w:rsidRDefault="005C2CA3" w:rsidP="0008143D">
      <w:pPr>
        <w:pStyle w:val="MMVorspann"/>
        <w:rPr>
          <w:snapToGrid/>
        </w:rPr>
      </w:pPr>
      <w:r w:rsidRPr="00A25DAC">
        <w:rPr>
          <w:snapToGrid/>
        </w:rPr>
        <w:t xml:space="preserve">Lake Orion, Michigan, USA, </w:t>
      </w:r>
      <w:r w:rsidR="007A338C" w:rsidRPr="00A25DAC">
        <w:rPr>
          <w:snapToGrid/>
        </w:rPr>
        <w:t>27</w:t>
      </w:r>
      <w:r w:rsidRPr="00A25DAC">
        <w:rPr>
          <w:snapToGrid/>
        </w:rPr>
        <w:t xml:space="preserve">. </w:t>
      </w:r>
      <w:r w:rsidRPr="00F37A23">
        <w:rPr>
          <w:snapToGrid/>
          <w:lang w:val="en-US"/>
        </w:rPr>
        <w:t xml:space="preserve">August 2018 – Leoni Engineering Products &amp; Services, Inc. </w:t>
      </w:r>
      <w:r>
        <w:rPr>
          <w:snapToGrid/>
        </w:rPr>
        <w:t xml:space="preserve">(Leoni EPS) feiert bei der dritten jährlichen Oktoberfest-Netzwerkveranstaltung am 20. September 2018 in dem Werk in Lake Orion, Michigan, </w:t>
      </w:r>
      <w:r w:rsidR="00904A1E">
        <w:rPr>
          <w:snapToGrid/>
        </w:rPr>
        <w:t>seine deutsche Herkunft</w:t>
      </w:r>
      <w:r>
        <w:rPr>
          <w:snapToGrid/>
        </w:rPr>
        <w:t xml:space="preserve"> und seine Innovationen im Bereich der Fabrikautomation. </w:t>
      </w:r>
    </w:p>
    <w:p w14:paraId="17FC9B20" w14:textId="610D043F" w:rsidR="00225B62" w:rsidRPr="00A25DAC" w:rsidRDefault="00B23A8E" w:rsidP="00A25DAC">
      <w:pPr>
        <w:pStyle w:val="MMFlietext"/>
      </w:pPr>
      <w:r w:rsidRPr="00A25DAC">
        <w:t xml:space="preserve">Die Veranstaltung, die von </w:t>
      </w:r>
      <w:r w:rsidR="00904A1E" w:rsidRPr="00A25DAC">
        <w:t>10</w:t>
      </w:r>
      <w:r w:rsidRPr="00A25DAC">
        <w:t xml:space="preserve"> bis </w:t>
      </w:r>
      <w:r w:rsidR="00904A1E" w:rsidRPr="00A25DAC">
        <w:t>21</w:t>
      </w:r>
      <w:r w:rsidRPr="00A25DAC">
        <w:t xml:space="preserve"> Uhr stattfindet, richtet sich an Vertreter nordamerikanischer Industrieunternehmen und bietet ein vielfältiges Angebot an deutschen Speisen und Biersorten. Neben Vorführungen der einzelnen Produktgruppen</w:t>
      </w:r>
      <w:r w:rsidR="00904A1E" w:rsidRPr="00A25DAC">
        <w:t xml:space="preserve"> von Leoni</w:t>
      </w:r>
      <w:r w:rsidRPr="00A25DAC">
        <w:t xml:space="preserve"> </w:t>
      </w:r>
      <w:r w:rsidR="00904A1E" w:rsidRPr="00A25DAC">
        <w:t xml:space="preserve">EPS </w:t>
      </w:r>
      <w:r w:rsidRPr="00A25DAC">
        <w:t xml:space="preserve">– </w:t>
      </w:r>
      <w:r w:rsidR="00904A1E" w:rsidRPr="00A25DAC">
        <w:t xml:space="preserve">wie etwa </w:t>
      </w:r>
      <w:r w:rsidRPr="00A25DAC">
        <w:t xml:space="preserve">Schulungen für automatisierte Systeme, Lösungen und Services für das Roboterkabelmanagement, Bildverarbeitungsintegration sowie Automatisierungs- und Antriebskabellösungen – werden den Besuchern auch die neuesten Innovationen von Leoni vorgestellt, die </w:t>
      </w:r>
      <w:r w:rsidR="00904A1E" w:rsidRPr="00A25DAC">
        <w:t>„</w:t>
      </w:r>
      <w:proofErr w:type="spellStart"/>
      <w:r w:rsidRPr="00A25DAC">
        <w:t>Deep</w:t>
      </w:r>
      <w:proofErr w:type="spellEnd"/>
      <w:r w:rsidRPr="00A25DAC">
        <w:t xml:space="preserve"> Learning</w:t>
      </w:r>
      <w:r w:rsidR="00904A1E" w:rsidRPr="00A25DAC">
        <w:t>“</w:t>
      </w:r>
      <w:r w:rsidRPr="00A25DAC">
        <w:t xml:space="preserve"> und andere Automatisierungstechnologien nutzen. </w:t>
      </w:r>
    </w:p>
    <w:p w14:paraId="3C85EE1E" w14:textId="5CD3F1EC" w:rsidR="00EB0061" w:rsidRPr="00A25DAC" w:rsidRDefault="00225B62" w:rsidP="00A25DAC">
      <w:pPr>
        <w:pStyle w:val="MMFlietext"/>
      </w:pPr>
      <w:r w:rsidRPr="00A25DAC">
        <w:t>„Leoni schließt die Lücke zwischen Automatisierung und Weltklassefertigung“, kommentierte Jean-Marc Vico, General Manager von Leoni EPS. „</w:t>
      </w:r>
      <w:r w:rsidR="00904A1E" w:rsidRPr="00A25DAC">
        <w:t>Dies</w:t>
      </w:r>
      <w:r w:rsidRPr="00A25DAC">
        <w:t xml:space="preserve"> möchten wir mit der Präsentation der besten Technologie von heute und der digitalen Technologien von morgen bei unserem jährlichen Oktoberfest zeigen.“</w:t>
      </w:r>
    </w:p>
    <w:p w14:paraId="0F420934" w14:textId="408132F6" w:rsidR="00225B62" w:rsidRPr="00A25DAC" w:rsidRDefault="00225B62" w:rsidP="00A25DAC">
      <w:pPr>
        <w:pStyle w:val="MMFlietext"/>
      </w:pPr>
      <w:r w:rsidRPr="00A25DAC">
        <w:t>Auf der Veranstaltung werden zahlreiche Anwendungen und Technologien vorgestellt, unter anderem die Standard-Schlauchpaket-Lösung LSH 3 von Leoni sowie kundenspezifische Kabellösungen, die auf Spezialanwendungen zugeschnitten sind.</w:t>
      </w:r>
      <w:r w:rsidR="00ED483C" w:rsidRPr="00A25DAC">
        <w:t xml:space="preserve"> </w:t>
      </w:r>
      <w:r w:rsidR="00CD55CA" w:rsidRPr="00A25DAC">
        <w:t>Die Besucher erwartet sowohl eine interaktive Tic-</w:t>
      </w:r>
      <w:proofErr w:type="spellStart"/>
      <w:r w:rsidR="00CD55CA" w:rsidRPr="00A25DAC">
        <w:t>Tac</w:t>
      </w:r>
      <w:proofErr w:type="spellEnd"/>
      <w:r w:rsidR="00CD55CA" w:rsidRPr="00A25DAC">
        <w:t>-</w:t>
      </w:r>
      <w:proofErr w:type="spellStart"/>
      <w:r w:rsidR="00CD55CA" w:rsidRPr="00A25DAC">
        <w:t>Toe</w:t>
      </w:r>
      <w:proofErr w:type="spellEnd"/>
      <w:r w:rsidR="00CD55CA" w:rsidRPr="00A25DAC">
        <w:t xml:space="preserve">-Vorführung mittels </w:t>
      </w:r>
      <w:proofErr w:type="spellStart"/>
      <w:r w:rsidR="00CD55CA" w:rsidRPr="00A25DAC">
        <w:t>kollaborativer</w:t>
      </w:r>
      <w:proofErr w:type="spellEnd"/>
      <w:r w:rsidR="00CD55CA" w:rsidRPr="00A25DAC">
        <w:t xml:space="preserve"> Robotik und </w:t>
      </w:r>
      <w:proofErr w:type="spellStart"/>
      <w:r w:rsidR="00CD55CA" w:rsidRPr="00A25DAC">
        <w:t>Bildverar</w:t>
      </w:r>
      <w:r w:rsidR="00423CD5" w:rsidRPr="00A25DAC">
        <w:t>-</w:t>
      </w:r>
      <w:r w:rsidR="00CD55CA" w:rsidRPr="00A25DAC">
        <w:t>beitungstechnologie</w:t>
      </w:r>
      <w:proofErr w:type="spellEnd"/>
      <w:r w:rsidR="00CD55CA" w:rsidRPr="00A25DAC">
        <w:t xml:space="preserve"> als </w:t>
      </w:r>
      <w:r w:rsidR="00CD55CA" w:rsidRPr="00A25DAC">
        <w:lastRenderedPageBreak/>
        <w:t>auch das neueste Leoni</w:t>
      </w:r>
      <w:r w:rsidR="00ED483C" w:rsidRPr="00A25DAC">
        <w:t>-</w:t>
      </w:r>
      <w:r w:rsidR="00CD55CA" w:rsidRPr="00A25DAC">
        <w:t>Bildverarbeitungssystem für die Fehlererkennung, bei dem „</w:t>
      </w:r>
      <w:proofErr w:type="spellStart"/>
      <w:r w:rsidR="00CD55CA" w:rsidRPr="00A25DAC">
        <w:t>Deep</w:t>
      </w:r>
      <w:proofErr w:type="spellEnd"/>
      <w:r w:rsidR="00CD55CA" w:rsidRPr="00A25DAC">
        <w:t xml:space="preserve"> Learning“ zum Einsatz kommt.</w:t>
      </w:r>
    </w:p>
    <w:p w14:paraId="5184B87F" w14:textId="270EF732" w:rsidR="0065356D" w:rsidRDefault="008719E2" w:rsidP="00076FAA">
      <w:pPr>
        <w:pStyle w:val="MMFlietext"/>
      </w:pPr>
      <w:r w:rsidRPr="00A25DAC">
        <w:t xml:space="preserve">Darüber hinaus stellt Leoni die aktuellsten Weiterentwicklungen des B-Flex Kabelmanagementsystems für </w:t>
      </w:r>
      <w:proofErr w:type="spellStart"/>
      <w:r w:rsidRPr="00A25DAC">
        <w:t>kollaborative</w:t>
      </w:r>
      <w:proofErr w:type="spellEnd"/>
      <w:r w:rsidRPr="00A25DAC">
        <w:t xml:space="preserve"> und Leichtbaurobotertechnik vor, das für alle Arten von kleinen </w:t>
      </w:r>
      <w:proofErr w:type="spellStart"/>
      <w:r w:rsidR="00CD55CA" w:rsidRPr="00A25DAC">
        <w:t>Roboterarmgeometrien</w:t>
      </w:r>
      <w:proofErr w:type="spellEnd"/>
      <w:r w:rsidR="00CD55CA" w:rsidRPr="00A25DAC">
        <w:t xml:space="preserve"> </w:t>
      </w:r>
      <w:r w:rsidRPr="00A25DAC">
        <w:t xml:space="preserve">und verschiedene Oberflächen sowie für Verpackungsanwendungen an größeren Robotern optimiert wurde. Um mehr zu erfahren oder sich für die Veranstaltung anzumelden, besuchen Sie bitte </w:t>
      </w:r>
      <w:hyperlink r:id="rId7" w:history="1">
        <w:r w:rsidRPr="00A25DAC">
          <w:rPr>
            <w:rStyle w:val="Hyperlink"/>
          </w:rPr>
          <w:t>leps-oktoberfest.com</w:t>
        </w:r>
      </w:hyperlink>
      <w:r w:rsidRPr="00A25DAC">
        <w:t>.</w:t>
      </w:r>
    </w:p>
    <w:p w14:paraId="6110D204" w14:textId="086AE6CD" w:rsidR="00F37A23" w:rsidRPr="00006BEE" w:rsidRDefault="00F819C1" w:rsidP="00F37A23">
      <w:pPr>
        <w:pStyle w:val="MMFlietext"/>
        <w:rPr>
          <w:i/>
        </w:rPr>
      </w:pPr>
      <w:r>
        <w:rPr>
          <w:i/>
        </w:rPr>
        <w:t>(2.458</w:t>
      </w:r>
      <w:bookmarkStart w:id="0" w:name="_GoBack"/>
      <w:bookmarkEnd w:id="0"/>
      <w:r w:rsidR="00F37A23" w:rsidRPr="00006BEE">
        <w:rPr>
          <w:i/>
        </w:rPr>
        <w:t xml:space="preserve"> Anschläge inkl. Leerzeichen)</w:t>
      </w:r>
    </w:p>
    <w:p w14:paraId="042E05AB" w14:textId="0005CFAB" w:rsidR="00F37A23" w:rsidRPr="00F37A23" w:rsidRDefault="00F37A23" w:rsidP="00F37A23">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Pr>
            <w:rStyle w:val="Hyperlink"/>
            <w:rFonts w:ascii="Arial" w:hAnsi="Arial" w:cs="Arial"/>
            <w:i/>
            <w:sz w:val="22"/>
            <w:szCs w:val="22"/>
          </w:rPr>
          <w:t>https://www.leoni.com/de/presse/mitteilungen/details/leoni-praesentiert-die-neuesten-automatisierungsinnovationen-bei-der-dritten-jaehrlichen-oktoberfest-netzwerkveranstaltung/</w:t>
        </w:r>
      </w:hyperlink>
      <w:r>
        <w:rPr>
          <w:rFonts w:ascii="Arial" w:hAnsi="Arial" w:cs="Arial"/>
          <w:i/>
          <w:sz w:val="22"/>
          <w:szCs w:val="22"/>
        </w:rPr>
        <w:t xml:space="preserve"> </w:t>
      </w:r>
    </w:p>
    <w:p w14:paraId="43D131AB" w14:textId="7CABE06C" w:rsidR="004A1303" w:rsidRPr="00904A1E" w:rsidRDefault="004A1303" w:rsidP="006522A8">
      <w:pPr>
        <w:pStyle w:val="MMKurzprofilberschrift"/>
        <w:tabs>
          <w:tab w:val="left" w:pos="6135"/>
        </w:tabs>
        <w:rPr>
          <w:lang w:val="en-US"/>
        </w:rPr>
      </w:pPr>
      <w:proofErr w:type="spellStart"/>
      <w:r w:rsidRPr="00904A1E">
        <w:rPr>
          <w:lang w:val="en-US"/>
        </w:rPr>
        <w:t>Über</w:t>
      </w:r>
      <w:proofErr w:type="spellEnd"/>
      <w:r w:rsidRPr="00904A1E">
        <w:rPr>
          <w:lang w:val="en-US"/>
        </w:rPr>
        <w:t xml:space="preserve"> Leoni Engineering Products &amp; Services, Inc.</w:t>
      </w:r>
      <w:r w:rsidRPr="00904A1E">
        <w:rPr>
          <w:lang w:val="en-US"/>
        </w:rPr>
        <w:tab/>
      </w:r>
    </w:p>
    <w:p w14:paraId="611261CD" w14:textId="6F1AFE7F" w:rsidR="004A1303" w:rsidRPr="00863E00" w:rsidRDefault="006522A8" w:rsidP="004A1303">
      <w:pPr>
        <w:pStyle w:val="MMKurzprofil"/>
        <w:rPr>
          <w:sz w:val="8"/>
          <w:szCs w:val="8"/>
        </w:rPr>
      </w:pPr>
      <w:r w:rsidRPr="00904A1E">
        <w:rPr>
          <w:lang w:val="en-US"/>
        </w:rPr>
        <w:t xml:space="preserve">Leoni Engineering Products &amp; Services, Inc. </w:t>
      </w:r>
      <w:r>
        <w:t xml:space="preserve">(Leoni EPS), Teil der Leoni AG, ist Nordamerikas führender lösungsorientierter Automatisierungsdienstleister und bedient Kunden in den Bereichen Roboterkabelmanagement, Schulungen für Automatisierungssysteme, schlüsselfertige Bildverarbeitungssysteme und Automatisierungssupport. Leoni EPS unterstützt Kunden aus der allgemeinen Fertigung, der Automobilindustrie, der Konsumgüterindustrie, der Versorgungswirtschaft und anderen verwandten Branchen bei der Lösung der anspruchsvollsten Aufgaben in den Bereichen Montage, automatisierte Inspektion und Qualitätskontrolle. Erfahren Sie mehr über Leoni EPS unter </w:t>
      </w:r>
      <w:hyperlink r:id="rId9" w:history="1">
        <w:r>
          <w:rPr>
            <w:rStyle w:val="Hyperlink"/>
          </w:rPr>
          <w:t>www.leoni-americas.com</w:t>
        </w:r>
      </w:hyperlink>
      <w:r>
        <w:t xml:space="preserve"> oder telefonisch unter +1 (248) 484-5500.</w:t>
      </w:r>
    </w:p>
    <w:p w14:paraId="33B5CE95" w14:textId="4363F048" w:rsidR="004A1303" w:rsidRPr="00C85271" w:rsidRDefault="004A1303" w:rsidP="004A1303">
      <w:pPr>
        <w:pStyle w:val="MMKurzprofilberschrift"/>
      </w:pPr>
      <w:r>
        <w:t>Über die LEONI Group</w:t>
      </w:r>
    </w:p>
    <w:p w14:paraId="60C2F02F" w14:textId="77777777" w:rsidR="004A1303" w:rsidRPr="00863E00" w:rsidRDefault="004A1303" w:rsidP="004A1303">
      <w:pPr>
        <w:pStyle w:val="MMKurzprofil"/>
      </w:pPr>
      <w:r>
        <w:t xml:space="preserve">LEONI ist 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 Die im MDAX notierte Unternehmensgruppe beschäftigt mehr als 87.000 Mitarbeiter in 31 Ländern und erzielte 2017 einen Konzernumsatz von 4,9 Milliarden Euro. </w:t>
      </w:r>
    </w:p>
    <w:p w14:paraId="15CAD6B2" w14:textId="1818AC25" w:rsidR="006A56DF" w:rsidRDefault="006A56DF" w:rsidP="006A56DF">
      <w:pPr>
        <w:pStyle w:val="MMKurzprofil"/>
      </w:pPr>
    </w:p>
    <w:p w14:paraId="0590CD6E" w14:textId="3A76ECD2" w:rsidR="00A25DAC" w:rsidRPr="00A25DAC" w:rsidRDefault="00A25DAC" w:rsidP="006A56DF">
      <w:pPr>
        <w:pStyle w:val="MMKurzprofil"/>
        <w:rPr>
          <w:noProof/>
          <w:snapToGrid/>
          <w:lang w:eastAsia="de-DE"/>
        </w:rPr>
      </w:pPr>
      <w:r>
        <w:rPr>
          <w:noProof/>
          <w:lang w:eastAsia="de-DE"/>
        </w:rPr>
        <w:drawing>
          <wp:inline distT="0" distB="0" distL="0" distR="0" wp14:anchorId="3319FFDA" wp14:editId="5F8B2B37">
            <wp:extent cx="180975" cy="180975"/>
            <wp:effectExtent l="0" t="0" r="9525" b="9525"/>
            <wp:docPr id="7" name="Grafik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25DAC">
        <w:rPr>
          <w:noProof/>
        </w:rPr>
        <w:t xml:space="preserve"> </w:t>
      </w:r>
      <w:r>
        <w:rPr>
          <w:noProof/>
          <w:lang w:eastAsia="de-DE"/>
        </w:rPr>
        <w:drawing>
          <wp:inline distT="0" distB="0" distL="0" distR="0" wp14:anchorId="07792471" wp14:editId="7D413893">
            <wp:extent cx="180975" cy="180975"/>
            <wp:effectExtent l="0" t="0" r="9525" b="952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25DAC">
        <w:rPr>
          <w:noProof/>
        </w:rPr>
        <w:t xml:space="preserve"> </w:t>
      </w:r>
      <w:r>
        <w:rPr>
          <w:noProof/>
          <w:lang w:eastAsia="de-DE"/>
        </w:rPr>
        <w:drawing>
          <wp:inline distT="0" distB="0" distL="0" distR="0" wp14:anchorId="4D77B926" wp14:editId="3BFB1995">
            <wp:extent cx="171450" cy="171450"/>
            <wp:effectExtent l="0" t="0" r="0" b="0"/>
            <wp:docPr id="3" name="Grafik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84F3FE7" w14:textId="77777777" w:rsidR="00F37A23" w:rsidRDefault="00F37A23" w:rsidP="00C16451">
      <w:pPr>
        <w:pStyle w:val="MMKurzprofilberschrift"/>
        <w:tabs>
          <w:tab w:val="left" w:pos="4111"/>
        </w:tabs>
      </w:pPr>
    </w:p>
    <w:p w14:paraId="5A893297" w14:textId="5B0E2285" w:rsidR="00C16451" w:rsidRPr="00C16451" w:rsidRDefault="00C16451" w:rsidP="00C16451">
      <w:pPr>
        <w:pStyle w:val="MMKurzprofilberschrift"/>
        <w:tabs>
          <w:tab w:val="left" w:pos="4111"/>
        </w:tabs>
      </w:pPr>
      <w:r>
        <w:lastRenderedPageBreak/>
        <w:t>Ansprechpartner für die Fachpresse</w:t>
      </w:r>
      <w:r>
        <w:tab/>
        <w:t>Ansprechpartner für die Wirtschaftspresse</w:t>
      </w:r>
    </w:p>
    <w:p w14:paraId="5C66A37F" w14:textId="0CE3BA02" w:rsidR="00C16451" w:rsidRPr="00904A1E" w:rsidRDefault="004A1303" w:rsidP="00C16451">
      <w:pPr>
        <w:pStyle w:val="MMKurzprofil"/>
        <w:tabs>
          <w:tab w:val="left" w:pos="4111"/>
        </w:tabs>
        <w:ind w:right="501"/>
        <w:rPr>
          <w:lang w:val="en-US"/>
        </w:rPr>
      </w:pPr>
      <w:r w:rsidRPr="00904A1E">
        <w:rPr>
          <w:lang w:val="en-US"/>
        </w:rPr>
        <w:t>Roxy Matache-Dordea</w:t>
      </w:r>
      <w:r w:rsidRPr="00904A1E">
        <w:rPr>
          <w:lang w:val="en-US"/>
        </w:rPr>
        <w:tab/>
        <w:t>Sven Schmidt</w:t>
      </w:r>
    </w:p>
    <w:p w14:paraId="689B1467" w14:textId="77777777" w:rsidR="00C16451" w:rsidRPr="00904A1E" w:rsidRDefault="00C16451" w:rsidP="00C16451">
      <w:pPr>
        <w:pStyle w:val="MMKurzprofil"/>
        <w:tabs>
          <w:tab w:val="left" w:pos="4111"/>
        </w:tabs>
        <w:ind w:right="501"/>
        <w:rPr>
          <w:lang w:val="en-US"/>
        </w:rPr>
      </w:pPr>
      <w:r w:rsidRPr="00904A1E">
        <w:rPr>
          <w:lang w:val="en-US"/>
        </w:rPr>
        <w:t>Marketing</w:t>
      </w:r>
      <w:r w:rsidRPr="00904A1E">
        <w:rPr>
          <w:lang w:val="en-US"/>
        </w:rPr>
        <w:tab/>
        <w:t>Corporate Public &amp; Media Relations</w:t>
      </w:r>
    </w:p>
    <w:p w14:paraId="206AA862" w14:textId="4330C882" w:rsidR="00C16451" w:rsidRPr="006A1EE8" w:rsidRDefault="00C16451" w:rsidP="00C16451">
      <w:pPr>
        <w:pStyle w:val="MMKurzprofil"/>
        <w:tabs>
          <w:tab w:val="left" w:pos="4111"/>
        </w:tabs>
        <w:ind w:right="501"/>
      </w:pPr>
      <w:r>
        <w:t xml:space="preserve">LEONI EPS </w:t>
      </w:r>
      <w:r>
        <w:tab/>
        <w:t>LEONI AG</w:t>
      </w:r>
    </w:p>
    <w:p w14:paraId="36CA7FD5" w14:textId="2DBD22FA" w:rsidR="00C16451" w:rsidRPr="00BF2170" w:rsidRDefault="00F26D97" w:rsidP="00C16451">
      <w:pPr>
        <w:pStyle w:val="MMKurzprofil"/>
        <w:tabs>
          <w:tab w:val="clear" w:pos="8505"/>
          <w:tab w:val="left" w:pos="851"/>
          <w:tab w:val="left" w:pos="4111"/>
        </w:tabs>
        <w:ind w:right="501"/>
      </w:pPr>
      <w:r>
        <w:t>Telefon</w:t>
      </w:r>
      <w:r>
        <w:tab/>
        <w:t>+1 (248) 484-5500</w:t>
      </w:r>
      <w:r>
        <w:tab/>
        <w:t>Telefon</w:t>
      </w:r>
      <w:r>
        <w:tab/>
        <w:t>+</w:t>
      </w:r>
      <w:r w:rsidR="00BF2170">
        <w:t>49 911 2023-467</w:t>
      </w:r>
    </w:p>
    <w:p w14:paraId="1196EC1E" w14:textId="055CD328" w:rsidR="00C16451" w:rsidRPr="00BF2170" w:rsidRDefault="00F26D97" w:rsidP="00C16451">
      <w:pPr>
        <w:pStyle w:val="MMKurzprofil"/>
        <w:tabs>
          <w:tab w:val="clear" w:pos="8505"/>
          <w:tab w:val="left" w:pos="851"/>
          <w:tab w:val="left" w:pos="4111"/>
        </w:tabs>
        <w:ind w:right="501"/>
      </w:pPr>
      <w:r>
        <w:t>Fax</w:t>
      </w:r>
      <w:r>
        <w:tab/>
        <w:t>+1 (248) 484-5501+ Fax</w:t>
      </w:r>
      <w:r>
        <w:tab/>
      </w:r>
      <w:proofErr w:type="spellStart"/>
      <w:r>
        <w:t>Fax</w:t>
      </w:r>
      <w:proofErr w:type="spellEnd"/>
      <w:r>
        <w:t xml:space="preserve"> </w:t>
      </w:r>
      <w:r>
        <w:tab/>
        <w:t>+</w:t>
      </w:r>
      <w:r w:rsidR="00BF2170">
        <w:t>49 911 2023-231</w:t>
      </w:r>
    </w:p>
    <w:p w14:paraId="65ECF74A" w14:textId="05520991" w:rsidR="00C16451" w:rsidRPr="00BF2170" w:rsidRDefault="00C16451" w:rsidP="00C16451">
      <w:pPr>
        <w:pStyle w:val="MMKurzprofil"/>
        <w:tabs>
          <w:tab w:val="clear" w:pos="8505"/>
          <w:tab w:val="left" w:pos="851"/>
          <w:tab w:val="left" w:pos="4111"/>
        </w:tabs>
        <w:ind w:right="501"/>
        <w:rPr>
          <w:rStyle w:val="Hyperlink"/>
        </w:rPr>
      </w:pPr>
      <w:r>
        <w:t>E-Mail</w:t>
      </w:r>
      <w:r>
        <w:tab/>
      </w:r>
      <w:hyperlink r:id="rId16" w:history="1">
        <w:hyperlink r:id="rId17" w:history="1">
          <w:r>
            <w:rPr>
              <w:rStyle w:val="Hyperlink"/>
            </w:rPr>
            <w:t>leoni-eps@leoni.com</w:t>
          </w:r>
        </w:hyperlink>
        <w:r>
          <w:rPr>
            <w:rStyle w:val="Hyperlink"/>
            <w:u w:val="none"/>
          </w:rPr>
          <w:t xml:space="preserve"> </w:t>
        </w:r>
      </w:hyperlink>
      <w:r>
        <w:rPr>
          <w:rStyle w:val="Hyperlink"/>
          <w:u w:val="none"/>
        </w:rPr>
        <w:t xml:space="preserve"> </w:t>
      </w:r>
      <w:r>
        <w:rPr>
          <w:rStyle w:val="Hyperlink"/>
          <w:u w:val="none"/>
        </w:rPr>
        <w:tab/>
      </w:r>
      <w:proofErr w:type="spellStart"/>
      <w:r>
        <w:t>E-Mail</w:t>
      </w:r>
      <w:proofErr w:type="spellEnd"/>
      <w:r>
        <w:tab/>
      </w:r>
      <w:hyperlink r:id="rId18" w:history="1">
        <w:r>
          <w:rPr>
            <w:rStyle w:val="Hyperlink"/>
          </w:rPr>
          <w:t>presse@leoni.com</w:t>
        </w:r>
      </w:hyperlink>
    </w:p>
    <w:p w14:paraId="0A655D4B" w14:textId="3745B746" w:rsidR="004A1303" w:rsidRDefault="00722522" w:rsidP="004A1303">
      <w:pPr>
        <w:pStyle w:val="MMKurzprofil"/>
      </w:pPr>
      <w:hyperlink r:id="rId19" w:history="1">
        <w:r w:rsidR="00902488">
          <w:rPr>
            <w:rStyle w:val="Hyperlink"/>
          </w:rPr>
          <w:t>www.leoni-americas.com</w:t>
        </w:r>
      </w:hyperlink>
    </w:p>
    <w:p w14:paraId="4ED7BB28" w14:textId="77777777" w:rsidR="00C16451" w:rsidRPr="00BF2170" w:rsidRDefault="00C16451" w:rsidP="00C16451">
      <w:pPr>
        <w:pStyle w:val="MMKurzprofil"/>
        <w:tabs>
          <w:tab w:val="clear" w:pos="8505"/>
          <w:tab w:val="left" w:pos="851"/>
          <w:tab w:val="left" w:pos="4111"/>
        </w:tabs>
        <w:ind w:right="501"/>
        <w:rPr>
          <w:rStyle w:val="Hyperlink"/>
          <w:lang w:val="fr-FR"/>
        </w:rPr>
      </w:pPr>
    </w:p>
    <w:sectPr w:rsidR="00C16451" w:rsidRPr="00BF2170">
      <w:headerReference w:type="default" r:id="rId20"/>
      <w:footerReference w:type="default" r:id="rId21"/>
      <w:headerReference w:type="first" r:id="rId22"/>
      <w:footerReference w:type="first" r:id="rId23"/>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35B4D" w14:textId="77777777" w:rsidR="00A1338F" w:rsidRDefault="00A1338F">
      <w:pPr>
        <w:rPr>
          <w:sz w:val="16"/>
        </w:rPr>
      </w:pPr>
      <w:r>
        <w:separator/>
      </w:r>
    </w:p>
  </w:endnote>
  <w:endnote w:type="continuationSeparator" w:id="0">
    <w:p w14:paraId="313AAECB" w14:textId="77777777" w:rsidR="00A1338F" w:rsidRDefault="00A1338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6494" w14:textId="56B76A98" w:rsidR="000703E8" w:rsidRDefault="000703E8">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sz w:val="16"/>
      </w:rPr>
      <w:t xml:space="preserve">Seite </w:t>
    </w:r>
    <w:r>
      <w:rPr>
        <w:rStyle w:val="Seitenzahl"/>
        <w:rFonts w:ascii="Arial" w:hAnsi="Arial"/>
        <w:i/>
        <w:sz w:val="16"/>
      </w:rPr>
      <w:fldChar w:fldCharType="begin"/>
    </w:r>
    <w:r>
      <w:rPr>
        <w:rStyle w:val="Seitenzahl"/>
        <w:rFonts w:ascii="Arial" w:hAnsi="Arial"/>
        <w:i/>
        <w:sz w:val="16"/>
      </w:rPr>
      <w:instrText xml:space="preserve"> PAGE </w:instrText>
    </w:r>
    <w:r>
      <w:rPr>
        <w:rStyle w:val="Seitenzahl"/>
        <w:rFonts w:ascii="Arial" w:hAnsi="Arial"/>
        <w:i/>
        <w:sz w:val="16"/>
      </w:rPr>
      <w:fldChar w:fldCharType="separate"/>
    </w:r>
    <w:r w:rsidR="00722522">
      <w:rPr>
        <w:rStyle w:val="Seitenzahl"/>
        <w:rFonts w:ascii="Arial" w:hAnsi="Arial"/>
        <w:i/>
        <w:noProof/>
        <w:sz w:val="16"/>
      </w:rPr>
      <w:t>3</w:t>
    </w:r>
    <w:r>
      <w:rPr>
        <w:rStyle w:val="Seitenzahl"/>
        <w:rFonts w:ascii="Arial" w:hAnsi="Arial"/>
        <w:i/>
        <w:sz w:val="16"/>
      </w:rPr>
      <w:fldChar w:fldCharType="end"/>
    </w:r>
    <w:r>
      <w:rPr>
        <w:rStyle w:val="Seitenzahl"/>
        <w:rFonts w:ascii="Arial" w:hAnsi="Arial"/>
        <w:i/>
        <w:sz w:val="16"/>
      </w:rPr>
      <w:t xml:space="preserve"> von </w:t>
    </w:r>
    <w:r>
      <w:rPr>
        <w:rStyle w:val="Seitenzahl"/>
        <w:rFonts w:ascii="Arial" w:hAnsi="Arial"/>
        <w:i/>
        <w:sz w:val="16"/>
      </w:rPr>
      <w:fldChar w:fldCharType="begin"/>
    </w:r>
    <w:r>
      <w:rPr>
        <w:rStyle w:val="Seitenzahl"/>
        <w:rFonts w:ascii="Arial" w:hAnsi="Arial"/>
        <w:i/>
        <w:sz w:val="16"/>
      </w:rPr>
      <w:instrText xml:space="preserve"> NUMPAGES </w:instrText>
    </w:r>
    <w:r>
      <w:rPr>
        <w:rStyle w:val="Seitenzahl"/>
        <w:rFonts w:ascii="Arial" w:hAnsi="Arial"/>
        <w:i/>
        <w:sz w:val="16"/>
      </w:rPr>
      <w:fldChar w:fldCharType="separate"/>
    </w:r>
    <w:r w:rsidR="00722522">
      <w:rPr>
        <w:rStyle w:val="Seitenzahl"/>
        <w:rFonts w:ascii="Arial" w:hAnsi="Arial"/>
        <w:i/>
        <w:noProof/>
        <w:sz w:val="16"/>
      </w:rPr>
      <w:t>3</w:t>
    </w:r>
    <w:r>
      <w:rPr>
        <w:rStyle w:val="Seitenzahl"/>
        <w:rFonts w:ascii="Arial" w:hAnsi="Arial"/>
        <w:i/>
        <w:sz w:val="16"/>
      </w:rPr>
      <w:fldChar w:fldCharType="end"/>
    </w:r>
    <w:r>
      <w:rPr>
        <w:rFonts w:ascii="Arial" w:hAnsi="Arial"/>
        <w:b/>
        <w:i/>
        <w:color w:val="004089"/>
        <w:sz w:val="12"/>
      </w:rPr>
      <w:tab/>
    </w:r>
  </w:p>
  <w:p w14:paraId="32706306" w14:textId="77777777" w:rsidR="000703E8" w:rsidRDefault="000703E8">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68D9" w14:textId="77777777" w:rsidR="000703E8" w:rsidRDefault="000703E8"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40A406E7" w14:textId="77777777" w:rsidR="000703E8" w:rsidRDefault="000703E8"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8FC9" w14:textId="77777777" w:rsidR="00A1338F" w:rsidRDefault="00A1338F">
      <w:pPr>
        <w:rPr>
          <w:sz w:val="16"/>
        </w:rPr>
      </w:pPr>
      <w:r>
        <w:separator/>
      </w:r>
    </w:p>
  </w:footnote>
  <w:footnote w:type="continuationSeparator" w:id="0">
    <w:p w14:paraId="04D42467" w14:textId="77777777" w:rsidR="00A1338F" w:rsidRDefault="00A1338F">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97AC" w14:textId="77777777" w:rsidR="000703E8" w:rsidRDefault="000703E8">
    <w:pPr>
      <w:pStyle w:val="Kopfzeile"/>
      <w:tabs>
        <w:tab w:val="clear" w:pos="9072"/>
        <w:tab w:val="right" w:pos="9639"/>
      </w:tabs>
      <w:rPr>
        <w:rFonts w:ascii="Verdana" w:hAnsi="Verdana"/>
        <w:sz w:val="20"/>
      </w:rPr>
    </w:pPr>
  </w:p>
  <w:p w14:paraId="5D8F5A5A" w14:textId="77777777" w:rsidR="000703E8" w:rsidRDefault="000703E8">
    <w:pPr>
      <w:pStyle w:val="Kopfzeile"/>
      <w:tabs>
        <w:tab w:val="clear" w:pos="9072"/>
        <w:tab w:val="right" w:pos="9639"/>
      </w:tabs>
      <w:rPr>
        <w:rFonts w:ascii="Verdana" w:hAnsi="Verdana"/>
        <w:sz w:val="20"/>
      </w:rPr>
    </w:pPr>
  </w:p>
  <w:p w14:paraId="5F8A29BA" w14:textId="01CBB7B8" w:rsidR="000703E8" w:rsidRDefault="000703E8">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50F78710" wp14:editId="1749B5AF">
          <wp:simplePos x="0" y="0"/>
          <wp:positionH relativeFrom="page">
            <wp:posOffset>5796915</wp:posOffset>
          </wp:positionH>
          <wp:positionV relativeFrom="page">
            <wp:posOffset>540385</wp:posOffset>
          </wp:positionV>
          <wp:extent cx="1229360" cy="294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26FA826" w14:textId="77777777" w:rsidR="000703E8" w:rsidRDefault="000703E8">
    <w:pPr>
      <w:spacing w:before="60" w:line="360" w:lineRule="auto"/>
      <w:ind w:right="1429"/>
      <w:rPr>
        <w:rFonts w:ascii="Arial" w:hAnsi="Arial"/>
        <w:b/>
        <w:sz w:val="20"/>
      </w:rPr>
    </w:pPr>
  </w:p>
  <w:p w14:paraId="2092A302" w14:textId="77777777" w:rsidR="000703E8" w:rsidRDefault="000703E8" w:rsidP="008F70BC">
    <w:pPr>
      <w:spacing w:line="360" w:lineRule="auto"/>
      <w:ind w:right="1429"/>
      <w:rPr>
        <w:rFonts w:ascii="Verdana" w:hAnsi="Verdana"/>
        <w:sz w:val="20"/>
      </w:rPr>
    </w:pPr>
    <w:r>
      <w:rPr>
        <w:rFonts w:ascii="Arial" w:hAnsi="Arial"/>
        <w:b/>
        <w:sz w:val="20"/>
      </w:rPr>
      <w:t>PRESSEMITTEILUNG</w:t>
    </w:r>
  </w:p>
  <w:p w14:paraId="3484381A" w14:textId="77777777" w:rsidR="000703E8" w:rsidRDefault="000703E8">
    <w:pPr>
      <w:pStyle w:val="Kopfzeile"/>
      <w:tabs>
        <w:tab w:val="clear" w:pos="9072"/>
        <w:tab w:val="right" w:pos="9639"/>
      </w:tabs>
      <w:rPr>
        <w:rFonts w:ascii="Verdana" w:hAnsi="Verdana"/>
        <w:sz w:val="20"/>
      </w:rPr>
    </w:pPr>
  </w:p>
  <w:p w14:paraId="4F691603" w14:textId="77777777" w:rsidR="000703E8" w:rsidRDefault="000703E8">
    <w:pPr>
      <w:pStyle w:val="Kopfzeile"/>
      <w:tabs>
        <w:tab w:val="clear" w:pos="9072"/>
        <w:tab w:val="right" w:pos="9639"/>
      </w:tabs>
      <w:rPr>
        <w:rFonts w:ascii="Verdana" w:hAnsi="Verdana"/>
        <w:sz w:val="20"/>
      </w:rPr>
    </w:pPr>
  </w:p>
  <w:p w14:paraId="0D7E3F65" w14:textId="77777777" w:rsidR="000703E8" w:rsidRDefault="000703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DBBF" w14:textId="77777777" w:rsidR="000703E8" w:rsidRDefault="000703E8">
    <w:pPr>
      <w:pStyle w:val="Kopfzeile"/>
      <w:ind w:right="12"/>
      <w:rPr>
        <w:rFonts w:ascii="Verdana" w:hAnsi="Verdana"/>
        <w:sz w:val="20"/>
      </w:rPr>
    </w:pPr>
  </w:p>
  <w:p w14:paraId="253421B4" w14:textId="77777777" w:rsidR="000703E8" w:rsidRDefault="000703E8">
    <w:pPr>
      <w:pStyle w:val="Kopfzeile"/>
      <w:ind w:right="12"/>
      <w:rPr>
        <w:rFonts w:ascii="Verdana" w:hAnsi="Verdana"/>
        <w:sz w:val="20"/>
      </w:rPr>
    </w:pPr>
  </w:p>
  <w:p w14:paraId="5BFDBEC5" w14:textId="77777777" w:rsidR="000703E8" w:rsidRDefault="000703E8">
    <w:pPr>
      <w:pStyle w:val="Kopfzeile"/>
      <w:ind w:right="12"/>
      <w:rPr>
        <w:rFonts w:ascii="Verdana" w:hAnsi="Verdana"/>
        <w:sz w:val="20"/>
      </w:rPr>
    </w:pPr>
  </w:p>
  <w:p w14:paraId="308C773D" w14:textId="77777777" w:rsidR="000703E8" w:rsidRDefault="000703E8">
    <w:pPr>
      <w:pStyle w:val="Kopfzeile"/>
      <w:ind w:right="12"/>
      <w:rPr>
        <w:rFonts w:ascii="Verdana" w:hAnsi="Verdana"/>
        <w:sz w:val="20"/>
      </w:rPr>
    </w:pPr>
  </w:p>
  <w:p w14:paraId="17C739AD" w14:textId="301E29D6" w:rsidR="000703E8" w:rsidRDefault="000703E8">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43054089" wp14:editId="2A022A51">
          <wp:simplePos x="0" y="0"/>
          <wp:positionH relativeFrom="margin">
            <wp:posOffset>5008245</wp:posOffset>
          </wp:positionH>
          <wp:positionV relativeFrom="margin">
            <wp:posOffset>-1421765</wp:posOffset>
          </wp:positionV>
          <wp:extent cx="1229360" cy="294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0FC6582" w14:textId="77777777" w:rsidR="000703E8" w:rsidRDefault="000703E8">
    <w:pPr>
      <w:pStyle w:val="Kopfzeile"/>
      <w:ind w:right="12"/>
      <w:rPr>
        <w:rFonts w:ascii="Verdana" w:hAnsi="Verdana"/>
        <w:sz w:val="20"/>
      </w:rPr>
    </w:pPr>
  </w:p>
  <w:p w14:paraId="7DCF06E3" w14:textId="77777777" w:rsidR="000703E8" w:rsidRDefault="000703E8">
    <w:pPr>
      <w:pStyle w:val="Kopfzeile"/>
      <w:ind w:right="12"/>
      <w:rPr>
        <w:rFonts w:ascii="Verdana" w:hAnsi="Verdana"/>
        <w:sz w:val="20"/>
      </w:rPr>
    </w:pPr>
  </w:p>
  <w:p w14:paraId="0A482A6E" w14:textId="77777777" w:rsidR="000703E8" w:rsidRDefault="000703E8">
    <w:pPr>
      <w:pStyle w:val="Kopfzeile"/>
      <w:ind w:right="12"/>
      <w:rPr>
        <w:rFonts w:ascii="Verdana" w:hAnsi="Verdana"/>
        <w:sz w:val="20"/>
      </w:rPr>
    </w:pPr>
  </w:p>
  <w:p w14:paraId="0D906A19" w14:textId="77777777" w:rsidR="000703E8" w:rsidRDefault="000703E8">
    <w:pPr>
      <w:pStyle w:val="Kopfzeile"/>
      <w:ind w:right="12"/>
      <w:rPr>
        <w:rFonts w:ascii="Verdana" w:hAnsi="Verdana"/>
        <w:sz w:val="20"/>
      </w:rPr>
    </w:pPr>
  </w:p>
  <w:p w14:paraId="7842F408" w14:textId="77777777" w:rsidR="000703E8" w:rsidRDefault="000703E8">
    <w:pPr>
      <w:pStyle w:val="Kopfzeile"/>
      <w:ind w:right="12"/>
      <w:rPr>
        <w:rFonts w:ascii="Verdana" w:hAnsi="Verdana"/>
        <w:sz w:val="20"/>
      </w:rPr>
    </w:pPr>
  </w:p>
  <w:p w14:paraId="3B98C487" w14:textId="77777777" w:rsidR="000703E8" w:rsidRDefault="000703E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453F9"/>
    <w:rsid w:val="000703E8"/>
    <w:rsid w:val="00076FAA"/>
    <w:rsid w:val="0008143D"/>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4C6E"/>
    <w:rsid w:val="00205559"/>
    <w:rsid w:val="00207FC6"/>
    <w:rsid w:val="00211CBF"/>
    <w:rsid w:val="00211D05"/>
    <w:rsid w:val="00225B62"/>
    <w:rsid w:val="00240866"/>
    <w:rsid w:val="00245C9E"/>
    <w:rsid w:val="00252C9B"/>
    <w:rsid w:val="00255AE2"/>
    <w:rsid w:val="00260A78"/>
    <w:rsid w:val="002630D8"/>
    <w:rsid w:val="00264325"/>
    <w:rsid w:val="00267D0A"/>
    <w:rsid w:val="00287481"/>
    <w:rsid w:val="002929B6"/>
    <w:rsid w:val="002956A9"/>
    <w:rsid w:val="00295A74"/>
    <w:rsid w:val="0029603C"/>
    <w:rsid w:val="002A6734"/>
    <w:rsid w:val="002B325C"/>
    <w:rsid w:val="002B7AC7"/>
    <w:rsid w:val="002B7BFA"/>
    <w:rsid w:val="002C118D"/>
    <w:rsid w:val="002C4CFD"/>
    <w:rsid w:val="002C7555"/>
    <w:rsid w:val="003118F1"/>
    <w:rsid w:val="00320044"/>
    <w:rsid w:val="00326A21"/>
    <w:rsid w:val="00327B0A"/>
    <w:rsid w:val="003466EC"/>
    <w:rsid w:val="00361CF2"/>
    <w:rsid w:val="00362050"/>
    <w:rsid w:val="003627B5"/>
    <w:rsid w:val="00364DCD"/>
    <w:rsid w:val="00382198"/>
    <w:rsid w:val="00397A3F"/>
    <w:rsid w:val="00397AC4"/>
    <w:rsid w:val="003C6AAE"/>
    <w:rsid w:val="003D2799"/>
    <w:rsid w:val="003E43B4"/>
    <w:rsid w:val="003E4B96"/>
    <w:rsid w:val="003E5C42"/>
    <w:rsid w:val="003F74D0"/>
    <w:rsid w:val="00404468"/>
    <w:rsid w:val="00423CD5"/>
    <w:rsid w:val="004273EC"/>
    <w:rsid w:val="00432245"/>
    <w:rsid w:val="00441012"/>
    <w:rsid w:val="00441963"/>
    <w:rsid w:val="004442C8"/>
    <w:rsid w:val="0045071B"/>
    <w:rsid w:val="004547BF"/>
    <w:rsid w:val="00473340"/>
    <w:rsid w:val="00473E7D"/>
    <w:rsid w:val="004826F0"/>
    <w:rsid w:val="0048460D"/>
    <w:rsid w:val="0048695B"/>
    <w:rsid w:val="00496D4E"/>
    <w:rsid w:val="004A0C6E"/>
    <w:rsid w:val="004A1303"/>
    <w:rsid w:val="004A1653"/>
    <w:rsid w:val="004A457B"/>
    <w:rsid w:val="004B0623"/>
    <w:rsid w:val="004B3DB8"/>
    <w:rsid w:val="004B4CC2"/>
    <w:rsid w:val="004C520A"/>
    <w:rsid w:val="004D2FCB"/>
    <w:rsid w:val="004D7625"/>
    <w:rsid w:val="004E29FC"/>
    <w:rsid w:val="004F038C"/>
    <w:rsid w:val="004F2266"/>
    <w:rsid w:val="004F7079"/>
    <w:rsid w:val="00500004"/>
    <w:rsid w:val="00500B29"/>
    <w:rsid w:val="00506088"/>
    <w:rsid w:val="005071D3"/>
    <w:rsid w:val="005072AE"/>
    <w:rsid w:val="00515C69"/>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2CA3"/>
    <w:rsid w:val="005C5351"/>
    <w:rsid w:val="005D4C87"/>
    <w:rsid w:val="005D550E"/>
    <w:rsid w:val="005E0BBB"/>
    <w:rsid w:val="00600E53"/>
    <w:rsid w:val="00601C51"/>
    <w:rsid w:val="00614A49"/>
    <w:rsid w:val="0061798D"/>
    <w:rsid w:val="00621EA1"/>
    <w:rsid w:val="00631FB1"/>
    <w:rsid w:val="006457CF"/>
    <w:rsid w:val="00647779"/>
    <w:rsid w:val="006522A8"/>
    <w:rsid w:val="0065356D"/>
    <w:rsid w:val="00654989"/>
    <w:rsid w:val="0066013B"/>
    <w:rsid w:val="006611CF"/>
    <w:rsid w:val="006818AF"/>
    <w:rsid w:val="00683EF3"/>
    <w:rsid w:val="006A1EE8"/>
    <w:rsid w:val="006A3007"/>
    <w:rsid w:val="006A56DF"/>
    <w:rsid w:val="006A76CA"/>
    <w:rsid w:val="006B4239"/>
    <w:rsid w:val="006C5546"/>
    <w:rsid w:val="006C6A78"/>
    <w:rsid w:val="006D0A31"/>
    <w:rsid w:val="006D36F9"/>
    <w:rsid w:val="006E0029"/>
    <w:rsid w:val="006F0BE8"/>
    <w:rsid w:val="006F435B"/>
    <w:rsid w:val="006F4393"/>
    <w:rsid w:val="006F78FE"/>
    <w:rsid w:val="00705A1C"/>
    <w:rsid w:val="00720539"/>
    <w:rsid w:val="00721853"/>
    <w:rsid w:val="00722522"/>
    <w:rsid w:val="007256EE"/>
    <w:rsid w:val="007370EE"/>
    <w:rsid w:val="007420F8"/>
    <w:rsid w:val="00746469"/>
    <w:rsid w:val="007570D1"/>
    <w:rsid w:val="00763E80"/>
    <w:rsid w:val="00765E37"/>
    <w:rsid w:val="00766456"/>
    <w:rsid w:val="00772B5A"/>
    <w:rsid w:val="00772C01"/>
    <w:rsid w:val="007747B6"/>
    <w:rsid w:val="00783A5E"/>
    <w:rsid w:val="007864F1"/>
    <w:rsid w:val="00786FF2"/>
    <w:rsid w:val="00791E09"/>
    <w:rsid w:val="007A338C"/>
    <w:rsid w:val="007C3759"/>
    <w:rsid w:val="007C6329"/>
    <w:rsid w:val="007D37B7"/>
    <w:rsid w:val="007D7D60"/>
    <w:rsid w:val="007F0597"/>
    <w:rsid w:val="007F3212"/>
    <w:rsid w:val="007F3D37"/>
    <w:rsid w:val="007F506F"/>
    <w:rsid w:val="008045E1"/>
    <w:rsid w:val="00821BA4"/>
    <w:rsid w:val="00835029"/>
    <w:rsid w:val="0083522C"/>
    <w:rsid w:val="008446CD"/>
    <w:rsid w:val="0085194D"/>
    <w:rsid w:val="008719E2"/>
    <w:rsid w:val="00872DB7"/>
    <w:rsid w:val="00883645"/>
    <w:rsid w:val="008920B0"/>
    <w:rsid w:val="008B0AD0"/>
    <w:rsid w:val="008B1883"/>
    <w:rsid w:val="008B53D6"/>
    <w:rsid w:val="008D26BA"/>
    <w:rsid w:val="008D540A"/>
    <w:rsid w:val="008D6717"/>
    <w:rsid w:val="008E7760"/>
    <w:rsid w:val="008E7DE0"/>
    <w:rsid w:val="008F5F48"/>
    <w:rsid w:val="008F70BC"/>
    <w:rsid w:val="00902488"/>
    <w:rsid w:val="00904A1E"/>
    <w:rsid w:val="00906898"/>
    <w:rsid w:val="00911BD3"/>
    <w:rsid w:val="0091518A"/>
    <w:rsid w:val="0092034D"/>
    <w:rsid w:val="00933949"/>
    <w:rsid w:val="00934ADF"/>
    <w:rsid w:val="00936962"/>
    <w:rsid w:val="00936B3F"/>
    <w:rsid w:val="009613DC"/>
    <w:rsid w:val="00961415"/>
    <w:rsid w:val="00964DD1"/>
    <w:rsid w:val="00965F20"/>
    <w:rsid w:val="00967E91"/>
    <w:rsid w:val="009714B0"/>
    <w:rsid w:val="0097718E"/>
    <w:rsid w:val="00977A5F"/>
    <w:rsid w:val="00977A87"/>
    <w:rsid w:val="00996168"/>
    <w:rsid w:val="009A05EE"/>
    <w:rsid w:val="009A1070"/>
    <w:rsid w:val="009B48FF"/>
    <w:rsid w:val="009B564D"/>
    <w:rsid w:val="009C0937"/>
    <w:rsid w:val="009C6B13"/>
    <w:rsid w:val="009F6805"/>
    <w:rsid w:val="009F752B"/>
    <w:rsid w:val="00A12538"/>
    <w:rsid w:val="00A1338F"/>
    <w:rsid w:val="00A23768"/>
    <w:rsid w:val="00A25DAC"/>
    <w:rsid w:val="00A27173"/>
    <w:rsid w:val="00A2750A"/>
    <w:rsid w:val="00A34AA7"/>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4715"/>
    <w:rsid w:val="00B23A8E"/>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4C28"/>
    <w:rsid w:val="00C4636C"/>
    <w:rsid w:val="00C63B60"/>
    <w:rsid w:val="00C6770A"/>
    <w:rsid w:val="00C70472"/>
    <w:rsid w:val="00C70F49"/>
    <w:rsid w:val="00C7427E"/>
    <w:rsid w:val="00C900A9"/>
    <w:rsid w:val="00C96EBA"/>
    <w:rsid w:val="00CA481B"/>
    <w:rsid w:val="00CA4B57"/>
    <w:rsid w:val="00CB2F17"/>
    <w:rsid w:val="00CD55CA"/>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038E"/>
    <w:rsid w:val="00DB2E93"/>
    <w:rsid w:val="00DB7991"/>
    <w:rsid w:val="00DC37A3"/>
    <w:rsid w:val="00DD5149"/>
    <w:rsid w:val="00DD614F"/>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B0061"/>
    <w:rsid w:val="00EB7B42"/>
    <w:rsid w:val="00EC0A0C"/>
    <w:rsid w:val="00EC0E74"/>
    <w:rsid w:val="00EC2E39"/>
    <w:rsid w:val="00EC6520"/>
    <w:rsid w:val="00ED003D"/>
    <w:rsid w:val="00ED1040"/>
    <w:rsid w:val="00ED47BD"/>
    <w:rsid w:val="00ED483C"/>
    <w:rsid w:val="00EE3329"/>
    <w:rsid w:val="00EE5BD1"/>
    <w:rsid w:val="00F21EA0"/>
    <w:rsid w:val="00F23CC2"/>
    <w:rsid w:val="00F26D97"/>
    <w:rsid w:val="00F37865"/>
    <w:rsid w:val="00F37A23"/>
    <w:rsid w:val="00F46AC0"/>
    <w:rsid w:val="00F51C7A"/>
    <w:rsid w:val="00F57A78"/>
    <w:rsid w:val="00F67138"/>
    <w:rsid w:val="00F737A1"/>
    <w:rsid w:val="00F73C92"/>
    <w:rsid w:val="00F76833"/>
    <w:rsid w:val="00F77BB5"/>
    <w:rsid w:val="00F80249"/>
    <w:rsid w:val="00F819C1"/>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B909DC2"/>
  <w15:docId w15:val="{56ED7BF7-A76F-449C-AABE-B10996EA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925072279">
      <w:bodyDiv w:val="1"/>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leoni-praesentiert-die-neuesten-automatisierungsinnovationen-bei-der-dritten-jaehrlichen-oktoberfest-netzwerkveranstaltung/" TargetMode="External"/><Relationship Id="rId13" Type="http://schemas.openxmlformats.org/officeDocument/2006/relationships/image" Target="media/image2.png"/><Relationship Id="rId18" Type="http://schemas.openxmlformats.org/officeDocument/2006/relationships/hyperlink" Target="mailto:presse@leoni.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nahv1303\groups\Corporate%20Communications\Public%20&amp;%20Media%20Relations\Pressemitteilungen\PM%202018\US_Oktoberfest_Robotik\leps-oktoberfest.com" TargetMode="External"/><Relationship Id="rId12" Type="http://schemas.openxmlformats.org/officeDocument/2006/relationships/hyperlink" Target="http://www.linkedin.com/company/leoni" TargetMode="External"/><Relationship Id="rId17" Type="http://schemas.openxmlformats.org/officeDocument/2006/relationships/hyperlink" Target="mailto:leoni-eps@leoni.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irstname.familyname@leoni.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www.facebook.com/theleonigroup" TargetMode="External"/><Relationship Id="rId19" Type="http://schemas.openxmlformats.org/officeDocument/2006/relationships/hyperlink" Target="http://www.leoni-americas.com" TargetMode="External"/><Relationship Id="rId4" Type="http://schemas.openxmlformats.org/officeDocument/2006/relationships/webSettings" Target="webSettings.xml"/><Relationship Id="rId9" Type="http://schemas.openxmlformats.org/officeDocument/2006/relationships/hyperlink" Target="http://www.leoni-americas.com" TargetMode="External"/><Relationship Id="rId14" Type="http://schemas.openxmlformats.org/officeDocument/2006/relationships/hyperlink" Target="https://www.xing.com/companies/leonia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DBE09B8.dotm</Template>
  <TotalTime>0</TotalTime>
  <Pages>3</Pages>
  <Words>511</Words>
  <Characters>4623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Manager>Sven Schmidt</Manager>
  <Company>LEONI</Company>
  <LinksUpToDate>false</LinksUpToDate>
  <CharactersWithSpaces>5124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Waedt, Ina</cp:lastModifiedBy>
  <cp:revision>8</cp:revision>
  <cp:lastPrinted>2018-08-24T13:23:00Z</cp:lastPrinted>
  <dcterms:created xsi:type="dcterms:W3CDTF">2018-08-24T10:16:00Z</dcterms:created>
  <dcterms:modified xsi:type="dcterms:W3CDTF">2018-08-24T13:23:00Z</dcterms:modified>
</cp:coreProperties>
</file>