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2BD14" w14:textId="7D45A8D3" w:rsidR="002C277E" w:rsidRPr="00576B45" w:rsidRDefault="00DF3BB1" w:rsidP="00576B45">
      <w:pPr>
        <w:pStyle w:val="MMU1"/>
      </w:pPr>
      <w:r w:rsidRPr="00576B45">
        <w:t xml:space="preserve">Leoni zeigt auf IZB </w:t>
      </w:r>
      <w:r w:rsidR="00D7741A" w:rsidRPr="00576B45">
        <w:t>Kabeltechnologien und Lösungen für</w:t>
      </w:r>
      <w:r w:rsidR="00F11C64" w:rsidRPr="00576B45">
        <w:t xml:space="preserve"> das </w:t>
      </w:r>
      <w:r w:rsidR="000736C1">
        <w:t>a</w:t>
      </w:r>
      <w:r w:rsidR="00F11C64" w:rsidRPr="00576B45">
        <w:t>utonome Fahren</w:t>
      </w:r>
      <w:r w:rsidR="00D7741A" w:rsidRPr="00576B45">
        <w:t xml:space="preserve"> </w:t>
      </w:r>
    </w:p>
    <w:p w14:paraId="4C31399F" w14:textId="35794F19" w:rsidR="00BA2A75" w:rsidRPr="00214B98" w:rsidRDefault="00BA2A75" w:rsidP="00214B98">
      <w:pPr>
        <w:pStyle w:val="MMU2"/>
      </w:pPr>
      <w:r w:rsidRPr="00BA2A75">
        <w:t xml:space="preserve">Bauraumoptimierung, Gewichtsreduzierung, innovative Materialien und </w:t>
      </w:r>
      <w:r w:rsidRPr="00064B63">
        <w:t xml:space="preserve">hohe Datenübertragungsraten bei der </w:t>
      </w:r>
      <w:proofErr w:type="spellStart"/>
      <w:r w:rsidRPr="00064B63">
        <w:t>Connected</w:t>
      </w:r>
      <w:proofErr w:type="spellEnd"/>
      <w:r w:rsidRPr="00064B63">
        <w:t xml:space="preserve"> Mobility im Fokus</w:t>
      </w:r>
    </w:p>
    <w:p w14:paraId="177C6FF1" w14:textId="6DBF57CC" w:rsidR="00700E1D" w:rsidRPr="00064B63" w:rsidRDefault="003E7387" w:rsidP="00FE1BDE">
      <w:pPr>
        <w:pStyle w:val="MMVorspann"/>
        <w:rPr>
          <w:color w:val="auto"/>
        </w:rPr>
      </w:pPr>
      <w:r w:rsidRPr="00064B63">
        <w:rPr>
          <w:color w:val="auto"/>
        </w:rPr>
        <w:t xml:space="preserve">Nürnberg, </w:t>
      </w:r>
      <w:r w:rsidR="00C42C4D">
        <w:rPr>
          <w:color w:val="auto"/>
        </w:rPr>
        <w:t>16</w:t>
      </w:r>
      <w:bookmarkStart w:id="0" w:name="_GoBack"/>
      <w:bookmarkEnd w:id="0"/>
      <w:r w:rsidRPr="00064B63">
        <w:rPr>
          <w:color w:val="auto"/>
        </w:rPr>
        <w:t xml:space="preserve">. Oktober 2018 – Leoni, globaler Lösungsanbieter für das Energie- und Datenmanagement in der Automobilbranche und weiteren Industrien, präsentiert auf der Internationalen Zuliefererbörse IZB vom 16. bis 18. Oktober in Wolfsburg (Halle 1, Stand 1203) innovative Technologien für </w:t>
      </w:r>
      <w:r w:rsidR="00006EB3" w:rsidRPr="00064B63">
        <w:rPr>
          <w:color w:val="auto"/>
        </w:rPr>
        <w:t xml:space="preserve">das </w:t>
      </w:r>
      <w:r w:rsidR="000736C1" w:rsidRPr="00064B63">
        <w:rPr>
          <w:color w:val="auto"/>
        </w:rPr>
        <w:t>a</w:t>
      </w:r>
      <w:r w:rsidR="00006EB3" w:rsidRPr="00064B63">
        <w:rPr>
          <w:color w:val="auto"/>
        </w:rPr>
        <w:t xml:space="preserve">utonome Fahren. </w:t>
      </w:r>
      <w:r w:rsidR="00C30128" w:rsidRPr="00064B63">
        <w:rPr>
          <w:color w:val="auto"/>
        </w:rPr>
        <w:t xml:space="preserve">Modelle </w:t>
      </w:r>
      <w:r w:rsidR="005F0549" w:rsidRPr="00064B63">
        <w:rPr>
          <w:color w:val="auto"/>
        </w:rPr>
        <w:t xml:space="preserve">veranschaulichen </w:t>
      </w:r>
      <w:r w:rsidR="004E7F1D" w:rsidRPr="00064B63">
        <w:rPr>
          <w:color w:val="auto"/>
        </w:rPr>
        <w:t xml:space="preserve">am </w:t>
      </w:r>
      <w:r w:rsidR="000736C1" w:rsidRPr="00064B63">
        <w:rPr>
          <w:color w:val="auto"/>
        </w:rPr>
        <w:t>Messe-</w:t>
      </w:r>
      <w:r w:rsidR="004E7F1D" w:rsidRPr="00064B63">
        <w:rPr>
          <w:color w:val="auto"/>
        </w:rPr>
        <w:t xml:space="preserve">Stand </w:t>
      </w:r>
      <w:r w:rsidR="00C30128" w:rsidRPr="00064B63">
        <w:rPr>
          <w:color w:val="auto"/>
        </w:rPr>
        <w:t>L</w:t>
      </w:r>
      <w:r w:rsidR="002C277E" w:rsidRPr="00064B63">
        <w:rPr>
          <w:color w:val="auto"/>
        </w:rPr>
        <w:t>ösungen für</w:t>
      </w:r>
      <w:r w:rsidR="00C30128" w:rsidRPr="00064B63">
        <w:rPr>
          <w:color w:val="auto"/>
        </w:rPr>
        <w:t xml:space="preserve"> </w:t>
      </w:r>
      <w:r w:rsidR="002C277E" w:rsidRPr="00064B63">
        <w:rPr>
          <w:color w:val="auto"/>
        </w:rPr>
        <w:t>Gewichts- und Bauraumre</w:t>
      </w:r>
      <w:r w:rsidR="00C30128" w:rsidRPr="00064B63">
        <w:rPr>
          <w:color w:val="auto"/>
        </w:rPr>
        <w:t xml:space="preserve">duzierung, Automotive Ethernet </w:t>
      </w:r>
      <w:r w:rsidRPr="00064B63">
        <w:rPr>
          <w:color w:val="auto"/>
        </w:rPr>
        <w:t>und</w:t>
      </w:r>
      <w:r w:rsidR="00C30128" w:rsidRPr="00064B63">
        <w:rPr>
          <w:color w:val="auto"/>
        </w:rPr>
        <w:t xml:space="preserve"> Fahrerassistenzsysteme</w:t>
      </w:r>
      <w:r w:rsidR="004C7951" w:rsidRPr="00064B63">
        <w:rPr>
          <w:color w:val="auto"/>
        </w:rPr>
        <w:t>.</w:t>
      </w:r>
    </w:p>
    <w:p w14:paraId="1BDF289A" w14:textId="22867121" w:rsidR="00F11C64" w:rsidRPr="00064B63" w:rsidRDefault="00F11C64" w:rsidP="00F11C64">
      <w:pPr>
        <w:pStyle w:val="MMFlietext"/>
      </w:pPr>
      <w:r w:rsidRPr="00064B63">
        <w:t xml:space="preserve">Autonom fahrende Autos benötigen Sicherheits- und Assistenz-Systeme, um problemlos durch den Verkehr zu gelangen. Sensorik und Signalübertragung spielen hier eine zentrale Rolle. </w:t>
      </w:r>
      <w:r w:rsidR="00631607" w:rsidRPr="00064B63">
        <w:t>Für diese Systeme ist</w:t>
      </w:r>
      <w:r w:rsidRPr="00064B63">
        <w:t xml:space="preserve"> </w:t>
      </w:r>
      <w:r w:rsidR="003E7387" w:rsidRPr="00064B63">
        <w:t xml:space="preserve">zur Absicherung </w:t>
      </w:r>
      <w:r w:rsidRPr="00064B63">
        <w:t xml:space="preserve">eine Redundanz </w:t>
      </w:r>
      <w:r w:rsidR="00631607" w:rsidRPr="00064B63">
        <w:t>erforderlich</w:t>
      </w:r>
      <w:r w:rsidR="00957858" w:rsidRPr="00064B63">
        <w:t>, manche Funktionen müssen also mehrfach vorhanden sein</w:t>
      </w:r>
      <w:r w:rsidR="00631607" w:rsidRPr="00064B63">
        <w:t xml:space="preserve">. </w:t>
      </w:r>
      <w:r w:rsidRPr="00064B63">
        <w:t xml:space="preserve">Um den </w:t>
      </w:r>
      <w:r w:rsidR="00957858" w:rsidRPr="00064B63">
        <w:t xml:space="preserve">dafür </w:t>
      </w:r>
      <w:r w:rsidRPr="00064B63">
        <w:t xml:space="preserve">benötigten Platz und gleichzeitig das Gewicht zu reduzieren, kommen innovative Leitermaterialien sowie Leitungen mit dünnerer Wandstärke, geringerem Durchmesser und miniaturisiertem Design - wie bei </w:t>
      </w:r>
      <w:r w:rsidR="007A211A" w:rsidRPr="00064B63">
        <w:t xml:space="preserve">den multifunktionalen </w:t>
      </w:r>
      <w:r w:rsidRPr="00064B63">
        <w:t xml:space="preserve">Leoni </w:t>
      </w:r>
      <w:proofErr w:type="spellStart"/>
      <w:r w:rsidRPr="00064B63">
        <w:t>Adascar</w:t>
      </w:r>
      <w:proofErr w:type="spellEnd"/>
      <w:r w:rsidRPr="00064B63">
        <w:t>-Leitungen - zum Einsatz.</w:t>
      </w:r>
      <w:r w:rsidR="007A211A" w:rsidRPr="00064B63">
        <w:t xml:space="preserve"> </w:t>
      </w:r>
      <w:r w:rsidR="000F0662" w:rsidRPr="00064B63">
        <w:t xml:space="preserve"> Diese </w:t>
      </w:r>
      <w:r w:rsidR="00AE3465" w:rsidRPr="00064B63">
        <w:t>mehradrigen, geschirmten oder</w:t>
      </w:r>
      <w:r w:rsidR="000F0662" w:rsidRPr="00064B63">
        <w:t xml:space="preserve"> </w:t>
      </w:r>
      <w:proofErr w:type="spellStart"/>
      <w:r w:rsidR="000F0662" w:rsidRPr="00064B63">
        <w:t>ungeschirmten</w:t>
      </w:r>
      <w:proofErr w:type="spellEnd"/>
      <w:r w:rsidR="000F0662" w:rsidRPr="00064B63">
        <w:t xml:space="preserve"> Leitungen </w:t>
      </w:r>
      <w:r w:rsidR="004C7951" w:rsidRPr="00064B63">
        <w:t>eignen sich für</w:t>
      </w:r>
      <w:r w:rsidR="000F0662" w:rsidRPr="00064B63">
        <w:t xml:space="preserve"> die Anwendungsbereiche Control, </w:t>
      </w:r>
      <w:proofErr w:type="spellStart"/>
      <w:r w:rsidR="000F0662" w:rsidRPr="00064B63">
        <w:t>Comfort</w:t>
      </w:r>
      <w:proofErr w:type="spellEnd"/>
      <w:r w:rsidR="000F0662" w:rsidRPr="00064B63">
        <w:t xml:space="preserve">, Power, </w:t>
      </w:r>
      <w:proofErr w:type="spellStart"/>
      <w:r w:rsidR="000F0662" w:rsidRPr="00064B63">
        <w:t>Safety</w:t>
      </w:r>
      <w:proofErr w:type="spellEnd"/>
      <w:r w:rsidR="004C7951" w:rsidRPr="00064B63">
        <w:t xml:space="preserve">, Sensor und Truck. Sie </w:t>
      </w:r>
      <w:r w:rsidR="000F0662" w:rsidRPr="00064B63">
        <w:t>erfüllen</w:t>
      </w:r>
      <w:r w:rsidR="004C7951" w:rsidRPr="00064B63">
        <w:t xml:space="preserve"> dabei</w:t>
      </w:r>
      <w:r w:rsidR="000F0662" w:rsidRPr="00064B63">
        <w:t xml:space="preserve"> die anspruchsvollen chemischen, elektrischen, mechanischen und thermischen Anforderungen ihrer Einsatzgebiete.</w:t>
      </w:r>
    </w:p>
    <w:p w14:paraId="5B254A53" w14:textId="7DA82E3A" w:rsidR="000736C1" w:rsidRPr="00064B63" w:rsidRDefault="00F11C64" w:rsidP="000736C1">
      <w:pPr>
        <w:pStyle w:val="MMFlietext"/>
        <w:rPr>
          <w:color w:val="00B050"/>
        </w:rPr>
      </w:pPr>
      <w:r w:rsidRPr="00064B63">
        <w:t xml:space="preserve">Die Verbindung im Auto, zwischen den Fahrzeugen selbst sowie zu ihrer Umgebung erfordert hohe Datenübertragungsraten. Leoni </w:t>
      </w:r>
      <w:proofErr w:type="spellStart"/>
      <w:r w:rsidRPr="00064B63">
        <w:t>Dacar</w:t>
      </w:r>
      <w:proofErr w:type="spellEnd"/>
      <w:r w:rsidRPr="00064B63">
        <w:t xml:space="preserve"> Ethernet-Leitungen leisten eine ausgezeichnete und schnelle, bidirektionale Übermittlung von 100</w:t>
      </w:r>
      <w:r w:rsidR="00AE3465" w:rsidRPr="00064B63">
        <w:t xml:space="preserve"> </w:t>
      </w:r>
      <w:r w:rsidRPr="00064B63">
        <w:t>Mbps und 1</w:t>
      </w:r>
      <w:r w:rsidR="00AE3465" w:rsidRPr="00064B63">
        <w:t xml:space="preserve"> </w:t>
      </w:r>
      <w:proofErr w:type="spellStart"/>
      <w:r w:rsidRPr="00064B63">
        <w:t>Gbps</w:t>
      </w:r>
      <w:proofErr w:type="spellEnd"/>
      <w:r w:rsidRPr="00064B63">
        <w:t xml:space="preserve"> (</w:t>
      </w:r>
      <w:proofErr w:type="spellStart"/>
      <w:r w:rsidRPr="00064B63">
        <w:t>Etherne</w:t>
      </w:r>
      <w:r w:rsidRPr="00214B98">
        <w:t>tstandard</w:t>
      </w:r>
      <w:proofErr w:type="spellEnd"/>
      <w:r w:rsidRPr="00214B98">
        <w:t xml:space="preserve">). </w:t>
      </w:r>
      <w:r w:rsidR="0085338A" w:rsidRPr="00214B98">
        <w:t xml:space="preserve">An Raten im höheren </w:t>
      </w:r>
      <w:proofErr w:type="spellStart"/>
      <w:r w:rsidR="0085338A" w:rsidRPr="00214B98">
        <w:t>Gbps</w:t>
      </w:r>
      <w:proofErr w:type="spellEnd"/>
      <w:r w:rsidR="0085338A" w:rsidRPr="00214B98">
        <w:t xml:space="preserve">-Bereich arbeitet Leoni bereits. </w:t>
      </w:r>
    </w:p>
    <w:p w14:paraId="40A13CB3" w14:textId="77777777" w:rsidR="00F11C64" w:rsidRPr="00576B45" w:rsidRDefault="00F11C64" w:rsidP="00F11C64">
      <w:pPr>
        <w:pStyle w:val="MMFlietext"/>
      </w:pPr>
    </w:p>
    <w:p w14:paraId="04A2841C" w14:textId="77777777" w:rsidR="000F0662" w:rsidRPr="00576B45" w:rsidRDefault="000F0662" w:rsidP="00BA2A75">
      <w:pPr>
        <w:pStyle w:val="MMFlietext"/>
        <w:rPr>
          <w:color w:val="202225"/>
        </w:rPr>
      </w:pPr>
      <w:r w:rsidRPr="00576B45">
        <w:rPr>
          <w:color w:val="202225"/>
        </w:rPr>
        <w:lastRenderedPageBreak/>
        <w:t>Für eine hohe Leitungss</w:t>
      </w:r>
      <w:r w:rsidR="007A211A" w:rsidRPr="007A211A">
        <w:rPr>
          <w:color w:val="202225"/>
        </w:rPr>
        <w:t xml:space="preserve">ymmetrie </w:t>
      </w:r>
      <w:r w:rsidRPr="007A211A">
        <w:rPr>
          <w:color w:val="202225"/>
        </w:rPr>
        <w:t xml:space="preserve">auch bei Vibration, Feuchtigkeit oder Schmutz </w:t>
      </w:r>
      <w:r w:rsidRPr="00576B45">
        <w:rPr>
          <w:color w:val="202225"/>
        </w:rPr>
        <w:t xml:space="preserve">hat </w:t>
      </w:r>
      <w:r w:rsidR="007A211A" w:rsidRPr="007A211A">
        <w:rPr>
          <w:color w:val="202225"/>
        </w:rPr>
        <w:t xml:space="preserve">Leoni </w:t>
      </w:r>
      <w:r w:rsidR="00576B45">
        <w:rPr>
          <w:color w:val="202225"/>
        </w:rPr>
        <w:t xml:space="preserve">ein </w:t>
      </w:r>
      <w:r w:rsidR="007A211A" w:rsidRPr="007A211A">
        <w:rPr>
          <w:color w:val="202225"/>
        </w:rPr>
        <w:t>Ethernet-</w:t>
      </w:r>
      <w:r w:rsidR="00576B45">
        <w:rPr>
          <w:color w:val="202225"/>
        </w:rPr>
        <w:t xml:space="preserve">Leitungsdesign </w:t>
      </w:r>
      <w:r w:rsidRPr="00576B45">
        <w:rPr>
          <w:color w:val="202225"/>
        </w:rPr>
        <w:t xml:space="preserve">mit optimierten Werkstoffen </w:t>
      </w:r>
      <w:r w:rsidR="007A211A" w:rsidRPr="007A211A">
        <w:rPr>
          <w:color w:val="202225"/>
        </w:rPr>
        <w:t xml:space="preserve">entwickelt. </w:t>
      </w:r>
      <w:r w:rsidRPr="00576B45">
        <w:rPr>
          <w:color w:val="202225"/>
        </w:rPr>
        <w:t xml:space="preserve">Damit lassen sich </w:t>
      </w:r>
      <w:r w:rsidRPr="007A211A">
        <w:rPr>
          <w:color w:val="202225"/>
        </w:rPr>
        <w:t>Stö</w:t>
      </w:r>
      <w:r w:rsidRPr="00576B45">
        <w:rPr>
          <w:color w:val="202225"/>
        </w:rPr>
        <w:t>reinflüsse</w:t>
      </w:r>
      <w:r w:rsidR="004C7951">
        <w:rPr>
          <w:color w:val="202225"/>
        </w:rPr>
        <w:t xml:space="preserve"> von außen</w:t>
      </w:r>
      <w:r w:rsidRPr="00576B45">
        <w:rPr>
          <w:color w:val="202225"/>
        </w:rPr>
        <w:t xml:space="preserve"> oder die </w:t>
      </w:r>
      <w:r w:rsidR="004C7951">
        <w:rPr>
          <w:color w:val="202225"/>
        </w:rPr>
        <w:t xml:space="preserve">gegenseitige </w:t>
      </w:r>
      <w:r w:rsidRPr="00576B45">
        <w:rPr>
          <w:color w:val="202225"/>
        </w:rPr>
        <w:t>Beeinträc</w:t>
      </w:r>
      <w:r w:rsidRPr="007A211A">
        <w:rPr>
          <w:color w:val="202225"/>
        </w:rPr>
        <w:t xml:space="preserve">htigung </w:t>
      </w:r>
      <w:r w:rsidRPr="00576B45">
        <w:rPr>
          <w:color w:val="202225"/>
        </w:rPr>
        <w:t>n</w:t>
      </w:r>
      <w:r w:rsidRPr="007A211A">
        <w:rPr>
          <w:color w:val="202225"/>
        </w:rPr>
        <w:t>ebeneinander verlauf</w:t>
      </w:r>
      <w:r w:rsidRPr="00576B45">
        <w:rPr>
          <w:color w:val="202225"/>
        </w:rPr>
        <w:t>ender Leitungen reduzieren.</w:t>
      </w:r>
    </w:p>
    <w:p w14:paraId="69B2DAEB" w14:textId="77777777" w:rsidR="0041066B" w:rsidRDefault="006E2718" w:rsidP="0012642A">
      <w:pPr>
        <w:spacing w:after="120" w:line="360" w:lineRule="auto"/>
        <w:ind w:right="1994"/>
        <w:jc w:val="both"/>
        <w:rPr>
          <w:rFonts w:ascii="Arial" w:hAnsi="Arial" w:cs="Arial"/>
          <w:color w:val="202225"/>
          <w:sz w:val="22"/>
          <w:szCs w:val="22"/>
        </w:rPr>
      </w:pPr>
      <w:r w:rsidRPr="00576B45">
        <w:rPr>
          <w:rFonts w:ascii="Arial" w:hAnsi="Arial" w:cs="Arial"/>
          <w:color w:val="202225"/>
          <w:sz w:val="22"/>
          <w:szCs w:val="22"/>
        </w:rPr>
        <w:t>Da in</w:t>
      </w:r>
      <w:r w:rsidR="007A211A" w:rsidRPr="007A211A">
        <w:rPr>
          <w:rFonts w:ascii="Arial" w:hAnsi="Arial" w:cs="Arial"/>
          <w:color w:val="202225"/>
          <w:sz w:val="22"/>
          <w:szCs w:val="22"/>
        </w:rPr>
        <w:t xml:space="preserve"> EMV-sensiblen Bauräumen die Störunterdrückung</w:t>
      </w:r>
      <w:r w:rsidRPr="00576B45">
        <w:rPr>
          <w:rFonts w:ascii="Arial" w:hAnsi="Arial" w:cs="Arial"/>
          <w:color w:val="202225"/>
          <w:sz w:val="22"/>
          <w:szCs w:val="22"/>
        </w:rPr>
        <w:t xml:space="preserve"> allein</w:t>
      </w:r>
      <w:r w:rsidR="007A211A" w:rsidRPr="007A211A">
        <w:rPr>
          <w:rFonts w:ascii="Arial" w:hAnsi="Arial" w:cs="Arial"/>
          <w:color w:val="202225"/>
          <w:sz w:val="22"/>
          <w:szCs w:val="22"/>
        </w:rPr>
        <w:t xml:space="preserve"> durch die Symmetrie nicht aus</w:t>
      </w:r>
      <w:r w:rsidRPr="00576B45">
        <w:rPr>
          <w:rFonts w:ascii="Arial" w:hAnsi="Arial" w:cs="Arial"/>
          <w:color w:val="202225"/>
          <w:sz w:val="22"/>
          <w:szCs w:val="22"/>
        </w:rPr>
        <w:t>reicht</w:t>
      </w:r>
      <w:r w:rsidR="007A211A" w:rsidRPr="007A211A">
        <w:rPr>
          <w:rFonts w:ascii="Arial" w:hAnsi="Arial" w:cs="Arial"/>
          <w:color w:val="202225"/>
          <w:sz w:val="22"/>
          <w:szCs w:val="22"/>
        </w:rPr>
        <w:t xml:space="preserve">, </w:t>
      </w:r>
      <w:r w:rsidRPr="00576B45">
        <w:rPr>
          <w:rFonts w:ascii="Arial" w:hAnsi="Arial" w:cs="Arial"/>
          <w:color w:val="202225"/>
          <w:sz w:val="22"/>
          <w:szCs w:val="22"/>
        </w:rPr>
        <w:t xml:space="preserve">eignen sich hier </w:t>
      </w:r>
      <w:r w:rsidR="007A211A" w:rsidRPr="007A211A">
        <w:rPr>
          <w:rFonts w:ascii="Arial" w:hAnsi="Arial" w:cs="Arial"/>
          <w:color w:val="202225"/>
          <w:sz w:val="22"/>
          <w:szCs w:val="22"/>
        </w:rPr>
        <w:t>Ethernet-Leitungen mit Gefle</w:t>
      </w:r>
      <w:r w:rsidRPr="00576B45">
        <w:rPr>
          <w:rFonts w:ascii="Arial" w:hAnsi="Arial" w:cs="Arial"/>
          <w:color w:val="202225"/>
          <w:sz w:val="22"/>
          <w:szCs w:val="22"/>
        </w:rPr>
        <w:t>cht- oder Folienschirm</w:t>
      </w:r>
      <w:r w:rsidR="007A211A" w:rsidRPr="007A211A">
        <w:rPr>
          <w:rFonts w:ascii="Arial" w:hAnsi="Arial" w:cs="Arial"/>
          <w:color w:val="202225"/>
          <w:sz w:val="22"/>
          <w:szCs w:val="22"/>
        </w:rPr>
        <w:t xml:space="preserve">. </w:t>
      </w:r>
      <w:r w:rsidRPr="00576B45">
        <w:rPr>
          <w:rFonts w:ascii="Arial" w:hAnsi="Arial" w:cs="Arial"/>
          <w:color w:val="202225"/>
          <w:sz w:val="22"/>
          <w:szCs w:val="22"/>
        </w:rPr>
        <w:t xml:space="preserve">Mit einer </w:t>
      </w:r>
      <w:proofErr w:type="spellStart"/>
      <w:r w:rsidRPr="00576B45">
        <w:rPr>
          <w:rFonts w:ascii="Arial" w:hAnsi="Arial" w:cs="Arial"/>
          <w:color w:val="202225"/>
          <w:sz w:val="22"/>
          <w:szCs w:val="22"/>
        </w:rPr>
        <w:t>Schäumung</w:t>
      </w:r>
      <w:proofErr w:type="spellEnd"/>
      <w:r w:rsidRPr="00576B45">
        <w:rPr>
          <w:rFonts w:ascii="Arial" w:hAnsi="Arial" w:cs="Arial"/>
          <w:color w:val="202225"/>
          <w:sz w:val="22"/>
          <w:szCs w:val="22"/>
        </w:rPr>
        <w:t xml:space="preserve"> der Adern lässt sich der Außendurchmesser</w:t>
      </w:r>
      <w:r w:rsidR="007A211A" w:rsidRPr="007A211A">
        <w:rPr>
          <w:rFonts w:ascii="Arial" w:hAnsi="Arial" w:cs="Arial"/>
          <w:color w:val="202225"/>
          <w:sz w:val="22"/>
          <w:szCs w:val="22"/>
        </w:rPr>
        <w:t xml:space="preserve"> dieser Leitungen </w:t>
      </w:r>
      <w:r w:rsidRPr="00576B45">
        <w:rPr>
          <w:rFonts w:ascii="Arial" w:hAnsi="Arial" w:cs="Arial"/>
          <w:color w:val="202225"/>
          <w:sz w:val="22"/>
          <w:szCs w:val="22"/>
        </w:rPr>
        <w:t xml:space="preserve">verringern – ein Vorteil </w:t>
      </w:r>
      <w:r w:rsidR="004C7951">
        <w:rPr>
          <w:rFonts w:ascii="Arial" w:hAnsi="Arial" w:cs="Arial"/>
          <w:color w:val="202225"/>
          <w:sz w:val="22"/>
          <w:szCs w:val="22"/>
        </w:rPr>
        <w:t>für das</w:t>
      </w:r>
      <w:r w:rsidRPr="00576B45">
        <w:rPr>
          <w:rFonts w:ascii="Arial" w:hAnsi="Arial" w:cs="Arial"/>
          <w:color w:val="202225"/>
          <w:sz w:val="22"/>
          <w:szCs w:val="22"/>
        </w:rPr>
        <w:t xml:space="preserve"> Platzsparen bei</w:t>
      </w:r>
      <w:r w:rsidR="004C7951">
        <w:rPr>
          <w:rFonts w:ascii="Arial" w:hAnsi="Arial" w:cs="Arial"/>
          <w:color w:val="202225"/>
          <w:sz w:val="22"/>
          <w:szCs w:val="22"/>
        </w:rPr>
        <w:t>m</w:t>
      </w:r>
      <w:r w:rsidRPr="00576B45">
        <w:rPr>
          <w:rFonts w:ascii="Arial" w:hAnsi="Arial" w:cs="Arial"/>
          <w:color w:val="202225"/>
          <w:sz w:val="22"/>
          <w:szCs w:val="22"/>
        </w:rPr>
        <w:t xml:space="preserve"> Bau von autonom fahrenden Autos. </w:t>
      </w:r>
    </w:p>
    <w:p w14:paraId="0D8564C8" w14:textId="77777777" w:rsidR="0012642A" w:rsidRPr="0012642A" w:rsidRDefault="0012642A" w:rsidP="0012642A">
      <w:pPr>
        <w:spacing w:after="120" w:line="360" w:lineRule="auto"/>
        <w:ind w:right="1994"/>
        <w:jc w:val="both"/>
        <w:rPr>
          <w:rFonts w:ascii="Arial" w:hAnsi="Arial" w:cs="Arial"/>
          <w:color w:val="202225"/>
          <w:sz w:val="22"/>
          <w:szCs w:val="22"/>
        </w:rPr>
      </w:pPr>
    </w:p>
    <w:p w14:paraId="5178065A" w14:textId="2C10CE7A" w:rsidR="00DF6351" w:rsidRPr="00576B45" w:rsidRDefault="0041066B" w:rsidP="00813988">
      <w:pPr>
        <w:spacing w:after="120" w:line="360" w:lineRule="auto"/>
        <w:ind w:right="1922"/>
        <w:jc w:val="both"/>
        <w:rPr>
          <w:rFonts w:ascii="Arial" w:hAnsi="Arial" w:cs="Arial"/>
          <w:i/>
          <w:sz w:val="22"/>
          <w:szCs w:val="22"/>
        </w:rPr>
      </w:pPr>
      <w:r w:rsidRPr="00576B45">
        <w:rPr>
          <w:rFonts w:ascii="Arial" w:hAnsi="Arial" w:cs="Arial"/>
          <w:i/>
          <w:sz w:val="22"/>
          <w:szCs w:val="22"/>
        </w:rPr>
        <w:t xml:space="preserve"> </w:t>
      </w:r>
      <w:r w:rsidR="009C6B13" w:rsidRPr="00576B45">
        <w:rPr>
          <w:rFonts w:ascii="Arial" w:hAnsi="Arial" w:cs="Arial"/>
          <w:i/>
          <w:sz w:val="22"/>
          <w:szCs w:val="22"/>
        </w:rPr>
        <w:t>(</w:t>
      </w:r>
      <w:r w:rsidR="00C113FA">
        <w:rPr>
          <w:rFonts w:ascii="Arial" w:hAnsi="Arial" w:cs="Arial"/>
          <w:i/>
          <w:sz w:val="22"/>
          <w:szCs w:val="22"/>
        </w:rPr>
        <w:t>2</w:t>
      </w:r>
      <w:r w:rsidR="0012642A">
        <w:rPr>
          <w:rFonts w:ascii="Arial" w:hAnsi="Arial" w:cs="Arial"/>
          <w:i/>
          <w:sz w:val="22"/>
          <w:szCs w:val="22"/>
        </w:rPr>
        <w:t>.</w:t>
      </w:r>
      <w:r w:rsidR="00214B98">
        <w:rPr>
          <w:rFonts w:ascii="Arial" w:hAnsi="Arial" w:cs="Arial"/>
          <w:i/>
          <w:sz w:val="22"/>
          <w:szCs w:val="22"/>
        </w:rPr>
        <w:t>436</w:t>
      </w:r>
      <w:r w:rsidR="009C6B13" w:rsidRPr="00576B45">
        <w:rPr>
          <w:rFonts w:ascii="Arial" w:hAnsi="Arial" w:cs="Arial"/>
          <w:i/>
          <w:sz w:val="22"/>
          <w:szCs w:val="22"/>
        </w:rPr>
        <w:t xml:space="preserve"> Anschläge inkl.</w:t>
      </w:r>
      <w:r w:rsidR="00AC2AE0" w:rsidRPr="00576B45">
        <w:rPr>
          <w:rFonts w:ascii="Arial" w:hAnsi="Arial" w:cs="Arial"/>
          <w:i/>
          <w:sz w:val="22"/>
          <w:szCs w:val="22"/>
        </w:rPr>
        <w:t xml:space="preserve"> Leerzeichen)</w:t>
      </w:r>
    </w:p>
    <w:p w14:paraId="04987F4B" w14:textId="77777777" w:rsidR="00DF6351" w:rsidRPr="00576B45" w:rsidRDefault="00DF6351" w:rsidP="00813988">
      <w:pPr>
        <w:spacing w:after="120" w:line="360" w:lineRule="auto"/>
        <w:ind w:right="1711"/>
        <w:jc w:val="both"/>
        <w:rPr>
          <w:rFonts w:ascii="Arial" w:hAnsi="Arial" w:cs="Arial"/>
          <w:i/>
          <w:sz w:val="22"/>
          <w:szCs w:val="22"/>
        </w:rPr>
      </w:pPr>
      <w:r w:rsidRPr="00576B45">
        <w:rPr>
          <w:rFonts w:ascii="Arial" w:hAnsi="Arial" w:cs="Arial"/>
          <w:sz w:val="22"/>
          <w:szCs w:val="22"/>
        </w:rPr>
        <w:sym w:font="Wingdings" w:char="F046"/>
      </w:r>
      <w:r w:rsidRPr="00576B45">
        <w:rPr>
          <w:rFonts w:ascii="Arial" w:hAnsi="Arial" w:cs="Arial"/>
          <w:i/>
          <w:sz w:val="22"/>
          <w:szCs w:val="22"/>
        </w:rPr>
        <w:t xml:space="preserve"> </w:t>
      </w:r>
      <w:r w:rsidR="00195338" w:rsidRPr="00576B45">
        <w:rPr>
          <w:rFonts w:ascii="Arial" w:hAnsi="Arial" w:cs="Arial"/>
          <w:i/>
          <w:sz w:val="22"/>
          <w:szCs w:val="22"/>
        </w:rPr>
        <w:t xml:space="preserve">Zugehöriges Illustrationsmaterial finden Sie direkt bei dieser Mitteilung unter  </w:t>
      </w:r>
      <w:hyperlink r:id="rId8" w:history="1">
        <w:r w:rsidR="0012642A">
          <w:rPr>
            <w:rStyle w:val="Hyperlink"/>
            <w:rFonts w:ascii="Arial" w:hAnsi="Arial" w:cs="Arial"/>
            <w:i/>
            <w:sz w:val="22"/>
            <w:szCs w:val="22"/>
          </w:rPr>
          <w:t xml:space="preserve">https://www.leoni.com/de/presse/mitteilungen/details/leoni-zeigt-auf-izb-kabeltechnologien-und-loesungen-fuer-das-autonome-fahren/ </w:t>
        </w:r>
      </w:hyperlink>
      <w:r w:rsidRPr="00576B45">
        <w:rPr>
          <w:rFonts w:ascii="Arial" w:hAnsi="Arial" w:cs="Arial"/>
          <w:i/>
          <w:sz w:val="22"/>
          <w:szCs w:val="22"/>
        </w:rPr>
        <w:t xml:space="preserve"> </w:t>
      </w:r>
    </w:p>
    <w:p w14:paraId="6958167E" w14:textId="77777777" w:rsidR="0041066B" w:rsidRPr="00576B45" w:rsidRDefault="0041066B" w:rsidP="00813988">
      <w:pPr>
        <w:pStyle w:val="MMKurzprofilberschrift"/>
        <w:jc w:val="both"/>
      </w:pPr>
      <w:r w:rsidRPr="00576B45">
        <w:t>Über die Leoni-Gruppe</w:t>
      </w:r>
    </w:p>
    <w:p w14:paraId="7363CD17" w14:textId="77777777" w:rsidR="0007064A" w:rsidRPr="00B13384" w:rsidRDefault="0007064A" w:rsidP="0007064A">
      <w:pPr>
        <w:pStyle w:val="MMKurzprofil"/>
      </w:pPr>
      <w:r w:rsidRPr="00B13384">
        <w:t xml:space="preserve">Leoni ist ein globaler Anbieter von Produkten, Lösungen und Dienstleistungen für das Energie- und Datenmanagement in der Automobilbranche und weiteren Industrien. Die Wertschöpfungskette umfasst Drähte, optische Fasern, standardisierte Leitungen, Spezialkabel und konfektionierte Systeme sowie intelligente Produkte und Smart Services. Leoni unterstützt seine Kunden als Innovationspartner und Lösungsanbieter mit ausgeprägter Entwicklungs- und Systemkompetenz. Die börsennotierte Unternehmensgruppe beschäftigt mehr als 88.000 Mitarbeiter in 31 Ländern und erzielte 2017 einen Konzernumsatz von 4,9 Mrd. Euro. </w:t>
      </w:r>
    </w:p>
    <w:p w14:paraId="56BFEC15" w14:textId="77777777" w:rsidR="00661A0C" w:rsidRPr="00576B45" w:rsidRDefault="00661A0C" w:rsidP="0007064A">
      <w:pPr>
        <w:pStyle w:val="MMKurzprofil"/>
      </w:pPr>
    </w:p>
    <w:p w14:paraId="1BD0BDDE" w14:textId="77777777" w:rsidR="0041066B" w:rsidRPr="00576B45" w:rsidRDefault="0041066B" w:rsidP="0007064A">
      <w:pPr>
        <w:pStyle w:val="MMKurzprofil"/>
      </w:pPr>
    </w:p>
    <w:p w14:paraId="3210B821" w14:textId="77777777" w:rsidR="0041066B" w:rsidRPr="00576B45" w:rsidRDefault="0041066B" w:rsidP="0007064A">
      <w:pPr>
        <w:pStyle w:val="MMKurzprofil"/>
        <w:rPr>
          <w:noProof/>
        </w:rPr>
      </w:pPr>
      <w:r w:rsidRPr="00576B45">
        <w:rPr>
          <w:noProof/>
        </w:rPr>
        <w:drawing>
          <wp:inline distT="0" distB="0" distL="0" distR="0" wp14:anchorId="63A680BC" wp14:editId="05A59653">
            <wp:extent cx="180975" cy="180975"/>
            <wp:effectExtent l="0" t="0" r="9525" b="9525"/>
            <wp:docPr id="2" name="Bild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576B45">
        <w:rPr>
          <w:noProof/>
        </w:rPr>
        <w:t xml:space="preserve"> </w:t>
      </w:r>
      <w:r w:rsidRPr="00576B45">
        <w:rPr>
          <w:noProof/>
        </w:rPr>
        <w:drawing>
          <wp:inline distT="0" distB="0" distL="0" distR="0" wp14:anchorId="3C84A274" wp14:editId="47590DBD">
            <wp:extent cx="180000" cy="180000"/>
            <wp:effectExtent l="0" t="0" r="0" b="0"/>
            <wp:docPr id="10" name="Grafik 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a:ln>
                      <a:noFill/>
                    </a:ln>
                  </pic:spPr>
                </pic:pic>
              </a:graphicData>
            </a:graphic>
          </wp:inline>
        </w:drawing>
      </w:r>
      <w:r w:rsidRPr="00576B45">
        <w:rPr>
          <w:noProof/>
        </w:rPr>
        <w:t xml:space="preserve"> </w:t>
      </w:r>
      <w:r w:rsidRPr="00576B45">
        <w:rPr>
          <w:noProof/>
        </w:rPr>
        <w:drawing>
          <wp:inline distT="0" distB="0" distL="0" distR="0" wp14:anchorId="3E70DE15" wp14:editId="0B049DFB">
            <wp:extent cx="177800" cy="177800"/>
            <wp:effectExtent l="0" t="0" r="0" b="0"/>
            <wp:docPr id="7" name="Bild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576B45">
        <w:rPr>
          <w:noProof/>
        </w:rPr>
        <w:t xml:space="preserve"> </w:t>
      </w:r>
      <w:r w:rsidRPr="00576B45">
        <w:rPr>
          <w:noProof/>
        </w:rPr>
        <w:drawing>
          <wp:inline distT="0" distB="0" distL="0" distR="0" wp14:anchorId="4B2D4B33" wp14:editId="23AAB307">
            <wp:extent cx="197485" cy="197485"/>
            <wp:effectExtent l="0" t="0" r="0" b="0"/>
            <wp:docPr id="4" name="Grafik 4" descr="G:\CDER_BG_AM_Marketing_Prozessorg\101 Strategisches Marketing\Twitter\Werbung\Signatur\Twitter Icon.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DER_BG_AM_Marketing_Prozessorg\101 Strategisches Marketing\Twitter\Werbung\Signatur\Twitter Ico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p>
    <w:p w14:paraId="46749298" w14:textId="77777777" w:rsidR="0041066B" w:rsidRPr="009A1656" w:rsidRDefault="0041066B" w:rsidP="00813988">
      <w:pPr>
        <w:pStyle w:val="MMKurzprofilberschrift"/>
        <w:jc w:val="both"/>
      </w:pPr>
      <w:r w:rsidRPr="009A1656">
        <w:t>Ansprechpartner für Fachpresse</w:t>
      </w:r>
      <w:r w:rsidRPr="009A1656">
        <w:tab/>
        <w:t>Ansprechpartner für Wirtschaftspresse</w:t>
      </w:r>
    </w:p>
    <w:p w14:paraId="0128AB70" w14:textId="77777777" w:rsidR="0041066B" w:rsidRPr="00C42C4D" w:rsidRDefault="00576B45" w:rsidP="0007064A">
      <w:pPr>
        <w:pStyle w:val="MMKurzprofil"/>
      </w:pPr>
      <w:r w:rsidRPr="00C42C4D">
        <w:t>Andrea Gerber</w:t>
      </w:r>
      <w:r w:rsidR="0041066B" w:rsidRPr="00C42C4D">
        <w:tab/>
        <w:t>Sven Schmidt</w:t>
      </w:r>
    </w:p>
    <w:p w14:paraId="10458F7A" w14:textId="77777777" w:rsidR="0041066B" w:rsidRPr="009A1656" w:rsidRDefault="0041066B" w:rsidP="0007064A">
      <w:pPr>
        <w:pStyle w:val="MMKurzprofil"/>
        <w:rPr>
          <w:lang w:val="en-US"/>
        </w:rPr>
      </w:pPr>
      <w:r w:rsidRPr="009A1656">
        <w:rPr>
          <w:lang w:val="en-US"/>
        </w:rPr>
        <w:t>Marketing Automotive Cable Solutions</w:t>
      </w:r>
      <w:r w:rsidRPr="009A1656">
        <w:rPr>
          <w:lang w:val="en-US"/>
        </w:rPr>
        <w:tab/>
        <w:t>Corporate Public &amp; Media Relations</w:t>
      </w:r>
    </w:p>
    <w:p w14:paraId="579E001B" w14:textId="77777777" w:rsidR="0041066B" w:rsidRPr="009A1656" w:rsidRDefault="0041066B" w:rsidP="0007064A">
      <w:pPr>
        <w:pStyle w:val="MMKurzprofil"/>
      </w:pPr>
      <w:r w:rsidRPr="009A1656">
        <w:t>LEONI Kabel GmbH</w:t>
      </w:r>
      <w:r w:rsidRPr="009A1656">
        <w:tab/>
        <w:t>LEONI AG</w:t>
      </w:r>
    </w:p>
    <w:p w14:paraId="6376E768" w14:textId="77777777" w:rsidR="0041066B" w:rsidRPr="009A1656" w:rsidRDefault="009A1656" w:rsidP="0007064A">
      <w:pPr>
        <w:pStyle w:val="MMKurzprofil"/>
      </w:pPr>
      <w:r>
        <w:t>Telefon</w:t>
      </w:r>
      <w:r>
        <w:tab/>
        <w:t>+49 9171 804-</w:t>
      </w:r>
      <w:r w:rsidR="00576B45" w:rsidRPr="009A1656">
        <w:t>4044</w:t>
      </w:r>
      <w:r w:rsidR="0041066B" w:rsidRPr="009A1656">
        <w:t xml:space="preserve"> </w:t>
      </w:r>
      <w:r w:rsidR="0041066B" w:rsidRPr="009A1656">
        <w:tab/>
        <w:t>Telefon</w:t>
      </w:r>
      <w:r w:rsidR="0041066B" w:rsidRPr="009A1656">
        <w:tab/>
        <w:t>+49 911 2023-467</w:t>
      </w:r>
    </w:p>
    <w:p w14:paraId="63986FF9" w14:textId="77777777" w:rsidR="0041066B" w:rsidRPr="009A1656" w:rsidRDefault="0041066B" w:rsidP="0007064A">
      <w:pPr>
        <w:pStyle w:val="MMKurzprofil"/>
        <w:rPr>
          <w:rStyle w:val="Hyperlink"/>
        </w:rPr>
      </w:pPr>
      <w:r w:rsidRPr="009A1656">
        <w:t>E-Mail</w:t>
      </w:r>
      <w:r w:rsidRPr="009A1656">
        <w:tab/>
      </w:r>
      <w:hyperlink r:id="rId17" w:history="1">
        <w:r w:rsidR="00576B45" w:rsidRPr="009A1656">
          <w:rPr>
            <w:rStyle w:val="Hyperlink"/>
          </w:rPr>
          <w:t>Andrea.Gerber@leoni.com</w:t>
        </w:r>
      </w:hyperlink>
      <w:r w:rsidRPr="009A1656">
        <w:rPr>
          <w:rStyle w:val="Hyperlink"/>
          <w:u w:val="none"/>
        </w:rPr>
        <w:tab/>
      </w:r>
      <w:r w:rsidRPr="009A1656">
        <w:t>E-Mail</w:t>
      </w:r>
      <w:r w:rsidRPr="009A1656">
        <w:tab/>
      </w:r>
      <w:hyperlink r:id="rId18" w:history="1">
        <w:r w:rsidRPr="009A1656">
          <w:rPr>
            <w:rStyle w:val="Hyperlink"/>
          </w:rPr>
          <w:t>presse@leoni.com</w:t>
        </w:r>
      </w:hyperlink>
    </w:p>
    <w:p w14:paraId="6A0C9293" w14:textId="77777777" w:rsidR="0041066B" w:rsidRPr="009A1656" w:rsidRDefault="0041066B" w:rsidP="0007064A">
      <w:pPr>
        <w:pStyle w:val="MMKurzprofil"/>
        <w:rPr>
          <w:rStyle w:val="Hyperlink"/>
        </w:rPr>
      </w:pPr>
    </w:p>
    <w:p w14:paraId="7F5FF98D" w14:textId="77777777" w:rsidR="0041066B" w:rsidRPr="009A1656" w:rsidRDefault="0041066B" w:rsidP="0007064A">
      <w:pPr>
        <w:pStyle w:val="MMKurzprofil"/>
        <w:rPr>
          <w:rStyle w:val="Hyperlink"/>
        </w:rPr>
      </w:pPr>
    </w:p>
    <w:p w14:paraId="6C5067AE" w14:textId="7B45F349" w:rsidR="0041066B" w:rsidRPr="009A1656" w:rsidRDefault="0041066B" w:rsidP="0007064A">
      <w:pPr>
        <w:pStyle w:val="MMKurzprofil"/>
      </w:pPr>
      <w:r w:rsidRPr="009A1656">
        <w:t xml:space="preserve"> </w:t>
      </w:r>
    </w:p>
    <w:sectPr w:rsidR="0041066B" w:rsidRPr="009A1656" w:rsidSect="007E491E">
      <w:headerReference w:type="default" r:id="rId19"/>
      <w:footerReference w:type="default" r:id="rId20"/>
      <w:headerReference w:type="first" r:id="rId21"/>
      <w:footerReference w:type="first" r:id="rId22"/>
      <w:pgSz w:w="11900" w:h="16840" w:code="9"/>
      <w:pgMar w:top="2977" w:right="833" w:bottom="1701" w:left="1418" w:header="0" w:footer="74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6B076" w14:textId="77777777" w:rsidR="00FF303C" w:rsidRPr="00A44C71" w:rsidRDefault="00FF303C">
      <w:pPr>
        <w:rPr>
          <w:sz w:val="16"/>
        </w:rPr>
      </w:pPr>
      <w:r>
        <w:separator/>
      </w:r>
    </w:p>
  </w:endnote>
  <w:endnote w:type="continuationSeparator" w:id="0">
    <w:p w14:paraId="79D5706D" w14:textId="77777777" w:rsidR="00FF303C" w:rsidRPr="00A44C71" w:rsidRDefault="00FF303C">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Regular">
    <w:charset w:val="00"/>
    <w:family w:val="swiss"/>
    <w:pitch w:val="variable"/>
    <w:sig w:usb0="80000027" w:usb1="00000000" w:usb2="00000000" w:usb3="00000000" w:csb0="00000003" w:csb1="00000000"/>
  </w:font>
  <w:font w:name="Myriad Condensed">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E42EB" w14:textId="7347217A" w:rsidR="00441012" w:rsidRPr="009A05EE" w:rsidRDefault="00441012" w:rsidP="009F6805">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sidRPr="009A05EE">
      <w:rPr>
        <w:rFonts w:ascii="Arial" w:hAnsi="Arial" w:cs="Arial"/>
        <w:i/>
        <w:sz w:val="16"/>
        <w:szCs w:val="16"/>
      </w:rPr>
      <w:t xml:space="preserve">Seite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675D7F">
      <w:rPr>
        <w:rStyle w:val="Seitenzahl"/>
        <w:rFonts w:ascii="Arial" w:hAnsi="Arial" w:cs="Arial"/>
        <w:i/>
        <w:noProof/>
        <w:sz w:val="16"/>
        <w:szCs w:val="16"/>
      </w:rPr>
      <w:t>2</w:t>
    </w:r>
    <w:r w:rsidRPr="009A05EE">
      <w:rPr>
        <w:rStyle w:val="Seitenzahl"/>
        <w:rFonts w:ascii="Arial" w:hAnsi="Arial" w:cs="Arial"/>
        <w:i/>
        <w:sz w:val="16"/>
        <w:szCs w:val="16"/>
      </w:rPr>
      <w:fldChar w:fldCharType="end"/>
    </w:r>
    <w:r w:rsidRPr="009A05EE">
      <w:rPr>
        <w:rStyle w:val="Seitenzahl"/>
        <w:rFonts w:ascii="Arial" w:hAnsi="Arial" w:cs="Arial"/>
        <w:i/>
        <w:sz w:val="16"/>
        <w:szCs w:val="16"/>
      </w:rPr>
      <w:t xml:space="preserve"> von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675D7F">
      <w:rPr>
        <w:rStyle w:val="Seitenzahl"/>
        <w:rFonts w:ascii="Arial" w:hAnsi="Arial" w:cs="Arial"/>
        <w:i/>
        <w:noProof/>
        <w:sz w:val="16"/>
        <w:szCs w:val="16"/>
      </w:rPr>
      <w:t>2</w:t>
    </w:r>
    <w:r w:rsidRPr="009A05EE">
      <w:rPr>
        <w:rStyle w:val="Seitenzahl"/>
        <w:rFonts w:ascii="Arial" w:hAnsi="Arial" w:cs="Arial"/>
        <w:i/>
        <w:sz w:val="16"/>
        <w:szCs w:val="16"/>
      </w:rPr>
      <w:fldChar w:fldCharType="end"/>
    </w:r>
    <w:r w:rsidRPr="009A05EE">
      <w:rPr>
        <w:rFonts w:ascii="Arial" w:hAnsi="Arial" w:cs="Arial"/>
        <w:b/>
        <w:i/>
        <w:color w:val="004089"/>
        <w:sz w:val="12"/>
        <w:szCs w:val="14"/>
      </w:rPr>
      <w:tab/>
    </w:r>
  </w:p>
  <w:p w14:paraId="564A07B0" w14:textId="77777777" w:rsidR="00441012" w:rsidRPr="009F6805" w:rsidRDefault="00441012" w:rsidP="00132B87">
    <w:pPr>
      <w:pStyle w:val="Fuzeile"/>
      <w:tabs>
        <w:tab w:val="clear" w:pos="4536"/>
        <w:tab w:val="left" w:pos="1418"/>
        <w:tab w:val="left" w:pos="2694"/>
        <w:tab w:val="left" w:pos="3788"/>
        <w:tab w:val="left" w:pos="5842"/>
        <w:tab w:val="left" w:pos="7729"/>
        <w:tab w:val="left" w:pos="7938"/>
      </w:tabs>
      <w:spacing w:before="20"/>
    </w:pPr>
    <w:r w:rsidRPr="00406709">
      <w:tab/>
    </w:r>
    <w:r w:rsidRPr="00406709">
      <w:tab/>
    </w:r>
    <w:r w:rsidRPr="00406709">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C081E" w14:textId="77777777" w:rsidR="007E491E" w:rsidRPr="00190924" w:rsidRDefault="007E491E" w:rsidP="007E491E">
    <w:pPr>
      <w:pStyle w:val="Fuzeile"/>
      <w:tabs>
        <w:tab w:val="clear" w:pos="4536"/>
        <w:tab w:val="left" w:pos="2879"/>
        <w:tab w:val="left" w:pos="3788"/>
        <w:tab w:val="left" w:pos="5842"/>
        <w:tab w:val="left" w:pos="7729"/>
      </w:tabs>
      <w:spacing w:before="20"/>
    </w:pPr>
  </w:p>
  <w:p w14:paraId="39B05C16" w14:textId="77777777" w:rsidR="00441012" w:rsidRPr="00190924" w:rsidRDefault="00441012" w:rsidP="008F5F48">
    <w:pPr>
      <w:pStyle w:val="Fuzeile"/>
      <w:tabs>
        <w:tab w:val="left" w:pos="3788"/>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40D9A" w14:textId="77777777" w:rsidR="00FF303C" w:rsidRPr="00A44C71" w:rsidRDefault="00FF303C">
      <w:pPr>
        <w:rPr>
          <w:sz w:val="16"/>
        </w:rPr>
      </w:pPr>
      <w:r>
        <w:separator/>
      </w:r>
    </w:p>
  </w:footnote>
  <w:footnote w:type="continuationSeparator" w:id="0">
    <w:p w14:paraId="77E561EC" w14:textId="77777777" w:rsidR="00FF303C" w:rsidRPr="00A44C71" w:rsidRDefault="00FF303C">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27831" w14:textId="77777777" w:rsidR="006F0BE8" w:rsidRPr="00F17738" w:rsidRDefault="006F0BE8" w:rsidP="006F0BE8">
    <w:pPr>
      <w:pStyle w:val="Kopfzeile"/>
      <w:tabs>
        <w:tab w:val="clear" w:pos="9072"/>
        <w:tab w:val="right" w:pos="9639"/>
      </w:tabs>
      <w:rPr>
        <w:rFonts w:ascii="Verdana" w:hAnsi="Verdana"/>
        <w:sz w:val="20"/>
      </w:rPr>
    </w:pPr>
  </w:p>
  <w:p w14:paraId="4039AC31" w14:textId="77777777" w:rsidR="006F0BE8" w:rsidRPr="00F17738" w:rsidRDefault="006F0BE8" w:rsidP="006F0BE8">
    <w:pPr>
      <w:pStyle w:val="Kopfzeile"/>
      <w:tabs>
        <w:tab w:val="clear" w:pos="9072"/>
        <w:tab w:val="right" w:pos="9639"/>
      </w:tabs>
      <w:rPr>
        <w:rFonts w:ascii="Verdana" w:hAnsi="Verdana"/>
        <w:sz w:val="20"/>
      </w:rPr>
    </w:pPr>
  </w:p>
  <w:p w14:paraId="7F8FBD12" w14:textId="77777777" w:rsidR="006F0BE8" w:rsidRPr="00F17738" w:rsidRDefault="00EF591E" w:rsidP="006F0BE8">
    <w:pPr>
      <w:pStyle w:val="Kopfzeile"/>
      <w:tabs>
        <w:tab w:val="clear" w:pos="9072"/>
        <w:tab w:val="right" w:pos="9639"/>
      </w:tabs>
      <w:rPr>
        <w:rFonts w:ascii="Verdana" w:hAnsi="Verdana"/>
        <w:sz w:val="20"/>
      </w:rPr>
    </w:pPr>
    <w:r>
      <w:rPr>
        <w:noProof/>
        <w:szCs w:val="20"/>
      </w:rPr>
      <w:drawing>
        <wp:anchor distT="0" distB="0" distL="114300" distR="114300" simplePos="0" relativeHeight="251659264" behindDoc="0" locked="1" layoutInCell="1" allowOverlap="0" wp14:anchorId="14C7814E" wp14:editId="44B845C2">
          <wp:simplePos x="0" y="0"/>
          <wp:positionH relativeFrom="page">
            <wp:posOffset>5796915</wp:posOffset>
          </wp:positionH>
          <wp:positionV relativeFrom="page">
            <wp:posOffset>540385</wp:posOffset>
          </wp:positionV>
          <wp:extent cx="1229360" cy="294640"/>
          <wp:effectExtent l="0" t="0" r="8890" b="0"/>
          <wp:wrapNone/>
          <wp:docPr id="1"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4855639C" w14:textId="77777777" w:rsidR="006F0BE8" w:rsidRDefault="006F0BE8" w:rsidP="006F0BE8">
    <w:pPr>
      <w:spacing w:before="60" w:line="360" w:lineRule="auto"/>
      <w:ind w:right="1429"/>
      <w:rPr>
        <w:rFonts w:ascii="Arial" w:hAnsi="Arial" w:cs="Arial"/>
        <w:b/>
        <w:sz w:val="20"/>
        <w:szCs w:val="20"/>
      </w:rPr>
    </w:pPr>
  </w:p>
  <w:p w14:paraId="0EDB2C1F" w14:textId="77777777" w:rsidR="006F0BE8" w:rsidRPr="006D36F9" w:rsidRDefault="000E0BCB" w:rsidP="006F0BE8">
    <w:pPr>
      <w:spacing w:line="360" w:lineRule="auto"/>
      <w:ind w:right="1429"/>
      <w:rPr>
        <w:rFonts w:ascii="Arial" w:hAnsi="Arial" w:cs="Arial"/>
        <w:b/>
        <w:sz w:val="20"/>
        <w:szCs w:val="20"/>
      </w:rPr>
    </w:pPr>
    <w:r>
      <w:rPr>
        <w:rFonts w:ascii="Arial" w:hAnsi="Arial" w:cs="Arial"/>
        <w:b/>
        <w:sz w:val="20"/>
        <w:szCs w:val="20"/>
      </w:rPr>
      <w:t>PRESSE</w:t>
    </w:r>
    <w:r w:rsidR="006F0BE8" w:rsidRPr="006D36F9">
      <w:rPr>
        <w:rFonts w:ascii="Arial" w:hAnsi="Arial" w:cs="Arial"/>
        <w:b/>
        <w:sz w:val="20"/>
        <w:szCs w:val="20"/>
      </w:rPr>
      <w:t>MITTEILUNG</w:t>
    </w:r>
  </w:p>
  <w:p w14:paraId="09384994" w14:textId="77777777" w:rsidR="006F0BE8" w:rsidRPr="00F17738" w:rsidRDefault="006F0BE8" w:rsidP="006F0BE8">
    <w:pPr>
      <w:pStyle w:val="Kopfzeile"/>
      <w:tabs>
        <w:tab w:val="clear" w:pos="9072"/>
        <w:tab w:val="right" w:pos="9639"/>
      </w:tabs>
      <w:rPr>
        <w:rFonts w:ascii="Verdana" w:hAnsi="Verdana"/>
        <w:sz w:val="20"/>
      </w:rPr>
    </w:pPr>
  </w:p>
  <w:p w14:paraId="4F6B5B9A" w14:textId="77777777" w:rsidR="006F0BE8" w:rsidRPr="00F17738" w:rsidRDefault="006F0BE8" w:rsidP="006F0BE8">
    <w:pPr>
      <w:pStyle w:val="Kopfzeile"/>
      <w:tabs>
        <w:tab w:val="clear" w:pos="9072"/>
        <w:tab w:val="right" w:pos="9639"/>
      </w:tabs>
      <w:rPr>
        <w:rFonts w:ascii="Verdana" w:hAnsi="Verdana"/>
        <w:sz w:val="20"/>
      </w:rPr>
    </w:pPr>
  </w:p>
  <w:p w14:paraId="64A5FC8F" w14:textId="77777777" w:rsidR="006F0BE8" w:rsidRPr="00F17738" w:rsidRDefault="006F0BE8" w:rsidP="006F0BE8">
    <w:pPr>
      <w:pStyle w:val="Kopfzeile"/>
      <w:tabs>
        <w:tab w:val="clear" w:pos="9072"/>
        <w:tab w:val="right" w:pos="9639"/>
      </w:tabs>
      <w:rPr>
        <w:rFonts w:ascii="Verdana" w:hAnsi="Verdana"/>
        <w:sz w:val="20"/>
      </w:rPr>
    </w:pPr>
  </w:p>
  <w:p w14:paraId="4ED6DD14" w14:textId="77777777" w:rsidR="00441012" w:rsidRPr="006F0BE8" w:rsidRDefault="00441012" w:rsidP="006F0B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AC769" w14:textId="77777777" w:rsidR="00441012" w:rsidRPr="00F17738" w:rsidRDefault="00441012" w:rsidP="008F5F48">
    <w:pPr>
      <w:pStyle w:val="Kopfzeile"/>
      <w:ind w:right="12"/>
      <w:rPr>
        <w:rFonts w:ascii="Verdana" w:hAnsi="Verdana"/>
        <w:sz w:val="20"/>
      </w:rPr>
    </w:pPr>
  </w:p>
  <w:p w14:paraId="08E0EA47" w14:textId="77777777" w:rsidR="00441012" w:rsidRPr="00F17738" w:rsidRDefault="00441012" w:rsidP="008F5F48">
    <w:pPr>
      <w:pStyle w:val="Kopfzeile"/>
      <w:ind w:right="12"/>
      <w:rPr>
        <w:rFonts w:ascii="Verdana" w:hAnsi="Verdana"/>
        <w:sz w:val="20"/>
      </w:rPr>
    </w:pPr>
  </w:p>
  <w:p w14:paraId="37886542" w14:textId="77777777" w:rsidR="00441012" w:rsidRPr="00F17738" w:rsidRDefault="00441012" w:rsidP="008F5F48">
    <w:pPr>
      <w:pStyle w:val="Kopfzeile"/>
      <w:ind w:right="12"/>
      <w:rPr>
        <w:rFonts w:ascii="Verdana" w:hAnsi="Verdana"/>
        <w:sz w:val="20"/>
      </w:rPr>
    </w:pPr>
  </w:p>
  <w:p w14:paraId="06A1690D" w14:textId="77777777" w:rsidR="00441012" w:rsidRPr="00F17738" w:rsidRDefault="00441012" w:rsidP="008F5F48">
    <w:pPr>
      <w:pStyle w:val="Kopfzeile"/>
      <w:ind w:right="12"/>
      <w:rPr>
        <w:rFonts w:ascii="Verdana" w:hAnsi="Verdana"/>
        <w:sz w:val="20"/>
      </w:rPr>
    </w:pPr>
  </w:p>
  <w:p w14:paraId="7947C38D" w14:textId="77777777" w:rsidR="00441012" w:rsidRPr="00F17738" w:rsidRDefault="00EF591E" w:rsidP="008F5F48">
    <w:pPr>
      <w:pStyle w:val="Kopfzeile"/>
      <w:ind w:right="12"/>
      <w:rPr>
        <w:rFonts w:ascii="Verdana" w:hAnsi="Verdana"/>
        <w:sz w:val="20"/>
      </w:rPr>
    </w:pPr>
    <w:r>
      <w:rPr>
        <w:noProof/>
        <w:szCs w:val="20"/>
      </w:rPr>
      <w:drawing>
        <wp:anchor distT="0" distB="0" distL="114300" distR="114300" simplePos="0" relativeHeight="251657216" behindDoc="0" locked="0" layoutInCell="1" allowOverlap="0" wp14:anchorId="6C58F4B2" wp14:editId="2BB04CF9">
          <wp:simplePos x="0" y="0"/>
          <wp:positionH relativeFrom="margin">
            <wp:posOffset>5008245</wp:posOffset>
          </wp:positionH>
          <wp:positionV relativeFrom="margin">
            <wp:posOffset>-1421765</wp:posOffset>
          </wp:positionV>
          <wp:extent cx="1229360" cy="294640"/>
          <wp:effectExtent l="0" t="0" r="8890" b="0"/>
          <wp:wrapNone/>
          <wp:docPr id="3"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51260264" w14:textId="77777777" w:rsidR="00441012" w:rsidRPr="00F17738" w:rsidRDefault="00441012" w:rsidP="008F5F48">
    <w:pPr>
      <w:pStyle w:val="Kopfzeile"/>
      <w:ind w:right="12"/>
      <w:rPr>
        <w:rFonts w:ascii="Verdana" w:hAnsi="Verdana"/>
        <w:sz w:val="20"/>
      </w:rPr>
    </w:pPr>
  </w:p>
  <w:p w14:paraId="3A368E12" w14:textId="77777777" w:rsidR="00441012" w:rsidRPr="00F17738" w:rsidRDefault="00441012" w:rsidP="008F5F48">
    <w:pPr>
      <w:pStyle w:val="Kopfzeile"/>
      <w:ind w:right="12"/>
      <w:rPr>
        <w:rFonts w:ascii="Verdana" w:hAnsi="Verdana"/>
        <w:sz w:val="20"/>
      </w:rPr>
    </w:pPr>
  </w:p>
  <w:p w14:paraId="59F516EA" w14:textId="77777777" w:rsidR="00441012" w:rsidRPr="00F17738" w:rsidRDefault="00441012" w:rsidP="008F5F48">
    <w:pPr>
      <w:pStyle w:val="Kopfzeile"/>
      <w:ind w:right="12"/>
      <w:rPr>
        <w:rFonts w:ascii="Verdana" w:hAnsi="Verdana"/>
        <w:sz w:val="20"/>
      </w:rPr>
    </w:pPr>
  </w:p>
  <w:p w14:paraId="2A7CE8B3" w14:textId="77777777" w:rsidR="00441012" w:rsidRPr="00F17738" w:rsidRDefault="00441012" w:rsidP="008F5F48">
    <w:pPr>
      <w:pStyle w:val="Kopfzeile"/>
      <w:ind w:right="12"/>
      <w:rPr>
        <w:rFonts w:ascii="Verdana" w:hAnsi="Verdana"/>
        <w:sz w:val="20"/>
      </w:rPr>
    </w:pPr>
  </w:p>
  <w:p w14:paraId="14F7DEC4" w14:textId="77777777" w:rsidR="00441012" w:rsidRPr="00F17738" w:rsidRDefault="00441012" w:rsidP="008F5F48">
    <w:pPr>
      <w:pStyle w:val="Kopfzeile"/>
      <w:ind w:right="12"/>
      <w:rPr>
        <w:rFonts w:ascii="Verdana" w:hAnsi="Verdana"/>
        <w:sz w:val="20"/>
      </w:rPr>
    </w:pPr>
  </w:p>
  <w:p w14:paraId="0429C07A" w14:textId="77777777"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59"/>
    <w:rsid w:val="00002071"/>
    <w:rsid w:val="00006EB3"/>
    <w:rsid w:val="000079E4"/>
    <w:rsid w:val="00013A64"/>
    <w:rsid w:val="0002408F"/>
    <w:rsid w:val="000453F9"/>
    <w:rsid w:val="00064B63"/>
    <w:rsid w:val="0007064A"/>
    <w:rsid w:val="000724D3"/>
    <w:rsid w:val="000736C1"/>
    <w:rsid w:val="0009774C"/>
    <w:rsid w:val="000A0822"/>
    <w:rsid w:val="000A32BC"/>
    <w:rsid w:val="000A7B89"/>
    <w:rsid w:val="000B3BF8"/>
    <w:rsid w:val="000B45D2"/>
    <w:rsid w:val="000B5865"/>
    <w:rsid w:val="000C02B1"/>
    <w:rsid w:val="000E0BCB"/>
    <w:rsid w:val="000E4173"/>
    <w:rsid w:val="000E6946"/>
    <w:rsid w:val="000F0662"/>
    <w:rsid w:val="000F2DC6"/>
    <w:rsid w:val="000F430E"/>
    <w:rsid w:val="00102158"/>
    <w:rsid w:val="00110484"/>
    <w:rsid w:val="00112EFB"/>
    <w:rsid w:val="00123771"/>
    <w:rsid w:val="00123B76"/>
    <w:rsid w:val="0012642A"/>
    <w:rsid w:val="00127719"/>
    <w:rsid w:val="00130E4E"/>
    <w:rsid w:val="00130F82"/>
    <w:rsid w:val="00132B87"/>
    <w:rsid w:val="00134E77"/>
    <w:rsid w:val="001454B6"/>
    <w:rsid w:val="00152D54"/>
    <w:rsid w:val="00153848"/>
    <w:rsid w:val="0015480C"/>
    <w:rsid w:val="00157C54"/>
    <w:rsid w:val="00172DBF"/>
    <w:rsid w:val="001734DC"/>
    <w:rsid w:val="00184530"/>
    <w:rsid w:val="0018564D"/>
    <w:rsid w:val="00190924"/>
    <w:rsid w:val="001927D9"/>
    <w:rsid w:val="00195338"/>
    <w:rsid w:val="00196988"/>
    <w:rsid w:val="001A26F1"/>
    <w:rsid w:val="001B621B"/>
    <w:rsid w:val="001C0CC3"/>
    <w:rsid w:val="001C30B4"/>
    <w:rsid w:val="001C7543"/>
    <w:rsid w:val="001D1868"/>
    <w:rsid w:val="001D2CDB"/>
    <w:rsid w:val="00207FC6"/>
    <w:rsid w:val="00211D05"/>
    <w:rsid w:val="00214B98"/>
    <w:rsid w:val="00240866"/>
    <w:rsid w:val="00240FCA"/>
    <w:rsid w:val="0024234A"/>
    <w:rsid w:val="00245C9E"/>
    <w:rsid w:val="002477D0"/>
    <w:rsid w:val="00260A78"/>
    <w:rsid w:val="002630D8"/>
    <w:rsid w:val="00264325"/>
    <w:rsid w:val="002929B6"/>
    <w:rsid w:val="00292B52"/>
    <w:rsid w:val="002956A9"/>
    <w:rsid w:val="0029603C"/>
    <w:rsid w:val="002A505F"/>
    <w:rsid w:val="002B325C"/>
    <w:rsid w:val="002B59D6"/>
    <w:rsid w:val="002B7AC7"/>
    <w:rsid w:val="002B7BFA"/>
    <w:rsid w:val="002C118D"/>
    <w:rsid w:val="002C277E"/>
    <w:rsid w:val="002D1398"/>
    <w:rsid w:val="002E3A03"/>
    <w:rsid w:val="003118F1"/>
    <w:rsid w:val="00312975"/>
    <w:rsid w:val="00320044"/>
    <w:rsid w:val="00340189"/>
    <w:rsid w:val="00350DC6"/>
    <w:rsid w:val="0035283F"/>
    <w:rsid w:val="00361CF2"/>
    <w:rsid w:val="00362050"/>
    <w:rsid w:val="00364DCD"/>
    <w:rsid w:val="00373B8B"/>
    <w:rsid w:val="00376416"/>
    <w:rsid w:val="00382198"/>
    <w:rsid w:val="00397AC4"/>
    <w:rsid w:val="003C5964"/>
    <w:rsid w:val="003C6AAE"/>
    <w:rsid w:val="003D2799"/>
    <w:rsid w:val="003E43B4"/>
    <w:rsid w:val="003E4B4D"/>
    <w:rsid w:val="003E4B96"/>
    <w:rsid w:val="003E7387"/>
    <w:rsid w:val="003F74D0"/>
    <w:rsid w:val="00404468"/>
    <w:rsid w:val="0041066B"/>
    <w:rsid w:val="00432245"/>
    <w:rsid w:val="004333BB"/>
    <w:rsid w:val="00441012"/>
    <w:rsid w:val="00441963"/>
    <w:rsid w:val="0045071B"/>
    <w:rsid w:val="004547BF"/>
    <w:rsid w:val="00466073"/>
    <w:rsid w:val="00473340"/>
    <w:rsid w:val="00473E7D"/>
    <w:rsid w:val="004826F0"/>
    <w:rsid w:val="004A1653"/>
    <w:rsid w:val="004A3DCA"/>
    <w:rsid w:val="004A457B"/>
    <w:rsid w:val="004B0623"/>
    <w:rsid w:val="004B3DB8"/>
    <w:rsid w:val="004B4CC2"/>
    <w:rsid w:val="004B78AC"/>
    <w:rsid w:val="004C7951"/>
    <w:rsid w:val="004D040A"/>
    <w:rsid w:val="004D2FCB"/>
    <w:rsid w:val="004D70D7"/>
    <w:rsid w:val="004E29FC"/>
    <w:rsid w:val="004E7F1D"/>
    <w:rsid w:val="004F038C"/>
    <w:rsid w:val="004F2266"/>
    <w:rsid w:val="004F3826"/>
    <w:rsid w:val="004F7079"/>
    <w:rsid w:val="00500004"/>
    <w:rsid w:val="00500B29"/>
    <w:rsid w:val="00501FB1"/>
    <w:rsid w:val="005072AE"/>
    <w:rsid w:val="00526F46"/>
    <w:rsid w:val="00533F65"/>
    <w:rsid w:val="00534D34"/>
    <w:rsid w:val="00543C34"/>
    <w:rsid w:val="005448AB"/>
    <w:rsid w:val="00547D6D"/>
    <w:rsid w:val="005569CA"/>
    <w:rsid w:val="00576B45"/>
    <w:rsid w:val="005B4DC3"/>
    <w:rsid w:val="005C5351"/>
    <w:rsid w:val="005D4C87"/>
    <w:rsid w:val="005D550E"/>
    <w:rsid w:val="005E0BBB"/>
    <w:rsid w:val="005F0549"/>
    <w:rsid w:val="00600E53"/>
    <w:rsid w:val="00614A49"/>
    <w:rsid w:val="0061798D"/>
    <w:rsid w:val="0062285E"/>
    <w:rsid w:val="00631607"/>
    <w:rsid w:val="00631FB1"/>
    <w:rsid w:val="00633487"/>
    <w:rsid w:val="006457CF"/>
    <w:rsid w:val="00654989"/>
    <w:rsid w:val="006611CF"/>
    <w:rsid w:val="00661A0C"/>
    <w:rsid w:val="00673740"/>
    <w:rsid w:val="00675D7F"/>
    <w:rsid w:val="00683EF3"/>
    <w:rsid w:val="00683FE2"/>
    <w:rsid w:val="006A57E4"/>
    <w:rsid w:val="006A76CA"/>
    <w:rsid w:val="006B767E"/>
    <w:rsid w:val="006C5546"/>
    <w:rsid w:val="006C6A78"/>
    <w:rsid w:val="006D36F9"/>
    <w:rsid w:val="006E0029"/>
    <w:rsid w:val="006E2718"/>
    <w:rsid w:val="006F0BE8"/>
    <w:rsid w:val="006F435B"/>
    <w:rsid w:val="006F4393"/>
    <w:rsid w:val="006F78FE"/>
    <w:rsid w:val="00700E1D"/>
    <w:rsid w:val="007014E5"/>
    <w:rsid w:val="00703F09"/>
    <w:rsid w:val="0071347C"/>
    <w:rsid w:val="00720539"/>
    <w:rsid w:val="00721853"/>
    <w:rsid w:val="00723ACD"/>
    <w:rsid w:val="00733364"/>
    <w:rsid w:val="007420F8"/>
    <w:rsid w:val="00742BA0"/>
    <w:rsid w:val="00746469"/>
    <w:rsid w:val="007477A0"/>
    <w:rsid w:val="0076234A"/>
    <w:rsid w:val="00765E37"/>
    <w:rsid w:val="00767906"/>
    <w:rsid w:val="00772C01"/>
    <w:rsid w:val="007747B6"/>
    <w:rsid w:val="00783A5E"/>
    <w:rsid w:val="007864F1"/>
    <w:rsid w:val="00795463"/>
    <w:rsid w:val="00796FDA"/>
    <w:rsid w:val="007A211A"/>
    <w:rsid w:val="007C3759"/>
    <w:rsid w:val="007D7D60"/>
    <w:rsid w:val="007E491E"/>
    <w:rsid w:val="007F3212"/>
    <w:rsid w:val="008045E1"/>
    <w:rsid w:val="00813988"/>
    <w:rsid w:val="00821BA4"/>
    <w:rsid w:val="0082316A"/>
    <w:rsid w:val="0083522C"/>
    <w:rsid w:val="008446CD"/>
    <w:rsid w:val="0085338A"/>
    <w:rsid w:val="00877C02"/>
    <w:rsid w:val="00883645"/>
    <w:rsid w:val="008920B0"/>
    <w:rsid w:val="0089381A"/>
    <w:rsid w:val="008B1883"/>
    <w:rsid w:val="008D26BA"/>
    <w:rsid w:val="008D3590"/>
    <w:rsid w:val="008D6717"/>
    <w:rsid w:val="008E5387"/>
    <w:rsid w:val="008E7760"/>
    <w:rsid w:val="008F0EB9"/>
    <w:rsid w:val="008F5F48"/>
    <w:rsid w:val="00906898"/>
    <w:rsid w:val="00936962"/>
    <w:rsid w:val="00943571"/>
    <w:rsid w:val="00947EE7"/>
    <w:rsid w:val="00957858"/>
    <w:rsid w:val="009613DC"/>
    <w:rsid w:val="00961415"/>
    <w:rsid w:val="00967E91"/>
    <w:rsid w:val="009714B0"/>
    <w:rsid w:val="00977A5F"/>
    <w:rsid w:val="00977A87"/>
    <w:rsid w:val="009A05EE"/>
    <w:rsid w:val="009A1070"/>
    <w:rsid w:val="009A1656"/>
    <w:rsid w:val="009B48FF"/>
    <w:rsid w:val="009B564D"/>
    <w:rsid w:val="009C6B13"/>
    <w:rsid w:val="009E0F33"/>
    <w:rsid w:val="009E76B8"/>
    <w:rsid w:val="009F6805"/>
    <w:rsid w:val="009F752B"/>
    <w:rsid w:val="00A06BAA"/>
    <w:rsid w:val="00A12538"/>
    <w:rsid w:val="00A12EA1"/>
    <w:rsid w:val="00A23768"/>
    <w:rsid w:val="00A27173"/>
    <w:rsid w:val="00A34AA7"/>
    <w:rsid w:val="00A54DDA"/>
    <w:rsid w:val="00A66992"/>
    <w:rsid w:val="00A708D7"/>
    <w:rsid w:val="00A76415"/>
    <w:rsid w:val="00A933C6"/>
    <w:rsid w:val="00AA09F4"/>
    <w:rsid w:val="00AA0BF8"/>
    <w:rsid w:val="00AA2A8D"/>
    <w:rsid w:val="00AC2AE0"/>
    <w:rsid w:val="00AC7A23"/>
    <w:rsid w:val="00AD110E"/>
    <w:rsid w:val="00AD3E26"/>
    <w:rsid w:val="00AE0D3E"/>
    <w:rsid w:val="00AE3465"/>
    <w:rsid w:val="00AE43B7"/>
    <w:rsid w:val="00AF0A61"/>
    <w:rsid w:val="00AF3E2D"/>
    <w:rsid w:val="00AF5674"/>
    <w:rsid w:val="00AF7EC8"/>
    <w:rsid w:val="00B10D2D"/>
    <w:rsid w:val="00B1340F"/>
    <w:rsid w:val="00B139E4"/>
    <w:rsid w:val="00B17D8C"/>
    <w:rsid w:val="00B3540F"/>
    <w:rsid w:val="00B40380"/>
    <w:rsid w:val="00B45E40"/>
    <w:rsid w:val="00B466F2"/>
    <w:rsid w:val="00B67561"/>
    <w:rsid w:val="00B70B1A"/>
    <w:rsid w:val="00B71C6F"/>
    <w:rsid w:val="00B825E9"/>
    <w:rsid w:val="00B96DE2"/>
    <w:rsid w:val="00BA0052"/>
    <w:rsid w:val="00BA2A75"/>
    <w:rsid w:val="00BB1A73"/>
    <w:rsid w:val="00BB4211"/>
    <w:rsid w:val="00BB7B39"/>
    <w:rsid w:val="00BC5FE7"/>
    <w:rsid w:val="00BD22AC"/>
    <w:rsid w:val="00BD2643"/>
    <w:rsid w:val="00BD4058"/>
    <w:rsid w:val="00BF5681"/>
    <w:rsid w:val="00BF7DEC"/>
    <w:rsid w:val="00C03D20"/>
    <w:rsid w:val="00C108BC"/>
    <w:rsid w:val="00C113FA"/>
    <w:rsid w:val="00C11645"/>
    <w:rsid w:val="00C1516A"/>
    <w:rsid w:val="00C30128"/>
    <w:rsid w:val="00C42C4D"/>
    <w:rsid w:val="00C4636C"/>
    <w:rsid w:val="00C6770A"/>
    <w:rsid w:val="00C70F49"/>
    <w:rsid w:val="00C7427E"/>
    <w:rsid w:val="00C83F49"/>
    <w:rsid w:val="00C900A9"/>
    <w:rsid w:val="00C96EBA"/>
    <w:rsid w:val="00CA481B"/>
    <w:rsid w:val="00CA4B57"/>
    <w:rsid w:val="00CB644E"/>
    <w:rsid w:val="00CC3DCD"/>
    <w:rsid w:val="00CC406D"/>
    <w:rsid w:val="00CD17A7"/>
    <w:rsid w:val="00CD1CA4"/>
    <w:rsid w:val="00D02900"/>
    <w:rsid w:val="00D04407"/>
    <w:rsid w:val="00D1225B"/>
    <w:rsid w:val="00D15735"/>
    <w:rsid w:val="00D22ED7"/>
    <w:rsid w:val="00D413F1"/>
    <w:rsid w:val="00D47FA5"/>
    <w:rsid w:val="00D53490"/>
    <w:rsid w:val="00D57A98"/>
    <w:rsid w:val="00D65513"/>
    <w:rsid w:val="00D700B9"/>
    <w:rsid w:val="00D738A7"/>
    <w:rsid w:val="00D74838"/>
    <w:rsid w:val="00D7741A"/>
    <w:rsid w:val="00D80DBE"/>
    <w:rsid w:val="00D90D76"/>
    <w:rsid w:val="00D930EF"/>
    <w:rsid w:val="00D9515C"/>
    <w:rsid w:val="00DA2DD3"/>
    <w:rsid w:val="00DA49A1"/>
    <w:rsid w:val="00DB2E93"/>
    <w:rsid w:val="00DC505F"/>
    <w:rsid w:val="00DC7F1E"/>
    <w:rsid w:val="00DD5149"/>
    <w:rsid w:val="00DD67C1"/>
    <w:rsid w:val="00DF3BB1"/>
    <w:rsid w:val="00DF6073"/>
    <w:rsid w:val="00DF6351"/>
    <w:rsid w:val="00E01673"/>
    <w:rsid w:val="00E02B7A"/>
    <w:rsid w:val="00E14E8F"/>
    <w:rsid w:val="00E2445B"/>
    <w:rsid w:val="00E33130"/>
    <w:rsid w:val="00E358C1"/>
    <w:rsid w:val="00E45475"/>
    <w:rsid w:val="00E460C8"/>
    <w:rsid w:val="00E569A0"/>
    <w:rsid w:val="00E711B8"/>
    <w:rsid w:val="00E76BA0"/>
    <w:rsid w:val="00E93051"/>
    <w:rsid w:val="00E96673"/>
    <w:rsid w:val="00EB1199"/>
    <w:rsid w:val="00EC0A0C"/>
    <w:rsid w:val="00EC0E74"/>
    <w:rsid w:val="00EC6520"/>
    <w:rsid w:val="00EC73A5"/>
    <w:rsid w:val="00ED1040"/>
    <w:rsid w:val="00ED47BD"/>
    <w:rsid w:val="00ED4979"/>
    <w:rsid w:val="00EE3329"/>
    <w:rsid w:val="00EF591E"/>
    <w:rsid w:val="00EF710F"/>
    <w:rsid w:val="00F11C64"/>
    <w:rsid w:val="00F21EA0"/>
    <w:rsid w:val="00F37865"/>
    <w:rsid w:val="00F53056"/>
    <w:rsid w:val="00F67138"/>
    <w:rsid w:val="00F737A1"/>
    <w:rsid w:val="00F73C92"/>
    <w:rsid w:val="00F77BB5"/>
    <w:rsid w:val="00F80249"/>
    <w:rsid w:val="00F82340"/>
    <w:rsid w:val="00F90257"/>
    <w:rsid w:val="00F91FB0"/>
    <w:rsid w:val="00F92DC3"/>
    <w:rsid w:val="00F94F62"/>
    <w:rsid w:val="00F955C9"/>
    <w:rsid w:val="00F96A40"/>
    <w:rsid w:val="00FC05CB"/>
    <w:rsid w:val="00FC2BA4"/>
    <w:rsid w:val="00FE0AC5"/>
    <w:rsid w:val="00FE1BDE"/>
    <w:rsid w:val="00FE68FC"/>
    <w:rsid w:val="00FF2690"/>
    <w:rsid w:val="00FF303C"/>
    <w:rsid w:val="00FF7E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oNotEmbedSmartTags/>
  <w:decimalSymbol w:val=","/>
  <w:listSeparator w:val=";"/>
  <w14:docId w14:val="144F4EBD"/>
  <w15:docId w15:val="{5CDDE000-4060-4544-8436-2E113EFE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Link">
    <w:name w:val="FollowedHyperlink"/>
    <w:rsid w:val="00361CF2"/>
    <w:rPr>
      <w:color w:val="800080"/>
      <w:u w:val="single"/>
    </w:rPr>
  </w:style>
  <w:style w:type="paragraph" w:customStyle="1" w:styleId="MMU1">
    <w:name w:val="MM U1"/>
    <w:basedOn w:val="berschrift1"/>
    <w:link w:val="MMU1Zchn"/>
    <w:autoRedefine/>
    <w:qFormat/>
    <w:rsid w:val="00576B45"/>
    <w:pPr>
      <w:spacing w:after="120"/>
      <w:ind w:right="1922"/>
      <w:jc w:val="both"/>
    </w:pPr>
    <w:rPr>
      <w:rFonts w:ascii="Arial" w:hAnsi="Arial" w:cs="Arial"/>
      <w:bCs/>
      <w:sz w:val="24"/>
      <w:szCs w:val="24"/>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FE1BDE"/>
    <w:pPr>
      <w:tabs>
        <w:tab w:val="left" w:pos="7655"/>
      </w:tabs>
      <w:ind w:right="1922"/>
      <w:jc w:val="both"/>
    </w:pPr>
    <w:rPr>
      <w:rFonts w:ascii="Arial" w:hAnsi="Arial" w:cs="Arial"/>
      <w:color w:val="00B050"/>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71347C"/>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07064A"/>
    <w:pPr>
      <w:tabs>
        <w:tab w:val="left" w:pos="851"/>
        <w:tab w:val="left" w:pos="3969"/>
      </w:tabs>
      <w:ind w:right="1994"/>
      <w:jc w:val="both"/>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2477D0"/>
    <w:pPr>
      <w:tabs>
        <w:tab w:val="left" w:pos="3969"/>
      </w:tabs>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576B45"/>
    <w:rPr>
      <w:rFonts w:ascii="Arial" w:hAnsi="Arial" w:cs="Arial"/>
      <w:b/>
      <w:bCs/>
      <w:color w:val="112E6B"/>
      <w:sz w:val="24"/>
      <w:szCs w:val="24"/>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FE1BDE"/>
    <w:rPr>
      <w:rFonts w:ascii="Arial" w:hAnsi="Arial" w:cs="Arial"/>
      <w:b/>
      <w:bCs/>
      <w:color w:val="00B050"/>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71347C"/>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2477D0"/>
    <w:rPr>
      <w:rFonts w:ascii="Arial" w:hAnsi="Arial" w:cs="Arial"/>
      <w:b/>
      <w:color w:val="112E6B"/>
    </w:rPr>
  </w:style>
  <w:style w:type="character" w:customStyle="1" w:styleId="MMKurzprofilZchn">
    <w:name w:val="MM Kurzprofil Zchn"/>
    <w:basedOn w:val="Absatz-Standardschriftart"/>
    <w:link w:val="MMKurzprofil"/>
    <w:rsid w:val="0007064A"/>
    <w:rPr>
      <w:rFonts w:ascii="Arial" w:hAnsi="Arial" w:cs="Arial"/>
      <w:color w:val="000000"/>
    </w:rPr>
  </w:style>
  <w:style w:type="character" w:styleId="Fett">
    <w:name w:val="Strong"/>
    <w:basedOn w:val="Absatz-Standardschriftart"/>
    <w:uiPriority w:val="22"/>
    <w:qFormat/>
    <w:rsid w:val="00292B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88232">
      <w:bodyDiv w:val="1"/>
      <w:marLeft w:val="0"/>
      <w:marRight w:val="0"/>
      <w:marTop w:val="0"/>
      <w:marBottom w:val="0"/>
      <w:divBdr>
        <w:top w:val="none" w:sz="0" w:space="0" w:color="auto"/>
        <w:left w:val="none" w:sz="0" w:space="0" w:color="auto"/>
        <w:bottom w:val="none" w:sz="0" w:space="0" w:color="auto"/>
        <w:right w:val="none" w:sz="0" w:space="0" w:color="auto"/>
      </w:divBdr>
    </w:div>
    <w:div w:id="275449540">
      <w:bodyDiv w:val="1"/>
      <w:marLeft w:val="0"/>
      <w:marRight w:val="0"/>
      <w:marTop w:val="0"/>
      <w:marBottom w:val="0"/>
      <w:divBdr>
        <w:top w:val="none" w:sz="0" w:space="0" w:color="auto"/>
        <w:left w:val="none" w:sz="0" w:space="0" w:color="auto"/>
        <w:bottom w:val="none" w:sz="0" w:space="0" w:color="auto"/>
        <w:right w:val="none" w:sz="0" w:space="0" w:color="auto"/>
      </w:divBdr>
      <w:divsChild>
        <w:div w:id="1270162024">
          <w:marLeft w:val="0"/>
          <w:marRight w:val="0"/>
          <w:marTop w:val="0"/>
          <w:marBottom w:val="0"/>
          <w:divBdr>
            <w:top w:val="none" w:sz="0" w:space="0" w:color="auto"/>
            <w:left w:val="none" w:sz="0" w:space="0" w:color="auto"/>
            <w:bottom w:val="none" w:sz="0" w:space="0" w:color="auto"/>
            <w:right w:val="none" w:sz="0" w:space="0" w:color="auto"/>
          </w:divBdr>
          <w:divsChild>
            <w:div w:id="814418113">
              <w:marLeft w:val="0"/>
              <w:marRight w:val="0"/>
              <w:marTop w:val="0"/>
              <w:marBottom w:val="0"/>
              <w:divBdr>
                <w:top w:val="none" w:sz="0" w:space="0" w:color="auto"/>
                <w:left w:val="none" w:sz="0" w:space="0" w:color="auto"/>
                <w:bottom w:val="none" w:sz="0" w:space="0" w:color="auto"/>
                <w:right w:val="none" w:sz="0" w:space="0" w:color="auto"/>
              </w:divBdr>
              <w:divsChild>
                <w:div w:id="1463890962">
                  <w:marLeft w:val="0"/>
                  <w:marRight w:val="0"/>
                  <w:marTop w:val="0"/>
                  <w:marBottom w:val="0"/>
                  <w:divBdr>
                    <w:top w:val="none" w:sz="0" w:space="0" w:color="auto"/>
                    <w:left w:val="none" w:sz="0" w:space="0" w:color="auto"/>
                    <w:bottom w:val="none" w:sz="0" w:space="0" w:color="auto"/>
                    <w:right w:val="none" w:sz="0" w:space="0" w:color="auto"/>
                  </w:divBdr>
                  <w:divsChild>
                    <w:div w:id="2070029497">
                      <w:marLeft w:val="0"/>
                      <w:marRight w:val="0"/>
                      <w:marTop w:val="0"/>
                      <w:marBottom w:val="0"/>
                      <w:divBdr>
                        <w:top w:val="none" w:sz="0" w:space="0" w:color="auto"/>
                        <w:left w:val="none" w:sz="0" w:space="0" w:color="auto"/>
                        <w:bottom w:val="none" w:sz="0" w:space="0" w:color="auto"/>
                        <w:right w:val="none" w:sz="0" w:space="0" w:color="auto"/>
                      </w:divBdr>
                      <w:divsChild>
                        <w:div w:id="981613342">
                          <w:marLeft w:val="0"/>
                          <w:marRight w:val="0"/>
                          <w:marTop w:val="0"/>
                          <w:marBottom w:val="0"/>
                          <w:divBdr>
                            <w:top w:val="none" w:sz="0" w:space="0" w:color="auto"/>
                            <w:left w:val="none" w:sz="0" w:space="0" w:color="auto"/>
                            <w:bottom w:val="none" w:sz="0" w:space="0" w:color="auto"/>
                            <w:right w:val="none" w:sz="0" w:space="0" w:color="auto"/>
                          </w:divBdr>
                          <w:divsChild>
                            <w:div w:id="1348947027">
                              <w:marLeft w:val="-225"/>
                              <w:marRight w:val="-225"/>
                              <w:marTop w:val="0"/>
                              <w:marBottom w:val="0"/>
                              <w:divBdr>
                                <w:top w:val="none" w:sz="0" w:space="0" w:color="auto"/>
                                <w:left w:val="none" w:sz="0" w:space="0" w:color="auto"/>
                                <w:bottom w:val="none" w:sz="0" w:space="0" w:color="auto"/>
                                <w:right w:val="none" w:sz="0" w:space="0" w:color="auto"/>
                              </w:divBdr>
                              <w:divsChild>
                                <w:div w:id="1890803270">
                                  <w:marLeft w:val="0"/>
                                  <w:marRight w:val="0"/>
                                  <w:marTop w:val="0"/>
                                  <w:marBottom w:val="0"/>
                                  <w:divBdr>
                                    <w:top w:val="none" w:sz="0" w:space="0" w:color="auto"/>
                                    <w:left w:val="none" w:sz="0" w:space="0" w:color="auto"/>
                                    <w:bottom w:val="none" w:sz="0" w:space="0" w:color="auto"/>
                                    <w:right w:val="none" w:sz="0" w:space="0" w:color="auto"/>
                                  </w:divBdr>
                                  <w:divsChild>
                                    <w:div w:id="14483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97181">
      <w:bodyDiv w:val="1"/>
      <w:marLeft w:val="0"/>
      <w:marRight w:val="0"/>
      <w:marTop w:val="0"/>
      <w:marBottom w:val="0"/>
      <w:divBdr>
        <w:top w:val="none" w:sz="0" w:space="0" w:color="auto"/>
        <w:left w:val="none" w:sz="0" w:space="0" w:color="auto"/>
        <w:bottom w:val="none" w:sz="0" w:space="0" w:color="auto"/>
        <w:right w:val="none" w:sz="0" w:space="0" w:color="auto"/>
      </w:divBdr>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oni.com/de/presse/mitteilungen/details/leoni-zeigt-auf-izb-kabeltechnologien-und-loesungen-fuer-das-autonome-fahren/" TargetMode="External"/><Relationship Id="rId13" Type="http://schemas.openxmlformats.org/officeDocument/2006/relationships/hyperlink" Target="https://www.xing.com/companies/leoniag" TargetMode="External"/><Relationship Id="rId18" Type="http://schemas.openxmlformats.org/officeDocument/2006/relationships/hyperlink" Target="mailto:presse@leoni.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Andrea.Gerber@leoni.com"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company/leon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leoni_cable"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cebook.com/theleonigroup" TargetMode="External"/><Relationship Id="rId14" Type="http://schemas.openxmlformats.org/officeDocument/2006/relationships/image" Target="media/image3.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9FA9A-F172-45FD-808C-20FA15012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5637BC8D.dotm</Template>
  <TotalTime>0</TotalTime>
  <Pages>2</Pages>
  <Words>422</Words>
  <Characters>3460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Manager>Sven Schmidt</Manager>
  <Company>LEONI</Company>
  <LinksUpToDate>false</LinksUpToDate>
  <CharactersWithSpaces>3875</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Waedt, Ina</cp:lastModifiedBy>
  <cp:revision>5</cp:revision>
  <cp:lastPrinted>2018-10-15T13:03:00Z</cp:lastPrinted>
  <dcterms:created xsi:type="dcterms:W3CDTF">2018-10-11T12:37:00Z</dcterms:created>
  <dcterms:modified xsi:type="dcterms:W3CDTF">2018-10-15T13:03:00Z</dcterms:modified>
</cp:coreProperties>
</file>