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E3F69" w14:textId="6AFCFC25" w:rsidR="006E0029" w:rsidRPr="00441012" w:rsidRDefault="00887197" w:rsidP="00D47FA5">
      <w:pPr>
        <w:pStyle w:val="MMU1"/>
      </w:pPr>
      <w:r>
        <w:t xml:space="preserve">Leoni ermöglicht </w:t>
      </w:r>
      <w:r w:rsidR="00E34B2A">
        <w:t xml:space="preserve">erstmals </w:t>
      </w:r>
      <w:r>
        <w:t>Einsparungen in der Produktion dank i</w:t>
      </w:r>
      <w:r w:rsidR="007712B7">
        <w:t>ntelligente</w:t>
      </w:r>
      <w:r>
        <w:t>r</w:t>
      </w:r>
      <w:r w:rsidR="007712B7">
        <w:t xml:space="preserve"> Kabel </w:t>
      </w:r>
      <w:r>
        <w:t xml:space="preserve">für Roboter und Schleppketten </w:t>
      </w:r>
    </w:p>
    <w:p w14:paraId="62326086" w14:textId="7765C021" w:rsidR="00887197" w:rsidRPr="00887197" w:rsidRDefault="007E6AAE" w:rsidP="00887197">
      <w:pPr>
        <w:pStyle w:val="MMU2"/>
        <w:numPr>
          <w:ilvl w:val="0"/>
          <w:numId w:val="3"/>
        </w:numPr>
        <w:spacing w:after="0"/>
      </w:pPr>
      <w:r w:rsidRPr="00FC194B">
        <w:rPr>
          <w:rFonts w:ascii="VistaSansBook" w:hAnsi="VistaSansBook"/>
        </w:rPr>
        <w:t>Verschleiß frühzeitig erkennen</w:t>
      </w:r>
      <w:r w:rsidR="00887197">
        <w:rPr>
          <w:rFonts w:ascii="VistaSansBook" w:hAnsi="VistaSansBook"/>
        </w:rPr>
        <w:t xml:space="preserve"> und Ausfälle vermeiden</w:t>
      </w:r>
    </w:p>
    <w:p w14:paraId="47A35459" w14:textId="04938E6F" w:rsidR="007E6AAE" w:rsidRDefault="00887197" w:rsidP="00D440E5">
      <w:pPr>
        <w:pStyle w:val="MMU2"/>
        <w:numPr>
          <w:ilvl w:val="0"/>
          <w:numId w:val="3"/>
        </w:numPr>
        <w:spacing w:after="0"/>
      </w:pPr>
      <w:r w:rsidRPr="00FC194B">
        <w:rPr>
          <w:rFonts w:ascii="VistaSansBook" w:hAnsi="VistaSansBook"/>
        </w:rPr>
        <w:t>Vorausschauende Wartung mit Big Data-Analyse</w:t>
      </w:r>
      <w:r>
        <w:rPr>
          <w:rFonts w:ascii="VistaSansBook" w:hAnsi="VistaSansBook"/>
        </w:rPr>
        <w:t xml:space="preserve">n dank </w:t>
      </w:r>
      <w:proofErr w:type="spellStart"/>
      <w:r w:rsidR="00B7532C">
        <w:rPr>
          <w:rFonts w:ascii="VistaSansBook" w:hAnsi="VistaSansBook"/>
        </w:rPr>
        <w:t>LEONiQ</w:t>
      </w:r>
      <w:proofErr w:type="spellEnd"/>
    </w:p>
    <w:p w14:paraId="5FE7A376" w14:textId="0B2F47D7" w:rsidR="007E6AAE" w:rsidRDefault="00B34DDB" w:rsidP="00B34DDB">
      <w:pPr>
        <w:pStyle w:val="MMU2"/>
        <w:numPr>
          <w:ilvl w:val="0"/>
          <w:numId w:val="3"/>
        </w:numPr>
      </w:pPr>
      <w:r>
        <w:t>Neuvorstellung intelligenter Lösungen auf der SPS IPC Drives</w:t>
      </w:r>
    </w:p>
    <w:p w14:paraId="5476CA7F" w14:textId="301D35CA" w:rsidR="00D04407" w:rsidRPr="006D36F9" w:rsidRDefault="008B1883" w:rsidP="006F0BE8">
      <w:pPr>
        <w:pStyle w:val="MMVorspann"/>
      </w:pPr>
      <w:r>
        <w:t>Nürnberg</w:t>
      </w:r>
      <w:r w:rsidRPr="009A1070">
        <w:t xml:space="preserve">, </w:t>
      </w:r>
      <w:r w:rsidR="005B7958">
        <w:t>2</w:t>
      </w:r>
      <w:r w:rsidR="00171697">
        <w:t>6</w:t>
      </w:r>
      <w:r w:rsidRPr="009A1070">
        <w:t xml:space="preserve">. </w:t>
      </w:r>
      <w:r w:rsidR="00367056">
        <w:t>November</w:t>
      </w:r>
      <w:r w:rsidRPr="009A1070">
        <w:t xml:space="preserve"> 20</w:t>
      </w:r>
      <w:r>
        <w:t>1</w:t>
      </w:r>
      <w:r w:rsidR="00F5485C">
        <w:t>8</w:t>
      </w:r>
      <w:r w:rsidRPr="009A1070">
        <w:t xml:space="preserve"> – </w:t>
      </w:r>
      <w:r w:rsidRPr="00D440E5">
        <w:t xml:space="preserve">Leoni, </w:t>
      </w:r>
      <w:r w:rsidR="0093281A" w:rsidRPr="00D440E5">
        <w:t>globaler Lösungsanbieter für das Energie- und Datenmanagement in der Automobilbranche und weiteren Industrien</w:t>
      </w:r>
      <w:r w:rsidRPr="00D440E5">
        <w:t xml:space="preserve">, </w:t>
      </w:r>
      <w:r w:rsidR="009A042F">
        <w:t>stellt auf der SPS IPC</w:t>
      </w:r>
      <w:r w:rsidR="007712B7">
        <w:t xml:space="preserve"> </w:t>
      </w:r>
      <w:r w:rsidR="009A042F">
        <w:t>D</w:t>
      </w:r>
      <w:r w:rsidR="007712B7">
        <w:t xml:space="preserve">rives </w:t>
      </w:r>
      <w:r w:rsidR="00A30F9B">
        <w:t xml:space="preserve">vom 27.-29. November in Halle 2 Stand 230 </w:t>
      </w:r>
      <w:r w:rsidR="00B34DDB">
        <w:t xml:space="preserve">erstmals </w:t>
      </w:r>
      <w:r w:rsidR="007712B7">
        <w:t>intelligente</w:t>
      </w:r>
      <w:r w:rsidR="00367056">
        <w:t xml:space="preserve"> Lösungen für </w:t>
      </w:r>
      <w:r w:rsidR="000C04A0">
        <w:t>Roboter-</w:t>
      </w:r>
      <w:r w:rsidR="00367056">
        <w:t>Energiezuführungen und Schleppketten</w:t>
      </w:r>
      <w:r w:rsidR="007712B7">
        <w:t xml:space="preserve"> aus</w:t>
      </w:r>
      <w:r w:rsidR="009F752B">
        <w:t>.</w:t>
      </w:r>
      <w:r w:rsidR="00887197">
        <w:t xml:space="preserve"> </w:t>
      </w:r>
      <w:r w:rsidR="00B34DDB">
        <w:t>Diese ermöglichen es,</w:t>
      </w:r>
      <w:r w:rsidR="00887197" w:rsidRPr="00887197">
        <w:t xml:space="preserve"> ungeplante Stillstände einer Anlage </w:t>
      </w:r>
      <w:r w:rsidR="00B34DDB">
        <w:t xml:space="preserve">zu </w:t>
      </w:r>
      <w:r w:rsidR="00887197" w:rsidRPr="00887197">
        <w:t>vermeiden</w:t>
      </w:r>
      <w:r w:rsidR="00B34DDB">
        <w:t xml:space="preserve"> und dadurch Wartungskosten zu reduzieren.</w:t>
      </w:r>
      <w:r w:rsidR="00E34B2A">
        <w:t xml:space="preserve"> Die Produktion wird dadurch effizienter.</w:t>
      </w:r>
    </w:p>
    <w:p w14:paraId="6C4341CD" w14:textId="09D08853" w:rsidR="008B1883" w:rsidRDefault="009A042F" w:rsidP="003358EC">
      <w:pPr>
        <w:pStyle w:val="MMFlietext"/>
      </w:pPr>
      <w:r>
        <w:t>Energiezuführungssysteme</w:t>
      </w:r>
      <w:r w:rsidR="00367056" w:rsidRPr="00367056">
        <w:t xml:space="preserve"> und Schleppketten versorgen Roboter und Produktionsanlagen mit Energie und stellen die Verbindung zu Steuerung und Sensoren sicher. Sie sind im Produktionsalltag sehr</w:t>
      </w:r>
      <w:r w:rsidR="003358EC">
        <w:t xml:space="preserve"> hohen Belastungen ausgesetzt und können zu kostenintensiven ungeplanten Produktionsstillständen führen, wenn z.B. </w:t>
      </w:r>
      <w:r w:rsidR="00367056" w:rsidRPr="00FC194B">
        <w:rPr>
          <w:rFonts w:ascii="VistaSansBook" w:hAnsi="VistaSansBook"/>
        </w:rPr>
        <w:t>Daten- und Energiekabel an</w:t>
      </w:r>
      <w:r w:rsidR="003358EC">
        <w:rPr>
          <w:rFonts w:ascii="VistaSansBook" w:hAnsi="VistaSansBook"/>
        </w:rPr>
        <w:t xml:space="preserve"> Robotern und in Schleppketten </w:t>
      </w:r>
      <w:r w:rsidR="00887197">
        <w:rPr>
          <w:rFonts w:ascii="VistaSansBook" w:hAnsi="VistaSansBook"/>
        </w:rPr>
        <w:t xml:space="preserve">aufgrund von Abnutzung </w:t>
      </w:r>
      <w:r w:rsidR="00887197" w:rsidRPr="005B7958">
        <w:rPr>
          <w:rFonts w:ascii="VistaSansBook" w:hAnsi="VistaSansBook"/>
        </w:rPr>
        <w:t>ausfallen</w:t>
      </w:r>
      <w:r w:rsidR="003358EC" w:rsidRPr="005B7958">
        <w:rPr>
          <w:rFonts w:ascii="VistaSansBook" w:hAnsi="VistaSansBook"/>
        </w:rPr>
        <w:t xml:space="preserve">. </w:t>
      </w:r>
      <w:r w:rsidRPr="005B7958">
        <w:rPr>
          <w:rFonts w:ascii="VistaSansBook" w:hAnsi="VistaSansBook"/>
        </w:rPr>
        <w:t>Leoni</w:t>
      </w:r>
      <w:r w:rsidR="00367056" w:rsidRPr="005B7958">
        <w:rPr>
          <w:rFonts w:ascii="VistaSansBook" w:hAnsi="VistaSansBook"/>
        </w:rPr>
        <w:t xml:space="preserve"> </w:t>
      </w:r>
      <w:r w:rsidR="00B966A5" w:rsidRPr="005B7958">
        <w:rPr>
          <w:rFonts w:ascii="VistaSansBook" w:hAnsi="VistaSansBook"/>
        </w:rPr>
        <w:t>entwickelt</w:t>
      </w:r>
      <w:r w:rsidR="00367056" w:rsidRPr="005B7958">
        <w:rPr>
          <w:rFonts w:ascii="VistaSansBook" w:hAnsi="VistaSansBook"/>
        </w:rPr>
        <w:t xml:space="preserve"> daher intelligente </w:t>
      </w:r>
      <w:r w:rsidR="002C3746" w:rsidRPr="005B7958">
        <w:rPr>
          <w:rFonts w:ascii="VistaSansBook" w:hAnsi="VistaSansBook"/>
        </w:rPr>
        <w:t>Kabelsysteme</w:t>
      </w:r>
      <w:r w:rsidR="00367056" w:rsidRPr="005B7958">
        <w:rPr>
          <w:rFonts w:ascii="VistaSansBook" w:hAnsi="VistaSansBook"/>
        </w:rPr>
        <w:t xml:space="preserve">, die ihren Zustand </w:t>
      </w:r>
      <w:r w:rsidR="003239F6" w:rsidRPr="005B7958">
        <w:rPr>
          <w:rFonts w:ascii="VistaSansBook" w:hAnsi="VistaSansBook"/>
        </w:rPr>
        <w:t xml:space="preserve">aktiv </w:t>
      </w:r>
      <w:r w:rsidR="00367056" w:rsidRPr="005B7958">
        <w:rPr>
          <w:rFonts w:ascii="VistaSansBook" w:hAnsi="VistaSansBook"/>
        </w:rPr>
        <w:t>überwachen</w:t>
      </w:r>
      <w:r w:rsidR="003239F6" w:rsidRPr="005B7958">
        <w:rPr>
          <w:rFonts w:ascii="VistaSansBook" w:hAnsi="VistaSansBook"/>
        </w:rPr>
        <w:t>, analysieren</w:t>
      </w:r>
      <w:r w:rsidR="00367056" w:rsidRPr="00FC194B">
        <w:rPr>
          <w:rFonts w:ascii="VistaSansBook" w:hAnsi="VistaSansBook"/>
        </w:rPr>
        <w:t xml:space="preserve"> und übermitteln. Klares Ziel ist dabei, Stillstände in der Produktion zu vermeiden und die Anlagenverfügbarkeit in der Produktion zu steigern</w:t>
      </w:r>
      <w:r w:rsidR="00367056">
        <w:rPr>
          <w:rFonts w:ascii="VistaSansBook" w:hAnsi="VistaSansBook"/>
        </w:rPr>
        <w:t>.</w:t>
      </w:r>
    </w:p>
    <w:p w14:paraId="6B40433E" w14:textId="65CA1234" w:rsidR="008B1883" w:rsidRPr="008B1883" w:rsidRDefault="00367056" w:rsidP="008B1883">
      <w:pPr>
        <w:pStyle w:val="MMZwischenberschrift"/>
      </w:pPr>
      <w:r w:rsidRPr="00FC194B">
        <w:rPr>
          <w:rFonts w:ascii="VistaSansBook" w:hAnsi="VistaSansBook"/>
        </w:rPr>
        <w:t>Sichere Energieversorgung von Industrierobotern</w:t>
      </w:r>
    </w:p>
    <w:p w14:paraId="1B607F69" w14:textId="5A87F585" w:rsidR="00367056" w:rsidRDefault="00367056" w:rsidP="00367056">
      <w:pPr>
        <w:pStyle w:val="MMFlietext"/>
        <w:rPr>
          <w:rFonts w:ascii="VistaSansBook" w:hAnsi="VistaSansBook"/>
        </w:rPr>
      </w:pPr>
      <w:r w:rsidRPr="00FC194B">
        <w:rPr>
          <w:rFonts w:ascii="VistaSansBook" w:hAnsi="VistaSansBook"/>
        </w:rPr>
        <w:t>Energiezuführungen von Industrierobotern</w:t>
      </w:r>
      <w:r w:rsidR="00A971AC">
        <w:rPr>
          <w:rFonts w:ascii="VistaSansBook" w:hAnsi="VistaSansBook"/>
        </w:rPr>
        <w:t xml:space="preserve"> </w:t>
      </w:r>
      <w:r w:rsidRPr="00FC194B">
        <w:rPr>
          <w:rFonts w:ascii="VistaSansBook" w:hAnsi="VistaSansBook"/>
        </w:rPr>
        <w:t xml:space="preserve">bestehen aus Kabeln und Schläuchen, die entlang der Roboter </w:t>
      </w:r>
      <w:r w:rsidR="00A971AC">
        <w:rPr>
          <w:rFonts w:ascii="VistaSansBook" w:hAnsi="VistaSansBook"/>
        </w:rPr>
        <w:t xml:space="preserve">angebracht </w:t>
      </w:r>
      <w:r w:rsidRPr="00FC194B">
        <w:rPr>
          <w:rFonts w:ascii="VistaSansBook" w:hAnsi="VistaSansBook"/>
        </w:rPr>
        <w:t>sind. Ihre wichtigste Aufgabe liegt darin, die am Roboter montierten Werkzeuge mit Daten und Energie zu versorgen</w:t>
      </w:r>
      <w:r w:rsidR="009A042F">
        <w:rPr>
          <w:rFonts w:ascii="VistaSansBook" w:hAnsi="VistaSansBook"/>
        </w:rPr>
        <w:t>.</w:t>
      </w:r>
      <w:r w:rsidR="003358EC">
        <w:rPr>
          <w:rFonts w:ascii="VistaSansBook" w:hAnsi="VistaSansBook"/>
        </w:rPr>
        <w:t xml:space="preserve"> </w:t>
      </w:r>
      <w:r w:rsidRPr="00FC194B">
        <w:rPr>
          <w:rFonts w:ascii="VistaSansBook" w:hAnsi="VistaSansBook"/>
        </w:rPr>
        <w:t xml:space="preserve">Durch die vielfältigen, ständig wiederkehrenden Bewegungsabläufe sind die </w:t>
      </w:r>
      <w:r w:rsidR="003358EC">
        <w:rPr>
          <w:rFonts w:ascii="VistaSansBook" w:hAnsi="VistaSansBook"/>
        </w:rPr>
        <w:t>Energiezuführungssysteme</w:t>
      </w:r>
      <w:r w:rsidRPr="00FC194B">
        <w:rPr>
          <w:rFonts w:ascii="VistaSansBook" w:hAnsi="VistaSansBook"/>
        </w:rPr>
        <w:t xml:space="preserve"> und die darin enthaltenen Komponenten hohen Belastungen ausgesetzt</w:t>
      </w:r>
      <w:r w:rsidR="00A971AC">
        <w:rPr>
          <w:rFonts w:ascii="VistaSansBook" w:hAnsi="VistaSansBook"/>
        </w:rPr>
        <w:t>.</w:t>
      </w:r>
    </w:p>
    <w:p w14:paraId="56208529" w14:textId="77777777" w:rsidR="00171697" w:rsidRDefault="00171697">
      <w:pPr>
        <w:rPr>
          <w:rFonts w:ascii="VistaSansBook" w:hAnsi="VistaSansBook" w:cs="Arial"/>
          <w:b/>
          <w:sz w:val="22"/>
          <w:szCs w:val="22"/>
        </w:rPr>
      </w:pPr>
      <w:r>
        <w:rPr>
          <w:rFonts w:ascii="VistaSansBook" w:hAnsi="VistaSansBook"/>
        </w:rPr>
        <w:br w:type="page"/>
      </w:r>
    </w:p>
    <w:p w14:paraId="6004A98C" w14:textId="1C6E7F90" w:rsidR="00367056" w:rsidRPr="008B1883" w:rsidRDefault="00367056" w:rsidP="00367056">
      <w:pPr>
        <w:pStyle w:val="MMZwischenberschrift"/>
      </w:pPr>
      <w:r w:rsidRPr="00FC194B">
        <w:rPr>
          <w:rFonts w:ascii="VistaSansBook" w:hAnsi="VistaSansBook"/>
        </w:rPr>
        <w:lastRenderedPageBreak/>
        <w:t>Verschleißgrenzen frühzeitig erkennen</w:t>
      </w:r>
    </w:p>
    <w:p w14:paraId="2DE947DC" w14:textId="22FFA710" w:rsidR="00367056" w:rsidRDefault="00A971AC" w:rsidP="00367056">
      <w:pPr>
        <w:pStyle w:val="MMFlietext"/>
      </w:pPr>
      <w:r>
        <w:rPr>
          <w:rFonts w:ascii="VistaSansBook" w:hAnsi="VistaSansBook"/>
        </w:rPr>
        <w:t xml:space="preserve">Leoni zeigt auf der Messe zum ersten Mal </w:t>
      </w:r>
      <w:r w:rsidR="009300AA">
        <w:rPr>
          <w:rFonts w:ascii="VistaSansBook" w:hAnsi="VistaSansBook"/>
        </w:rPr>
        <w:t>Roboter-</w:t>
      </w:r>
      <w:r>
        <w:rPr>
          <w:rFonts w:ascii="VistaSansBook" w:hAnsi="VistaSansBook"/>
        </w:rPr>
        <w:t xml:space="preserve">Zuführungssysteme, die </w:t>
      </w:r>
      <w:r w:rsidRPr="00FC194B">
        <w:rPr>
          <w:rFonts w:ascii="VistaSansBook" w:hAnsi="VistaSansBook"/>
        </w:rPr>
        <w:t xml:space="preserve">mit der </w:t>
      </w:r>
      <w:r>
        <w:rPr>
          <w:rFonts w:ascii="VistaSansBook" w:hAnsi="VistaSansBook"/>
        </w:rPr>
        <w:t xml:space="preserve">selbst entwickelten </w:t>
      </w:r>
      <w:r w:rsidRPr="00FC194B">
        <w:rPr>
          <w:rFonts w:ascii="VistaSansBook" w:hAnsi="VistaSansBook"/>
        </w:rPr>
        <w:t xml:space="preserve">Schlüsseltechnologie </w:t>
      </w:r>
      <w:proofErr w:type="spellStart"/>
      <w:r w:rsidRPr="00FC194B">
        <w:rPr>
          <w:rFonts w:ascii="VistaSansBook" w:hAnsi="VistaSansBook"/>
        </w:rPr>
        <w:t>LEONiQ</w:t>
      </w:r>
      <w:proofErr w:type="spellEnd"/>
      <w:r w:rsidRPr="00FC194B">
        <w:rPr>
          <w:rFonts w:ascii="VistaSansBook" w:hAnsi="VistaSansBook"/>
        </w:rPr>
        <w:t xml:space="preserve"> </w:t>
      </w:r>
      <w:r w:rsidR="00B7532C">
        <w:rPr>
          <w:rFonts w:ascii="VistaSansBook" w:hAnsi="VistaSansBook"/>
        </w:rPr>
        <w:t xml:space="preserve">ausgestattet </w:t>
      </w:r>
      <w:r w:rsidR="002C3746">
        <w:rPr>
          <w:rFonts w:ascii="VistaSansBook" w:hAnsi="VistaSansBook"/>
        </w:rPr>
        <w:t>sind</w:t>
      </w:r>
      <w:r>
        <w:rPr>
          <w:rFonts w:ascii="VistaSansBook" w:hAnsi="VistaSansBook"/>
        </w:rPr>
        <w:t xml:space="preserve">. </w:t>
      </w:r>
      <w:r w:rsidRPr="00FC194B">
        <w:rPr>
          <w:rFonts w:ascii="VistaSansBook" w:hAnsi="VistaSansBook"/>
        </w:rPr>
        <w:t>Dabei wird ein Leiter im Kabel in bestimmten Intervallen mit einem Signal überprüft. Anhand der Veränderungen dieses Signals können Parameter wie Temperatur, Medieneindrang und mechanische Belastung entlang des gesamten Kabels überwacht und kritische Stellen</w:t>
      </w:r>
      <w:r w:rsidR="009300AA">
        <w:rPr>
          <w:rFonts w:ascii="VistaSansBook" w:hAnsi="VistaSansBook"/>
        </w:rPr>
        <w:t xml:space="preserve"> punktgenau</w:t>
      </w:r>
      <w:r w:rsidRPr="00FC194B">
        <w:rPr>
          <w:rFonts w:ascii="VistaSansBook" w:hAnsi="VistaSansBook"/>
        </w:rPr>
        <w:t xml:space="preserve"> lokalisiert werden. </w:t>
      </w:r>
      <w:r w:rsidR="002C3746">
        <w:rPr>
          <w:rFonts w:ascii="VistaSansBook" w:hAnsi="VistaSansBook"/>
        </w:rPr>
        <w:t xml:space="preserve">Diese werden mittels Cloud-Services analysiert und an Dashboards übermittelt. </w:t>
      </w:r>
      <w:r w:rsidRPr="00FC194B">
        <w:rPr>
          <w:rFonts w:ascii="VistaSansBook" w:hAnsi="VistaSansBook"/>
        </w:rPr>
        <w:t>Auf diese Weise können Betreiber von Produktionsanlagen nicht nur frühzeitig erkennen, welche Energiezuführung an die Verschleißgrenze kommt, sondern auch das betroffene Kabel und die jeweilige Stelle detektieren</w:t>
      </w:r>
      <w:r>
        <w:rPr>
          <w:rFonts w:ascii="VistaSansBook" w:hAnsi="VistaSansBook"/>
        </w:rPr>
        <w:t>.</w:t>
      </w:r>
      <w:r w:rsidR="00CB26B8">
        <w:rPr>
          <w:rFonts w:ascii="VistaSansBook" w:hAnsi="VistaSansBook"/>
        </w:rPr>
        <w:t xml:space="preserve"> </w:t>
      </w:r>
      <w:r w:rsidR="00367056" w:rsidRPr="00FC194B">
        <w:rPr>
          <w:rFonts w:ascii="VistaSansBook" w:hAnsi="VistaSansBook"/>
        </w:rPr>
        <w:t>Darüber hinaus könn</w:t>
      </w:r>
      <w:r w:rsidR="003358EC">
        <w:rPr>
          <w:rFonts w:ascii="VistaSansBook" w:hAnsi="VistaSansBook"/>
        </w:rPr>
        <w:t>t</w:t>
      </w:r>
      <w:r w:rsidR="00367056" w:rsidRPr="00FC194B">
        <w:rPr>
          <w:rFonts w:ascii="VistaSansBook" w:hAnsi="VistaSansBook"/>
        </w:rPr>
        <w:t xml:space="preserve">en erforderliche Wartungsarbeiten frühzeitig geplant werden. </w:t>
      </w:r>
    </w:p>
    <w:p w14:paraId="07152EC2" w14:textId="583A6032" w:rsidR="00367056" w:rsidRPr="008B1883" w:rsidRDefault="00367056" w:rsidP="00367056">
      <w:pPr>
        <w:pStyle w:val="MMZwischenberschrift"/>
      </w:pPr>
      <w:r w:rsidRPr="00367056">
        <w:rPr>
          <w:rFonts w:ascii="VistaSansBook" w:hAnsi="VistaSansBook"/>
        </w:rPr>
        <w:t>Daten- und Energiekabel in Schleppketten</w:t>
      </w:r>
    </w:p>
    <w:p w14:paraId="52AF6A6B" w14:textId="4BA9E174" w:rsidR="00367056" w:rsidRDefault="00367056" w:rsidP="00367056">
      <w:pPr>
        <w:pStyle w:val="MMFlietext"/>
      </w:pPr>
      <w:r w:rsidRPr="00FC194B">
        <w:rPr>
          <w:rFonts w:ascii="VistaSansBook" w:hAnsi="VistaSansBook"/>
        </w:rPr>
        <w:t>Auch an anderen Stellen in der vollautomatisierten Fabrik ist dieses Prinzip von großem Nutzen. Etwa bei Schleppketten, in denen die Daten- und Energiekabel für Werkzeugmaschinen, Portalkräne oder komplexe Produktionsanlagen geführt werden</w:t>
      </w:r>
      <w:r w:rsidR="00A971AC">
        <w:rPr>
          <w:rFonts w:ascii="VistaSansBook" w:hAnsi="VistaSansBook"/>
        </w:rPr>
        <w:t xml:space="preserve">, und die sehr hohen Belastungen ausgesetzt sind. </w:t>
      </w:r>
      <w:r w:rsidRPr="00FC194B">
        <w:rPr>
          <w:rFonts w:ascii="VistaSansBook" w:hAnsi="VistaSansBook"/>
        </w:rPr>
        <w:t>Neben den mechanischen Lasten müssen sie außerdem gegenüber Ölen und anderen aggressiven Medien sowie außerordentlich hohen Temperaturen resistent sein. Die schnellen Bewegungsabläufe und restriktiven Bauraumvorgaben erfordern überdies eine kompakte Kabelführung. Die Anforderungen an die elektromagnetische Abschirmung steigen durch diese Bauraumvorgaben stetig, hier ist die Auslegung und eben Überwachung des Schirms von besonderer Bedeutung.</w:t>
      </w:r>
    </w:p>
    <w:p w14:paraId="2E926F93" w14:textId="002E795B" w:rsidR="00367056" w:rsidRPr="008B1883" w:rsidRDefault="00367056" w:rsidP="00367056">
      <w:pPr>
        <w:pStyle w:val="MMZwischenberschrift"/>
      </w:pPr>
      <w:r w:rsidRPr="00FC194B">
        <w:rPr>
          <w:rFonts w:ascii="VistaSansBook" w:hAnsi="VistaSansBook"/>
        </w:rPr>
        <w:t>Vorausschauende Wartung mit Big Data-Analyse</w:t>
      </w:r>
      <w:r>
        <w:rPr>
          <w:rFonts w:ascii="VistaSansBook" w:hAnsi="VistaSansBook"/>
        </w:rPr>
        <w:t>n</w:t>
      </w:r>
    </w:p>
    <w:p w14:paraId="42CF3909" w14:textId="43B69253" w:rsidR="00367056" w:rsidRPr="008B1883" w:rsidRDefault="00367056" w:rsidP="008B1883">
      <w:pPr>
        <w:pStyle w:val="MMFlietext"/>
      </w:pPr>
      <w:r w:rsidRPr="00FC194B">
        <w:rPr>
          <w:rFonts w:ascii="VistaSansBook" w:hAnsi="VistaSansBook"/>
        </w:rPr>
        <w:t xml:space="preserve">Aufgrund dieser Bedingungen </w:t>
      </w:r>
      <w:r w:rsidR="00B7532C">
        <w:rPr>
          <w:rFonts w:ascii="VistaSansBook" w:hAnsi="VistaSansBook"/>
        </w:rPr>
        <w:t>ist die Überwachung des Gesundheitszustands vo</w:t>
      </w:r>
      <w:r w:rsidR="00830B20">
        <w:rPr>
          <w:rFonts w:ascii="VistaSansBook" w:hAnsi="VistaSansBook"/>
        </w:rPr>
        <w:t>n Kabels</w:t>
      </w:r>
      <w:r w:rsidR="00B7532C">
        <w:rPr>
          <w:rFonts w:ascii="VistaSansBook" w:hAnsi="VistaSansBook"/>
        </w:rPr>
        <w:t>ystemen</w:t>
      </w:r>
      <w:r w:rsidRPr="00FC194B">
        <w:rPr>
          <w:rFonts w:ascii="VistaSansBook" w:hAnsi="VistaSansBook"/>
        </w:rPr>
        <w:t xml:space="preserve">, wie sie die </w:t>
      </w:r>
      <w:proofErr w:type="spellStart"/>
      <w:r w:rsidRPr="00FC194B">
        <w:rPr>
          <w:rFonts w:ascii="VistaSansBook" w:hAnsi="VistaSansBook"/>
        </w:rPr>
        <w:t>LEONiQ</w:t>
      </w:r>
      <w:proofErr w:type="spellEnd"/>
      <w:r w:rsidRPr="00FC194B">
        <w:rPr>
          <w:rFonts w:ascii="VistaSansBook" w:hAnsi="VistaSansBook"/>
        </w:rPr>
        <w:t xml:space="preserve">-Technologie bietet, auch in Schleppketten </w:t>
      </w:r>
      <w:r w:rsidR="004C19F5">
        <w:rPr>
          <w:rFonts w:ascii="VistaSansBook" w:hAnsi="VistaSansBook"/>
        </w:rPr>
        <w:t xml:space="preserve">vorteilhaft. </w:t>
      </w:r>
      <w:r w:rsidRPr="00FC194B">
        <w:rPr>
          <w:rFonts w:ascii="VistaSansBook" w:hAnsi="VistaSansBook"/>
        </w:rPr>
        <w:t xml:space="preserve">Denn die Belastungen, die auf die Kabel einwirken, sind nicht pauschal vorhersagbar. </w:t>
      </w:r>
      <w:r w:rsidR="003358EC">
        <w:rPr>
          <w:rFonts w:ascii="VistaSansBook" w:hAnsi="VistaSansBook"/>
        </w:rPr>
        <w:t>I</w:t>
      </w:r>
      <w:r w:rsidRPr="00FC194B">
        <w:rPr>
          <w:rFonts w:ascii="VistaSansBook" w:hAnsi="VistaSansBook"/>
        </w:rPr>
        <w:t xml:space="preserve">n der </w:t>
      </w:r>
      <w:r w:rsidR="009300AA">
        <w:rPr>
          <w:rFonts w:ascii="VistaSansBook" w:hAnsi="VistaSansBook"/>
        </w:rPr>
        <w:t xml:space="preserve">auf der SPS IPC Drives </w:t>
      </w:r>
      <w:r w:rsidR="004C19F5">
        <w:rPr>
          <w:rFonts w:ascii="VistaSansBook" w:hAnsi="VistaSansBook"/>
        </w:rPr>
        <w:t xml:space="preserve">vorgestellten </w:t>
      </w:r>
      <w:r w:rsidRPr="00FC194B">
        <w:rPr>
          <w:rFonts w:ascii="VistaSansBook" w:hAnsi="VistaSansBook"/>
        </w:rPr>
        <w:t>Lösung</w:t>
      </w:r>
      <w:r w:rsidR="002C3746">
        <w:rPr>
          <w:rFonts w:ascii="VistaSansBook" w:hAnsi="VistaSansBook"/>
        </w:rPr>
        <w:t xml:space="preserve"> von L</w:t>
      </w:r>
      <w:r w:rsidR="00C3240F">
        <w:rPr>
          <w:rFonts w:ascii="VistaSansBook" w:hAnsi="VistaSansBook"/>
        </w:rPr>
        <w:t>eoni</w:t>
      </w:r>
      <w:r w:rsidRPr="00FC194B">
        <w:rPr>
          <w:rFonts w:ascii="VistaSansBook" w:hAnsi="VistaSansBook"/>
        </w:rPr>
        <w:t xml:space="preserve"> wird der Zustand der Kabel über Datenanalyse in der Cloud </w:t>
      </w:r>
      <w:r w:rsidR="002C3746">
        <w:rPr>
          <w:rFonts w:ascii="VistaSansBook" w:hAnsi="VistaSansBook"/>
        </w:rPr>
        <w:t xml:space="preserve">analysiert und </w:t>
      </w:r>
      <w:r w:rsidRPr="00FC194B">
        <w:rPr>
          <w:rFonts w:ascii="VistaSansBook" w:hAnsi="VistaSansBook"/>
        </w:rPr>
        <w:t xml:space="preserve">überwacht. Die Visualisierung des Zustands erfolgt über ein </w:t>
      </w:r>
      <w:r w:rsidRPr="00FC194B">
        <w:rPr>
          <w:rFonts w:ascii="VistaSansBook" w:hAnsi="VistaSansBook"/>
        </w:rPr>
        <w:lastRenderedPageBreak/>
        <w:t>Dashboard. Auffällige Stellen werden dabei farblich gekennzeichnet</w:t>
      </w:r>
      <w:r>
        <w:rPr>
          <w:rFonts w:ascii="VistaSansBook" w:hAnsi="VistaSansBook"/>
        </w:rPr>
        <w:t xml:space="preserve">. </w:t>
      </w:r>
      <w:r w:rsidRPr="00FC194B">
        <w:rPr>
          <w:rFonts w:ascii="VistaSansBook" w:hAnsi="VistaSansBook"/>
        </w:rPr>
        <w:t xml:space="preserve">Im nächsten Schritt </w:t>
      </w:r>
      <w:r w:rsidR="00A37384">
        <w:rPr>
          <w:rFonts w:ascii="VistaSansBook" w:hAnsi="VistaSansBook"/>
        </w:rPr>
        <w:t>werden</w:t>
      </w:r>
      <w:r w:rsidR="00A37384" w:rsidRPr="00FC194B">
        <w:rPr>
          <w:rFonts w:ascii="VistaSansBook" w:hAnsi="VistaSansBook"/>
        </w:rPr>
        <w:t xml:space="preserve"> </w:t>
      </w:r>
      <w:r w:rsidRPr="00FC194B">
        <w:rPr>
          <w:rFonts w:ascii="VistaSansBook" w:hAnsi="VistaSansBook"/>
        </w:rPr>
        <w:t xml:space="preserve">die einzelnen Datenanalysen </w:t>
      </w:r>
      <w:r w:rsidR="00B7532C">
        <w:rPr>
          <w:rFonts w:ascii="VistaSansBook" w:hAnsi="VistaSansBook"/>
        </w:rPr>
        <w:t xml:space="preserve">weiter </w:t>
      </w:r>
      <w:r w:rsidRPr="00FC194B">
        <w:rPr>
          <w:rFonts w:ascii="VistaSansBook" w:hAnsi="VistaSansBook"/>
        </w:rPr>
        <w:t xml:space="preserve">verfeinert und </w:t>
      </w:r>
      <w:r w:rsidR="00A37384">
        <w:rPr>
          <w:rFonts w:ascii="VistaSansBook" w:hAnsi="VistaSansBook"/>
        </w:rPr>
        <w:t xml:space="preserve">die Datenmodelle ggfs. </w:t>
      </w:r>
      <w:r w:rsidRPr="00FC194B">
        <w:rPr>
          <w:rFonts w:ascii="VistaSansBook" w:hAnsi="VistaSansBook"/>
        </w:rPr>
        <w:t xml:space="preserve">durch </w:t>
      </w:r>
      <w:r w:rsidR="00B7532C">
        <w:rPr>
          <w:rFonts w:ascii="VistaSansBook" w:hAnsi="VistaSansBook"/>
        </w:rPr>
        <w:t>Referenzdaten de</w:t>
      </w:r>
      <w:r w:rsidR="00A37384">
        <w:rPr>
          <w:rFonts w:ascii="VistaSansBook" w:hAnsi="VistaSansBook"/>
        </w:rPr>
        <w:t>r jeweiligen</w:t>
      </w:r>
      <w:r w:rsidR="00B7532C">
        <w:rPr>
          <w:rFonts w:ascii="VistaSansBook" w:hAnsi="VistaSansBook"/>
        </w:rPr>
        <w:t xml:space="preserve"> </w:t>
      </w:r>
      <w:r w:rsidR="00A37384">
        <w:rPr>
          <w:rFonts w:ascii="VistaSansBook" w:hAnsi="VistaSansBook"/>
        </w:rPr>
        <w:t>Anwendung</w:t>
      </w:r>
      <w:r w:rsidR="00B7532C">
        <w:rPr>
          <w:rFonts w:ascii="VistaSansBook" w:hAnsi="VistaSansBook"/>
        </w:rPr>
        <w:t xml:space="preserve"> ergänzt bzw. </w:t>
      </w:r>
      <w:r w:rsidRPr="00FC194B">
        <w:rPr>
          <w:rFonts w:ascii="VistaSansBook" w:hAnsi="VistaSansBook"/>
        </w:rPr>
        <w:t>erweitert. Das ermöglicht in Zukunft präzise Voraussagen zu Verschleiß und Wartungsbedarf, und das Risiko ungeplanter Produktionsstillstände durch Kabelschäden kann auf ein Minimum reduziert werden</w:t>
      </w:r>
      <w:r>
        <w:rPr>
          <w:rFonts w:ascii="VistaSansBook" w:hAnsi="VistaSansBook"/>
        </w:rPr>
        <w:t>.</w:t>
      </w:r>
    </w:p>
    <w:p w14:paraId="22CBF7EC" w14:textId="552399E6" w:rsidR="00DF6351" w:rsidRPr="00007C64" w:rsidRDefault="009C6B13" w:rsidP="00AA09F4">
      <w:pPr>
        <w:spacing w:before="240"/>
        <w:ind w:right="1922"/>
        <w:rPr>
          <w:rFonts w:ascii="Arial" w:hAnsi="Arial" w:cs="Arial"/>
          <w:i/>
          <w:sz w:val="22"/>
          <w:szCs w:val="22"/>
        </w:rPr>
      </w:pPr>
      <w:r w:rsidRPr="00007C64">
        <w:rPr>
          <w:rFonts w:ascii="Arial" w:hAnsi="Arial" w:cs="Arial"/>
          <w:i/>
          <w:sz w:val="22"/>
          <w:szCs w:val="22"/>
        </w:rPr>
        <w:t>(</w:t>
      </w:r>
      <w:r w:rsidR="005B7958">
        <w:rPr>
          <w:rFonts w:ascii="Arial" w:hAnsi="Arial" w:cs="Arial"/>
          <w:i/>
          <w:sz w:val="22"/>
          <w:szCs w:val="22"/>
        </w:rPr>
        <w:t>4.</w:t>
      </w:r>
      <w:r w:rsidR="00171697">
        <w:rPr>
          <w:rFonts w:ascii="Arial" w:hAnsi="Arial" w:cs="Arial"/>
          <w:i/>
          <w:sz w:val="22"/>
          <w:szCs w:val="22"/>
        </w:rPr>
        <w:t>357</w:t>
      </w:r>
      <w:r w:rsidRPr="00007C64">
        <w:rPr>
          <w:rFonts w:ascii="Arial" w:hAnsi="Arial" w:cs="Arial"/>
          <w:i/>
          <w:sz w:val="22"/>
          <w:szCs w:val="22"/>
        </w:rPr>
        <w:t xml:space="preserve"> Anschläge inkl.</w:t>
      </w:r>
      <w:r w:rsidR="00AC2AE0" w:rsidRPr="00007C64">
        <w:rPr>
          <w:rFonts w:ascii="Arial" w:hAnsi="Arial" w:cs="Arial"/>
          <w:i/>
          <w:sz w:val="22"/>
          <w:szCs w:val="22"/>
        </w:rPr>
        <w:t xml:space="preserve"> Leerzeichen)</w:t>
      </w:r>
    </w:p>
    <w:p w14:paraId="098C6528" w14:textId="14E1E31D" w:rsidR="005B7958" w:rsidRPr="00007C64" w:rsidRDefault="005B7958" w:rsidP="005B7958">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sidR="00284824">
          <w:rPr>
            <w:rStyle w:val="Hyperlink"/>
            <w:rFonts w:ascii="Arial" w:hAnsi="Arial" w:cs="Arial"/>
            <w:i/>
            <w:sz w:val="22"/>
            <w:szCs w:val="22"/>
          </w:rPr>
          <w:t>https://www.leoni.com/de/presse/mitteilungen/details/leoni-ermoeglicht-erstmals-einsparungen-in-der-produktion-dank-intelligenter-kabel</w:t>
        </w:r>
        <w:bookmarkStart w:id="0" w:name="_GoBack"/>
        <w:bookmarkEnd w:id="0"/>
        <w:r w:rsidR="00284824">
          <w:rPr>
            <w:rStyle w:val="Hyperlink"/>
            <w:rFonts w:ascii="Arial" w:hAnsi="Arial" w:cs="Arial"/>
            <w:i/>
            <w:sz w:val="22"/>
            <w:szCs w:val="22"/>
          </w:rPr>
          <w:t xml:space="preserve">/ </w:t>
        </w:r>
      </w:hyperlink>
    </w:p>
    <w:p w14:paraId="6A116900" w14:textId="77777777" w:rsidR="005B7958" w:rsidRPr="006D36F9" w:rsidRDefault="005B7958" w:rsidP="005B7958">
      <w:pPr>
        <w:pStyle w:val="MMKurzprofilberschrift"/>
      </w:pPr>
      <w:r w:rsidRPr="006D36F9">
        <w:t>Über die Leoni-Gruppe</w:t>
      </w:r>
    </w:p>
    <w:p w14:paraId="2878BEEF" w14:textId="3D1F1B09" w:rsidR="000318ED" w:rsidRPr="00374D24" w:rsidRDefault="002D3B77" w:rsidP="000318ED">
      <w:pPr>
        <w:pStyle w:val="MMKurzprofil"/>
      </w:pPr>
      <w:r w:rsidRPr="00B74AFA">
        <w:t xml:space="preserve">Leoni ist </w:t>
      </w:r>
      <w:r w:rsidR="0093281A" w:rsidRPr="00B74AFA">
        <w:t>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w:t>
      </w:r>
      <w:r w:rsidRPr="006D36F9">
        <w:t xml:space="preserve"> Die börsennotierte Unternehmensgruppe beschäftigt </w:t>
      </w:r>
      <w:r w:rsidR="00BE6B22">
        <w:t xml:space="preserve">mehr als </w:t>
      </w:r>
      <w:r w:rsidR="00C3240F">
        <w:t>90</w:t>
      </w:r>
      <w:r>
        <w:t>.000 Mitarbeiter in 3</w:t>
      </w:r>
      <w:r w:rsidR="000318ED">
        <w:t>1</w:t>
      </w:r>
      <w:r>
        <w:t xml:space="preserve"> Ländern und erzielte 201</w:t>
      </w:r>
      <w:r w:rsidR="00BE6B22">
        <w:t>7</w:t>
      </w:r>
      <w:r>
        <w:t xml:space="preserve"> einen Konzernumsatz von 4,</w:t>
      </w:r>
      <w:r w:rsidR="00BE6B22">
        <w:t>9</w:t>
      </w:r>
      <w:r>
        <w:t xml:space="preserve"> Mrd. Euro</w:t>
      </w:r>
      <w:r w:rsidRPr="00B56D05">
        <w:t>.</w:t>
      </w:r>
    </w:p>
    <w:p w14:paraId="3B41946A" w14:textId="77777777" w:rsidR="000318ED" w:rsidRPr="00374D24" w:rsidRDefault="000318ED" w:rsidP="000318ED">
      <w:pPr>
        <w:pStyle w:val="MMKurzprofil"/>
        <w:rPr>
          <w:sz w:val="8"/>
          <w:szCs w:val="8"/>
        </w:rPr>
      </w:pPr>
    </w:p>
    <w:p w14:paraId="5DE78C2F" w14:textId="77777777" w:rsidR="005E0BBB" w:rsidRPr="00374D24" w:rsidRDefault="007E6AAE" w:rsidP="000318ED">
      <w:pPr>
        <w:pStyle w:val="MMKurzprofil"/>
        <w:rPr>
          <w:noProof/>
        </w:rPr>
      </w:pPr>
      <w:r>
        <w:rPr>
          <w:noProof/>
        </w:rPr>
        <w:drawing>
          <wp:inline distT="0" distB="0" distL="0" distR="0" wp14:anchorId="40346875" wp14:editId="359816B6">
            <wp:extent cx="182880" cy="182880"/>
            <wp:effectExtent l="0" t="0" r="7620" b="7620"/>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0318ED" w:rsidRPr="00374D24">
        <w:rPr>
          <w:noProof/>
        </w:rPr>
        <w:t xml:space="preserve"> </w:t>
      </w:r>
      <w:r w:rsidR="000318ED">
        <w:rPr>
          <w:noProof/>
        </w:rPr>
        <w:drawing>
          <wp:inline distT="0" distB="0" distL="0" distR="0" wp14:anchorId="26AC2587" wp14:editId="3528649D">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0318ED" w:rsidRPr="00374D24">
        <w:rPr>
          <w:noProof/>
        </w:rPr>
        <w:t xml:space="preserve"> </w:t>
      </w:r>
      <w:r w:rsidR="000318ED" w:rsidRPr="00863E00">
        <w:rPr>
          <w:noProof/>
        </w:rPr>
        <w:drawing>
          <wp:inline distT="0" distB="0" distL="0" distR="0" wp14:anchorId="69A8BA31" wp14:editId="08FBDDDE">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16F9D393" w14:textId="77777777" w:rsidR="00621EA1" w:rsidRPr="006D36F9" w:rsidRDefault="00621EA1" w:rsidP="00BF0C62">
      <w:pPr>
        <w:pStyle w:val="MMKurzprofilberschrift"/>
      </w:pPr>
      <w:r w:rsidRPr="006D36F9">
        <w:t xml:space="preserve">Ansprechpartner für </w:t>
      </w:r>
      <w:r>
        <w:t>Fachpresse</w:t>
      </w:r>
      <w:r w:rsidR="00BF0C62">
        <w:tab/>
      </w:r>
      <w:r w:rsidR="00BF0C62" w:rsidRPr="006D36F9">
        <w:t xml:space="preserve">Ansprechpartner für </w:t>
      </w:r>
      <w:r w:rsidR="00BF0C62">
        <w:t>Wirtschaftspresse</w:t>
      </w:r>
    </w:p>
    <w:p w14:paraId="0936627B" w14:textId="77777777" w:rsidR="00BF0C62" w:rsidRPr="00284824" w:rsidRDefault="00367056" w:rsidP="00BF0C62">
      <w:pPr>
        <w:pStyle w:val="MMKurzprofil"/>
        <w:tabs>
          <w:tab w:val="left" w:pos="4111"/>
        </w:tabs>
        <w:ind w:right="501"/>
        <w:rPr>
          <w:lang w:val="en-US"/>
        </w:rPr>
      </w:pPr>
      <w:r w:rsidRPr="00284824">
        <w:rPr>
          <w:lang w:val="en-US"/>
        </w:rPr>
        <w:t>Anniek Gerstenberger</w:t>
      </w:r>
      <w:r w:rsidR="00BF0C62" w:rsidRPr="00284824">
        <w:rPr>
          <w:lang w:val="en-US"/>
        </w:rPr>
        <w:tab/>
        <w:t>Sven Schmidt</w:t>
      </w:r>
    </w:p>
    <w:p w14:paraId="066CC561" w14:textId="77777777" w:rsidR="00621EA1" w:rsidRPr="00BF0C62" w:rsidRDefault="00621EA1" w:rsidP="00BF0C62">
      <w:pPr>
        <w:pStyle w:val="MMKurzprofil"/>
        <w:tabs>
          <w:tab w:val="left" w:pos="4111"/>
        </w:tabs>
        <w:ind w:right="501"/>
        <w:rPr>
          <w:lang w:val="en-US"/>
        </w:rPr>
      </w:pPr>
      <w:r w:rsidRPr="00BF0C62">
        <w:rPr>
          <w:lang w:val="en-US"/>
        </w:rPr>
        <w:t xml:space="preserve">Marketing </w:t>
      </w:r>
      <w:r w:rsidR="00367056">
        <w:rPr>
          <w:lang w:val="en-US"/>
        </w:rPr>
        <w:t>Robotic Solutions</w:t>
      </w:r>
      <w:r w:rsidR="00BF0C62" w:rsidRPr="00BF0C62">
        <w:rPr>
          <w:lang w:val="en-US"/>
        </w:rPr>
        <w:tab/>
        <w:t>Corporate Public &amp; Media Relations</w:t>
      </w:r>
    </w:p>
    <w:p w14:paraId="15DCD2AA" w14:textId="77777777" w:rsidR="00621EA1" w:rsidRPr="00367056" w:rsidRDefault="00621EA1" w:rsidP="00BF0C62">
      <w:pPr>
        <w:pStyle w:val="MMKurzprofil"/>
        <w:tabs>
          <w:tab w:val="left" w:pos="4111"/>
        </w:tabs>
        <w:ind w:right="501"/>
        <w:rPr>
          <w:lang w:val="en-US"/>
        </w:rPr>
      </w:pPr>
      <w:r w:rsidRPr="00367056">
        <w:rPr>
          <w:lang w:val="en-US"/>
        </w:rPr>
        <w:t xml:space="preserve">LEONI </w:t>
      </w:r>
      <w:proofErr w:type="spellStart"/>
      <w:r w:rsidR="00367056" w:rsidRPr="00367056">
        <w:rPr>
          <w:lang w:val="en-US"/>
        </w:rPr>
        <w:t>protec</w:t>
      </w:r>
      <w:proofErr w:type="spellEnd"/>
      <w:r w:rsidR="00367056" w:rsidRPr="00367056">
        <w:rPr>
          <w:lang w:val="en-US"/>
        </w:rPr>
        <w:t xml:space="preserve"> cable systems</w:t>
      </w:r>
      <w:r w:rsidRPr="00367056">
        <w:rPr>
          <w:lang w:val="en-US"/>
        </w:rPr>
        <w:t xml:space="preserve"> GmbH</w:t>
      </w:r>
      <w:r w:rsidR="00BF0C62" w:rsidRPr="00367056">
        <w:rPr>
          <w:lang w:val="en-US"/>
        </w:rPr>
        <w:tab/>
        <w:t>LEONI AG</w:t>
      </w:r>
    </w:p>
    <w:p w14:paraId="538A6E9E" w14:textId="77777777" w:rsidR="00621EA1" w:rsidRPr="006D36F9" w:rsidRDefault="00621EA1" w:rsidP="00BF0C62">
      <w:pPr>
        <w:pStyle w:val="MMKurzprofil"/>
        <w:tabs>
          <w:tab w:val="clear" w:pos="8505"/>
          <w:tab w:val="left" w:pos="851"/>
          <w:tab w:val="left" w:pos="4111"/>
        </w:tabs>
        <w:ind w:right="501"/>
      </w:pPr>
      <w:r w:rsidRPr="006D36F9">
        <w:t>Telefon</w:t>
      </w:r>
      <w:r>
        <w:tab/>
      </w:r>
      <w:r w:rsidRPr="006D36F9">
        <w:t xml:space="preserve">+49 </w:t>
      </w:r>
      <w:r w:rsidR="00367056">
        <w:t>511</w:t>
      </w:r>
      <w:r w:rsidR="00EE2E2D">
        <w:t xml:space="preserve"> </w:t>
      </w:r>
      <w:r w:rsidR="00367056">
        <w:t>820793</w:t>
      </w:r>
      <w:r w:rsidR="00EE2E2D">
        <w:t>-</w:t>
      </w:r>
      <w:r w:rsidR="00367056">
        <w:t>33</w:t>
      </w:r>
      <w:r w:rsidR="00BF0C62">
        <w:tab/>
      </w:r>
      <w:r w:rsidR="00BF0C62" w:rsidRPr="006D36F9">
        <w:t>Telefon</w:t>
      </w:r>
      <w:r w:rsidR="00BF0C62">
        <w:tab/>
      </w:r>
      <w:r w:rsidR="00BF0C62" w:rsidRPr="006D36F9">
        <w:t>+49 911</w:t>
      </w:r>
      <w:r w:rsidR="00EE2E2D">
        <w:t xml:space="preserve"> </w:t>
      </w:r>
      <w:r w:rsidR="00BF0C62" w:rsidRPr="006D36F9">
        <w:t>2023-467</w:t>
      </w:r>
    </w:p>
    <w:p w14:paraId="00C27958" w14:textId="77777777" w:rsidR="00621EA1" w:rsidRPr="006D36F9" w:rsidRDefault="00621EA1" w:rsidP="00BF0C62">
      <w:pPr>
        <w:pStyle w:val="MMKurzprofil"/>
        <w:tabs>
          <w:tab w:val="clear" w:pos="8505"/>
          <w:tab w:val="left" w:pos="851"/>
          <w:tab w:val="left" w:pos="4111"/>
        </w:tabs>
        <w:ind w:right="501"/>
      </w:pPr>
      <w:r w:rsidRPr="006D36F9">
        <w:t>Telefax</w:t>
      </w:r>
      <w:r w:rsidRPr="006D36F9">
        <w:tab/>
        <w:t xml:space="preserve">+49 </w:t>
      </w:r>
      <w:r w:rsidR="007712B7">
        <w:t>511</w:t>
      </w:r>
      <w:r w:rsidR="00EE2E2D">
        <w:t xml:space="preserve"> </w:t>
      </w:r>
      <w:r w:rsidR="007712B7">
        <w:t>820793</w:t>
      </w:r>
      <w:r w:rsidR="00EE2E2D">
        <w:t>-</w:t>
      </w:r>
      <w:r w:rsidR="007712B7">
        <w:t>40</w:t>
      </w:r>
      <w:r w:rsidR="00BF0C62">
        <w:tab/>
      </w:r>
      <w:r w:rsidR="00BF0C62" w:rsidRPr="006D36F9">
        <w:t>Telefax</w:t>
      </w:r>
      <w:r w:rsidR="00BF0C62" w:rsidRPr="006D36F9">
        <w:tab/>
        <w:t>+49 911</w:t>
      </w:r>
      <w:r w:rsidR="00EE2E2D">
        <w:t xml:space="preserve"> </w:t>
      </w:r>
      <w:r w:rsidR="00BF0C62" w:rsidRPr="006D36F9">
        <w:t>2023-231</w:t>
      </w:r>
    </w:p>
    <w:p w14:paraId="3FB5E58F" w14:textId="77777777" w:rsidR="00BF0C62" w:rsidRPr="006D36F9" w:rsidRDefault="00621EA1" w:rsidP="00BF0C62">
      <w:pPr>
        <w:pStyle w:val="MMKurzprofil"/>
        <w:tabs>
          <w:tab w:val="clear" w:pos="8505"/>
          <w:tab w:val="left" w:pos="851"/>
          <w:tab w:val="left" w:pos="4111"/>
        </w:tabs>
        <w:ind w:right="501"/>
      </w:pPr>
      <w:r w:rsidRPr="006D36F9">
        <w:t>E-Mail</w:t>
      </w:r>
      <w:r w:rsidRPr="006D36F9">
        <w:tab/>
      </w:r>
      <w:hyperlink r:id="rId15" w:history="1">
        <w:r w:rsidR="00367056" w:rsidRPr="00156296">
          <w:rPr>
            <w:rStyle w:val="Hyperlink"/>
          </w:rPr>
          <w:t>anniek.gerstenberger@leoni.com</w:t>
        </w:r>
      </w:hyperlink>
      <w:r w:rsidR="00BF0C62" w:rsidRPr="00BF0C62">
        <w:rPr>
          <w:rStyle w:val="Hyperlink"/>
          <w:u w:val="none"/>
        </w:rPr>
        <w:t xml:space="preserve"> </w:t>
      </w:r>
      <w:r w:rsidR="00BF0C62" w:rsidRPr="00BF0C62">
        <w:rPr>
          <w:rStyle w:val="Hyperlink"/>
          <w:u w:val="none"/>
        </w:rPr>
        <w:tab/>
      </w:r>
      <w:r w:rsidR="00BF0C62" w:rsidRPr="006D36F9">
        <w:t>E-Mail</w:t>
      </w:r>
      <w:r w:rsidR="00BF0C62" w:rsidRPr="006D36F9">
        <w:tab/>
      </w:r>
      <w:hyperlink r:id="rId16" w:history="1">
        <w:r w:rsidR="00BF0C62" w:rsidRPr="00CA55F6">
          <w:rPr>
            <w:rStyle w:val="Hyperlink"/>
          </w:rPr>
          <w:t>presse@leoni.com</w:t>
        </w:r>
      </w:hyperlink>
    </w:p>
    <w:sectPr w:rsidR="00BF0C62" w:rsidRPr="006D36F9" w:rsidSect="00BF0C62">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01642" w14:textId="77777777" w:rsidR="00AE00DD" w:rsidRPr="00A44C71" w:rsidRDefault="00AE00DD">
      <w:pPr>
        <w:rPr>
          <w:sz w:val="16"/>
        </w:rPr>
      </w:pPr>
      <w:r>
        <w:separator/>
      </w:r>
    </w:p>
  </w:endnote>
  <w:endnote w:type="continuationSeparator" w:id="0">
    <w:p w14:paraId="7B8BEB7C" w14:textId="77777777" w:rsidR="00AE00DD" w:rsidRPr="00A44C71" w:rsidRDefault="00AE00D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altName w:val="Calibri"/>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istaSans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80F4C" w14:textId="746B82D6" w:rsidR="00A30F9B" w:rsidRPr="0058786A" w:rsidRDefault="00A30F9B"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66307A">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66307A">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24B9" w14:textId="77777777" w:rsidR="00A30F9B" w:rsidRDefault="00A30F9B"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14:paraId="0D50AEC4" w14:textId="77777777" w:rsidR="00A30F9B" w:rsidRDefault="00A30F9B"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63742" w14:textId="77777777" w:rsidR="00AE00DD" w:rsidRPr="00A44C71" w:rsidRDefault="00AE00DD">
      <w:pPr>
        <w:rPr>
          <w:sz w:val="16"/>
        </w:rPr>
      </w:pPr>
      <w:r>
        <w:separator/>
      </w:r>
    </w:p>
  </w:footnote>
  <w:footnote w:type="continuationSeparator" w:id="0">
    <w:p w14:paraId="494A6765" w14:textId="77777777" w:rsidR="00AE00DD" w:rsidRPr="00A44C71" w:rsidRDefault="00AE00DD">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1CFE" w14:textId="77777777" w:rsidR="00A30F9B" w:rsidRPr="00F17738" w:rsidRDefault="00A30F9B" w:rsidP="006F0BE8">
    <w:pPr>
      <w:pStyle w:val="Kopfzeile"/>
      <w:tabs>
        <w:tab w:val="clear" w:pos="9072"/>
        <w:tab w:val="right" w:pos="9639"/>
      </w:tabs>
      <w:rPr>
        <w:rFonts w:ascii="Verdana" w:hAnsi="Verdana"/>
        <w:sz w:val="20"/>
      </w:rPr>
    </w:pPr>
  </w:p>
  <w:p w14:paraId="0FB8F0E0" w14:textId="77777777" w:rsidR="00A30F9B" w:rsidRPr="00F17738" w:rsidRDefault="00A30F9B" w:rsidP="006F0BE8">
    <w:pPr>
      <w:pStyle w:val="Kopfzeile"/>
      <w:tabs>
        <w:tab w:val="clear" w:pos="9072"/>
        <w:tab w:val="right" w:pos="9639"/>
      </w:tabs>
      <w:rPr>
        <w:rFonts w:ascii="Verdana" w:hAnsi="Verdana"/>
        <w:sz w:val="20"/>
      </w:rPr>
    </w:pPr>
  </w:p>
  <w:p w14:paraId="44FD887B" w14:textId="77777777" w:rsidR="00A30F9B" w:rsidRPr="00F17738" w:rsidRDefault="00A30F9B"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0A66F7A7" wp14:editId="2B378AA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D69BEFC" w14:textId="77777777" w:rsidR="00A30F9B" w:rsidRDefault="00A30F9B" w:rsidP="006F0BE8">
    <w:pPr>
      <w:spacing w:before="60" w:line="360" w:lineRule="auto"/>
      <w:ind w:right="1429"/>
      <w:rPr>
        <w:rFonts w:ascii="Arial" w:hAnsi="Arial" w:cs="Arial"/>
        <w:b/>
        <w:sz w:val="20"/>
        <w:szCs w:val="20"/>
      </w:rPr>
    </w:pPr>
  </w:p>
  <w:p w14:paraId="6CD09D64" w14:textId="77777777" w:rsidR="00A30F9B" w:rsidRPr="006D36F9" w:rsidRDefault="00A30F9B" w:rsidP="006F0BE8">
    <w:pPr>
      <w:spacing w:line="360" w:lineRule="auto"/>
      <w:ind w:right="1429"/>
      <w:rPr>
        <w:rFonts w:ascii="Arial" w:hAnsi="Arial" w:cs="Arial"/>
        <w:b/>
        <w:sz w:val="20"/>
        <w:szCs w:val="20"/>
      </w:rPr>
    </w:pPr>
    <w:r>
      <w:rPr>
        <w:rFonts w:ascii="Arial" w:hAnsi="Arial" w:cs="Arial"/>
        <w:b/>
        <w:sz w:val="20"/>
        <w:szCs w:val="20"/>
      </w:rPr>
      <w:t>PRESSE</w:t>
    </w:r>
    <w:r w:rsidRPr="006D36F9">
      <w:rPr>
        <w:rFonts w:ascii="Arial" w:hAnsi="Arial" w:cs="Arial"/>
        <w:b/>
        <w:sz w:val="20"/>
        <w:szCs w:val="20"/>
      </w:rPr>
      <w:t>MITTEILUNG</w:t>
    </w:r>
  </w:p>
  <w:p w14:paraId="1A32E8FC" w14:textId="77777777" w:rsidR="00A30F9B" w:rsidRPr="00F17738" w:rsidRDefault="00A30F9B" w:rsidP="006F0BE8">
    <w:pPr>
      <w:pStyle w:val="Kopfzeile"/>
      <w:tabs>
        <w:tab w:val="clear" w:pos="9072"/>
        <w:tab w:val="right" w:pos="9639"/>
      </w:tabs>
      <w:rPr>
        <w:rFonts w:ascii="Verdana" w:hAnsi="Verdana"/>
        <w:sz w:val="20"/>
      </w:rPr>
    </w:pPr>
  </w:p>
  <w:p w14:paraId="2E20D581" w14:textId="77777777" w:rsidR="00A30F9B" w:rsidRPr="00F17738" w:rsidRDefault="00A30F9B" w:rsidP="006F0BE8">
    <w:pPr>
      <w:pStyle w:val="Kopfzeile"/>
      <w:tabs>
        <w:tab w:val="clear" w:pos="9072"/>
        <w:tab w:val="right" w:pos="9639"/>
      </w:tabs>
      <w:rPr>
        <w:rFonts w:ascii="Verdana" w:hAnsi="Verdana"/>
        <w:sz w:val="20"/>
      </w:rPr>
    </w:pPr>
  </w:p>
  <w:p w14:paraId="3CAB740E" w14:textId="77777777" w:rsidR="00A30F9B" w:rsidRPr="00F17738" w:rsidRDefault="00A30F9B" w:rsidP="006F0BE8">
    <w:pPr>
      <w:pStyle w:val="Kopfzeile"/>
      <w:tabs>
        <w:tab w:val="clear" w:pos="9072"/>
        <w:tab w:val="right" w:pos="9639"/>
      </w:tabs>
      <w:rPr>
        <w:rFonts w:ascii="Verdana" w:hAnsi="Verdana"/>
        <w:sz w:val="20"/>
      </w:rPr>
    </w:pPr>
  </w:p>
  <w:p w14:paraId="18900DC9" w14:textId="77777777" w:rsidR="00A30F9B" w:rsidRPr="006F0BE8" w:rsidRDefault="00A30F9B"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BE2C" w14:textId="77777777" w:rsidR="00A30F9B" w:rsidRPr="00F17738" w:rsidRDefault="00A30F9B" w:rsidP="008F5F48">
    <w:pPr>
      <w:pStyle w:val="Kopfzeile"/>
      <w:ind w:right="12"/>
      <w:rPr>
        <w:rFonts w:ascii="Verdana" w:hAnsi="Verdana"/>
        <w:sz w:val="20"/>
      </w:rPr>
    </w:pPr>
  </w:p>
  <w:p w14:paraId="2CF157D5" w14:textId="77777777" w:rsidR="00A30F9B" w:rsidRPr="00F17738" w:rsidRDefault="00A30F9B" w:rsidP="008F5F48">
    <w:pPr>
      <w:pStyle w:val="Kopfzeile"/>
      <w:ind w:right="12"/>
      <w:rPr>
        <w:rFonts w:ascii="Verdana" w:hAnsi="Verdana"/>
        <w:sz w:val="20"/>
      </w:rPr>
    </w:pPr>
  </w:p>
  <w:p w14:paraId="41C3428C" w14:textId="77777777" w:rsidR="00A30F9B" w:rsidRPr="00F17738" w:rsidRDefault="00A30F9B" w:rsidP="008F5F48">
    <w:pPr>
      <w:pStyle w:val="Kopfzeile"/>
      <w:ind w:right="12"/>
      <w:rPr>
        <w:rFonts w:ascii="Verdana" w:hAnsi="Verdana"/>
        <w:sz w:val="20"/>
      </w:rPr>
    </w:pPr>
  </w:p>
  <w:p w14:paraId="7ADCC93A" w14:textId="77777777" w:rsidR="00A30F9B" w:rsidRPr="00F17738" w:rsidRDefault="00A30F9B" w:rsidP="008F5F48">
    <w:pPr>
      <w:pStyle w:val="Kopfzeile"/>
      <w:ind w:right="12"/>
      <w:rPr>
        <w:rFonts w:ascii="Verdana" w:hAnsi="Verdana"/>
        <w:sz w:val="20"/>
      </w:rPr>
    </w:pPr>
  </w:p>
  <w:p w14:paraId="0320A425" w14:textId="77777777" w:rsidR="00A30F9B" w:rsidRPr="00F17738" w:rsidRDefault="00A30F9B"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CCED900" wp14:editId="76678E8B">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1645CC7A" w14:textId="77777777" w:rsidR="00A30F9B" w:rsidRPr="00F17738" w:rsidRDefault="00A30F9B" w:rsidP="008F5F48">
    <w:pPr>
      <w:pStyle w:val="Kopfzeile"/>
      <w:ind w:right="12"/>
      <w:rPr>
        <w:rFonts w:ascii="Verdana" w:hAnsi="Verdana"/>
        <w:sz w:val="20"/>
      </w:rPr>
    </w:pPr>
  </w:p>
  <w:p w14:paraId="0EC21E2C" w14:textId="77777777" w:rsidR="00A30F9B" w:rsidRPr="00F17738" w:rsidRDefault="00A30F9B" w:rsidP="008F5F48">
    <w:pPr>
      <w:pStyle w:val="Kopfzeile"/>
      <w:ind w:right="12"/>
      <w:rPr>
        <w:rFonts w:ascii="Verdana" w:hAnsi="Verdana"/>
        <w:sz w:val="20"/>
      </w:rPr>
    </w:pPr>
  </w:p>
  <w:p w14:paraId="480C2ACB" w14:textId="77777777" w:rsidR="00A30F9B" w:rsidRPr="00F17738" w:rsidRDefault="00A30F9B" w:rsidP="008F5F48">
    <w:pPr>
      <w:pStyle w:val="Kopfzeile"/>
      <w:ind w:right="12"/>
      <w:rPr>
        <w:rFonts w:ascii="Verdana" w:hAnsi="Verdana"/>
        <w:sz w:val="20"/>
      </w:rPr>
    </w:pPr>
  </w:p>
  <w:p w14:paraId="15D2790D" w14:textId="77777777" w:rsidR="00A30F9B" w:rsidRPr="00F17738" w:rsidRDefault="00A30F9B" w:rsidP="008F5F48">
    <w:pPr>
      <w:pStyle w:val="Kopfzeile"/>
      <w:ind w:right="12"/>
      <w:rPr>
        <w:rFonts w:ascii="Verdana" w:hAnsi="Verdana"/>
        <w:sz w:val="20"/>
      </w:rPr>
    </w:pPr>
  </w:p>
  <w:p w14:paraId="467AB041" w14:textId="77777777" w:rsidR="00A30F9B" w:rsidRPr="00F17738" w:rsidRDefault="00A30F9B" w:rsidP="008F5F48">
    <w:pPr>
      <w:pStyle w:val="Kopfzeile"/>
      <w:ind w:right="12"/>
      <w:rPr>
        <w:rFonts w:ascii="Verdana" w:hAnsi="Verdana"/>
        <w:sz w:val="20"/>
      </w:rPr>
    </w:pPr>
  </w:p>
  <w:p w14:paraId="6BC880DB" w14:textId="77777777" w:rsidR="00A30F9B" w:rsidRPr="00F17738" w:rsidRDefault="00A30F9B"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3A64"/>
    <w:rsid w:val="000158FE"/>
    <w:rsid w:val="0002408F"/>
    <w:rsid w:val="000318ED"/>
    <w:rsid w:val="000453F9"/>
    <w:rsid w:val="00067DC2"/>
    <w:rsid w:val="000A0538"/>
    <w:rsid w:val="000A0822"/>
    <w:rsid w:val="000A32BC"/>
    <w:rsid w:val="000A7B89"/>
    <w:rsid w:val="000B3BF8"/>
    <w:rsid w:val="000B5865"/>
    <w:rsid w:val="000C02B1"/>
    <w:rsid w:val="000C04A0"/>
    <w:rsid w:val="000E6946"/>
    <w:rsid w:val="000F2DC6"/>
    <w:rsid w:val="00102158"/>
    <w:rsid w:val="00110484"/>
    <w:rsid w:val="00112EFB"/>
    <w:rsid w:val="00123771"/>
    <w:rsid w:val="00123B76"/>
    <w:rsid w:val="00130F82"/>
    <w:rsid w:val="00132B87"/>
    <w:rsid w:val="00134E77"/>
    <w:rsid w:val="001454B6"/>
    <w:rsid w:val="00152D54"/>
    <w:rsid w:val="00157C54"/>
    <w:rsid w:val="00171697"/>
    <w:rsid w:val="00172DBF"/>
    <w:rsid w:val="001734DC"/>
    <w:rsid w:val="001776A3"/>
    <w:rsid w:val="00184530"/>
    <w:rsid w:val="0018564D"/>
    <w:rsid w:val="001A26F1"/>
    <w:rsid w:val="001B621B"/>
    <w:rsid w:val="001C0CC3"/>
    <w:rsid w:val="001C5F66"/>
    <w:rsid w:val="001C7543"/>
    <w:rsid w:val="001D1868"/>
    <w:rsid w:val="001D2CDB"/>
    <w:rsid w:val="00207FC6"/>
    <w:rsid w:val="00211D05"/>
    <w:rsid w:val="00234FA1"/>
    <w:rsid w:val="00240866"/>
    <w:rsid w:val="00245C9E"/>
    <w:rsid w:val="00260A78"/>
    <w:rsid w:val="002630D8"/>
    <w:rsid w:val="002634A5"/>
    <w:rsid w:val="00264325"/>
    <w:rsid w:val="00282098"/>
    <w:rsid w:val="00284824"/>
    <w:rsid w:val="002929B6"/>
    <w:rsid w:val="002956A9"/>
    <w:rsid w:val="0029603C"/>
    <w:rsid w:val="002B325C"/>
    <w:rsid w:val="002B7AC7"/>
    <w:rsid w:val="002B7BFA"/>
    <w:rsid w:val="002C118D"/>
    <w:rsid w:val="002C3746"/>
    <w:rsid w:val="002D3B77"/>
    <w:rsid w:val="003118F1"/>
    <w:rsid w:val="00320044"/>
    <w:rsid w:val="003239F6"/>
    <w:rsid w:val="003358EC"/>
    <w:rsid w:val="00361CF2"/>
    <w:rsid w:val="00362050"/>
    <w:rsid w:val="00364DCD"/>
    <w:rsid w:val="00367056"/>
    <w:rsid w:val="00374D24"/>
    <w:rsid w:val="00382198"/>
    <w:rsid w:val="00397AC4"/>
    <w:rsid w:val="003C6AAE"/>
    <w:rsid w:val="003D2799"/>
    <w:rsid w:val="003E43B4"/>
    <w:rsid w:val="003E4B96"/>
    <w:rsid w:val="003F74D0"/>
    <w:rsid w:val="004007CC"/>
    <w:rsid w:val="00404468"/>
    <w:rsid w:val="00415392"/>
    <w:rsid w:val="00432245"/>
    <w:rsid w:val="00434B17"/>
    <w:rsid w:val="00441012"/>
    <w:rsid w:val="00441963"/>
    <w:rsid w:val="00444207"/>
    <w:rsid w:val="0045071B"/>
    <w:rsid w:val="004547BF"/>
    <w:rsid w:val="00473340"/>
    <w:rsid w:val="00473E7D"/>
    <w:rsid w:val="004826F0"/>
    <w:rsid w:val="004A08CF"/>
    <w:rsid w:val="004A1653"/>
    <w:rsid w:val="004A457B"/>
    <w:rsid w:val="004A5482"/>
    <w:rsid w:val="004B0623"/>
    <w:rsid w:val="004B3DB8"/>
    <w:rsid w:val="004B4CC2"/>
    <w:rsid w:val="004B6AD3"/>
    <w:rsid w:val="004C19F5"/>
    <w:rsid w:val="004D2FCB"/>
    <w:rsid w:val="004E29FC"/>
    <w:rsid w:val="004F038C"/>
    <w:rsid w:val="004F2266"/>
    <w:rsid w:val="004F7079"/>
    <w:rsid w:val="00500004"/>
    <w:rsid w:val="00500B29"/>
    <w:rsid w:val="005072AE"/>
    <w:rsid w:val="00524256"/>
    <w:rsid w:val="00526F46"/>
    <w:rsid w:val="00533F65"/>
    <w:rsid w:val="00543C34"/>
    <w:rsid w:val="005448AB"/>
    <w:rsid w:val="00547D6D"/>
    <w:rsid w:val="005761DE"/>
    <w:rsid w:val="0058786A"/>
    <w:rsid w:val="00595E11"/>
    <w:rsid w:val="005A72D9"/>
    <w:rsid w:val="005B4DC3"/>
    <w:rsid w:val="005B7958"/>
    <w:rsid w:val="005C5351"/>
    <w:rsid w:val="005D4C87"/>
    <w:rsid w:val="005D550E"/>
    <w:rsid w:val="005E0BBB"/>
    <w:rsid w:val="005F144F"/>
    <w:rsid w:val="005F752E"/>
    <w:rsid w:val="00600E53"/>
    <w:rsid w:val="00614A49"/>
    <w:rsid w:val="0061798D"/>
    <w:rsid w:val="00621EA1"/>
    <w:rsid w:val="00631FB1"/>
    <w:rsid w:val="006457CF"/>
    <w:rsid w:val="00654989"/>
    <w:rsid w:val="006611CF"/>
    <w:rsid w:val="0066307A"/>
    <w:rsid w:val="00683EF3"/>
    <w:rsid w:val="006A76CA"/>
    <w:rsid w:val="006C5546"/>
    <w:rsid w:val="006C6A78"/>
    <w:rsid w:val="006D36F9"/>
    <w:rsid w:val="006E0029"/>
    <w:rsid w:val="006F0BE8"/>
    <w:rsid w:val="006F435B"/>
    <w:rsid w:val="006F4393"/>
    <w:rsid w:val="006F78FE"/>
    <w:rsid w:val="00720539"/>
    <w:rsid w:val="00721853"/>
    <w:rsid w:val="007420F8"/>
    <w:rsid w:val="00746469"/>
    <w:rsid w:val="00765E37"/>
    <w:rsid w:val="007712B7"/>
    <w:rsid w:val="00772C01"/>
    <w:rsid w:val="007747B6"/>
    <w:rsid w:val="00783A5E"/>
    <w:rsid w:val="007864F1"/>
    <w:rsid w:val="007A5BCA"/>
    <w:rsid w:val="007C3759"/>
    <w:rsid w:val="007D03AC"/>
    <w:rsid w:val="007D7D60"/>
    <w:rsid w:val="007E6AAE"/>
    <w:rsid w:val="007F3212"/>
    <w:rsid w:val="008045E1"/>
    <w:rsid w:val="00821BA4"/>
    <w:rsid w:val="00830B20"/>
    <w:rsid w:val="0083522C"/>
    <w:rsid w:val="008446CD"/>
    <w:rsid w:val="008505F8"/>
    <w:rsid w:val="00852005"/>
    <w:rsid w:val="0086437B"/>
    <w:rsid w:val="00883645"/>
    <w:rsid w:val="00887197"/>
    <w:rsid w:val="00890148"/>
    <w:rsid w:val="008920B0"/>
    <w:rsid w:val="008B1883"/>
    <w:rsid w:val="008D26BA"/>
    <w:rsid w:val="008D6717"/>
    <w:rsid w:val="008E7760"/>
    <w:rsid w:val="008F5F48"/>
    <w:rsid w:val="00906898"/>
    <w:rsid w:val="00906D1D"/>
    <w:rsid w:val="009300AA"/>
    <w:rsid w:val="0093281A"/>
    <w:rsid w:val="00936962"/>
    <w:rsid w:val="00943EC8"/>
    <w:rsid w:val="009613DC"/>
    <w:rsid w:val="00961415"/>
    <w:rsid w:val="00967E91"/>
    <w:rsid w:val="009714B0"/>
    <w:rsid w:val="00977A5F"/>
    <w:rsid w:val="00977A87"/>
    <w:rsid w:val="009A042F"/>
    <w:rsid w:val="009A05EE"/>
    <w:rsid w:val="009A1070"/>
    <w:rsid w:val="009B48FF"/>
    <w:rsid w:val="009B564D"/>
    <w:rsid w:val="009C0091"/>
    <w:rsid w:val="009C6B13"/>
    <w:rsid w:val="009E024C"/>
    <w:rsid w:val="009E696F"/>
    <w:rsid w:val="009F5D0E"/>
    <w:rsid w:val="009F6805"/>
    <w:rsid w:val="009F752B"/>
    <w:rsid w:val="00A12538"/>
    <w:rsid w:val="00A23768"/>
    <w:rsid w:val="00A27173"/>
    <w:rsid w:val="00A30F9B"/>
    <w:rsid w:val="00A34AA7"/>
    <w:rsid w:val="00A37384"/>
    <w:rsid w:val="00A53220"/>
    <w:rsid w:val="00A54DDA"/>
    <w:rsid w:val="00A66992"/>
    <w:rsid w:val="00A708D7"/>
    <w:rsid w:val="00A70C5E"/>
    <w:rsid w:val="00A76415"/>
    <w:rsid w:val="00A971AC"/>
    <w:rsid w:val="00AA09F4"/>
    <w:rsid w:val="00AA2A8D"/>
    <w:rsid w:val="00AC2AE0"/>
    <w:rsid w:val="00AC7A23"/>
    <w:rsid w:val="00AD3E26"/>
    <w:rsid w:val="00AE00DD"/>
    <w:rsid w:val="00AE1133"/>
    <w:rsid w:val="00AE43B7"/>
    <w:rsid w:val="00AF0A61"/>
    <w:rsid w:val="00B1340F"/>
    <w:rsid w:val="00B139E4"/>
    <w:rsid w:val="00B34DDB"/>
    <w:rsid w:val="00B3540F"/>
    <w:rsid w:val="00B45E40"/>
    <w:rsid w:val="00B466F2"/>
    <w:rsid w:val="00B67561"/>
    <w:rsid w:val="00B70B1A"/>
    <w:rsid w:val="00B71C6F"/>
    <w:rsid w:val="00B74AFA"/>
    <w:rsid w:val="00B7532C"/>
    <w:rsid w:val="00B838CA"/>
    <w:rsid w:val="00B966A5"/>
    <w:rsid w:val="00B96DE2"/>
    <w:rsid w:val="00BA0052"/>
    <w:rsid w:val="00BB164A"/>
    <w:rsid w:val="00BB1A73"/>
    <w:rsid w:val="00BC5FE7"/>
    <w:rsid w:val="00BD22AC"/>
    <w:rsid w:val="00BD2643"/>
    <w:rsid w:val="00BD4058"/>
    <w:rsid w:val="00BE6B22"/>
    <w:rsid w:val="00BF0C62"/>
    <w:rsid w:val="00BF2029"/>
    <w:rsid w:val="00BF4F0E"/>
    <w:rsid w:val="00BF5681"/>
    <w:rsid w:val="00BF7DEC"/>
    <w:rsid w:val="00C03D20"/>
    <w:rsid w:val="00C108BC"/>
    <w:rsid w:val="00C11645"/>
    <w:rsid w:val="00C13B78"/>
    <w:rsid w:val="00C1516A"/>
    <w:rsid w:val="00C3240F"/>
    <w:rsid w:val="00C4636C"/>
    <w:rsid w:val="00C6770A"/>
    <w:rsid w:val="00C70F49"/>
    <w:rsid w:val="00C7427E"/>
    <w:rsid w:val="00C900A9"/>
    <w:rsid w:val="00C93BD3"/>
    <w:rsid w:val="00C96EBA"/>
    <w:rsid w:val="00CA481B"/>
    <w:rsid w:val="00CA4B57"/>
    <w:rsid w:val="00CB26B8"/>
    <w:rsid w:val="00CC5A53"/>
    <w:rsid w:val="00D04407"/>
    <w:rsid w:val="00D115B0"/>
    <w:rsid w:val="00D1225B"/>
    <w:rsid w:val="00D15735"/>
    <w:rsid w:val="00D22ED7"/>
    <w:rsid w:val="00D413F1"/>
    <w:rsid w:val="00D440E5"/>
    <w:rsid w:val="00D464AD"/>
    <w:rsid w:val="00D47FA5"/>
    <w:rsid w:val="00D65513"/>
    <w:rsid w:val="00D700B9"/>
    <w:rsid w:val="00D738A7"/>
    <w:rsid w:val="00D74838"/>
    <w:rsid w:val="00D80DBE"/>
    <w:rsid w:val="00D90D76"/>
    <w:rsid w:val="00DA49A1"/>
    <w:rsid w:val="00DB2E93"/>
    <w:rsid w:val="00DB48A9"/>
    <w:rsid w:val="00DD5149"/>
    <w:rsid w:val="00DD67C1"/>
    <w:rsid w:val="00DF6351"/>
    <w:rsid w:val="00E01673"/>
    <w:rsid w:val="00E02B7A"/>
    <w:rsid w:val="00E20215"/>
    <w:rsid w:val="00E2445B"/>
    <w:rsid w:val="00E33130"/>
    <w:rsid w:val="00E34B2A"/>
    <w:rsid w:val="00E358C1"/>
    <w:rsid w:val="00E45475"/>
    <w:rsid w:val="00E569A0"/>
    <w:rsid w:val="00E76BA0"/>
    <w:rsid w:val="00E93051"/>
    <w:rsid w:val="00EC0A0C"/>
    <w:rsid w:val="00EC0E74"/>
    <w:rsid w:val="00EC58F5"/>
    <w:rsid w:val="00EC6520"/>
    <w:rsid w:val="00ED1040"/>
    <w:rsid w:val="00ED47BD"/>
    <w:rsid w:val="00EE2E2D"/>
    <w:rsid w:val="00EE3329"/>
    <w:rsid w:val="00F21EA0"/>
    <w:rsid w:val="00F2210B"/>
    <w:rsid w:val="00F339BA"/>
    <w:rsid w:val="00F37865"/>
    <w:rsid w:val="00F5485C"/>
    <w:rsid w:val="00F67138"/>
    <w:rsid w:val="00F737A1"/>
    <w:rsid w:val="00F73C92"/>
    <w:rsid w:val="00F77BB5"/>
    <w:rsid w:val="00F80249"/>
    <w:rsid w:val="00F90257"/>
    <w:rsid w:val="00F91FB0"/>
    <w:rsid w:val="00F955C9"/>
    <w:rsid w:val="00FC2BA4"/>
    <w:rsid w:val="00FE0AC5"/>
    <w:rsid w:val="00FF2690"/>
    <w:rsid w:val="00FF7345"/>
    <w:rsid w:val="00FF7D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562E47E1"/>
  <w15:docId w15:val="{B4A3782C-FD6E-4883-9349-761ABA82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de/presse/mitteilungen/details/leoni-ermoeglicht-erstmals-einsparungen-in-der-produktion-dank-intelligenter-kabel-fuer-roboter-und-/"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anniek.gerstenberger@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F351-B6BF-4045-A657-CFA375CB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B6B5DE81.dotm</Template>
  <TotalTime>0</TotalTime>
  <Pages>3</Pages>
  <Words>677</Words>
  <Characters>5224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5890</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10</cp:revision>
  <cp:lastPrinted>2018-11-26T07:59:00Z</cp:lastPrinted>
  <dcterms:created xsi:type="dcterms:W3CDTF">2018-11-23T12:09:00Z</dcterms:created>
  <dcterms:modified xsi:type="dcterms:W3CDTF">2018-11-26T07:59:00Z</dcterms:modified>
</cp:coreProperties>
</file>