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29" w:rsidRPr="00441012" w:rsidRDefault="00D72817" w:rsidP="00D47FA5">
      <w:pPr>
        <w:pStyle w:val="MMU1"/>
      </w:pPr>
      <w:r>
        <w:t xml:space="preserve">Leoni and </w:t>
      </w:r>
      <w:proofErr w:type="spellStart"/>
      <w:r>
        <w:t>Hengtong</w:t>
      </w:r>
      <w:proofErr w:type="spellEnd"/>
      <w:r>
        <w:t xml:space="preserve"> </w:t>
      </w:r>
      <w:r w:rsidR="00103104">
        <w:t xml:space="preserve">to establish </w:t>
      </w:r>
      <w:r>
        <w:t>a joint venture for the manufacture of</w:t>
      </w:r>
      <w:r w:rsidR="001F635B">
        <w:t xml:space="preserve"> </w:t>
      </w:r>
      <w:proofErr w:type="spellStart"/>
      <w:r w:rsidR="001F635B">
        <w:t>singlemode</w:t>
      </w:r>
      <w:proofErr w:type="spellEnd"/>
      <w:r w:rsidR="001F635B">
        <w:t xml:space="preserve"> </w:t>
      </w:r>
      <w:proofErr w:type="spellStart"/>
      <w:r w:rsidR="001F635B">
        <w:t>fibers</w:t>
      </w:r>
      <w:proofErr w:type="spellEnd"/>
      <w:r>
        <w:t xml:space="preserve"> </w:t>
      </w:r>
      <w:r w:rsidR="00E92548">
        <w:t>in Europe</w:t>
      </w:r>
    </w:p>
    <w:p w:rsidR="00507427" w:rsidRDefault="00507427" w:rsidP="00507427">
      <w:pPr>
        <w:pStyle w:val="MMU2"/>
        <w:numPr>
          <w:ilvl w:val="0"/>
          <w:numId w:val="5"/>
        </w:numPr>
        <w:spacing w:after="0"/>
      </w:pPr>
      <w:r>
        <w:t xml:space="preserve">Rising demand for optical </w:t>
      </w:r>
      <w:proofErr w:type="spellStart"/>
      <w:r w:rsidR="002F7154">
        <w:t>fibers</w:t>
      </w:r>
      <w:proofErr w:type="spellEnd"/>
      <w:r w:rsidR="002F7154">
        <w:t xml:space="preserve"> </w:t>
      </w:r>
      <w:r>
        <w:t xml:space="preserve">for broadband expansion </w:t>
      </w:r>
    </w:p>
    <w:p w:rsidR="00507427" w:rsidRPr="008A69D8" w:rsidRDefault="00DF4D2F" w:rsidP="00186FAF">
      <w:pPr>
        <w:pStyle w:val="MMU2"/>
        <w:numPr>
          <w:ilvl w:val="0"/>
          <w:numId w:val="5"/>
        </w:numPr>
        <w:ind w:left="357" w:hanging="357"/>
      </w:pPr>
      <w:r>
        <w:t>New</w:t>
      </w:r>
      <w:r w:rsidR="00921E7D">
        <w:t xml:space="preserve"> jobs to be created in Jena </w:t>
      </w:r>
    </w:p>
    <w:p w:rsidR="00D04407" w:rsidRPr="008931D0" w:rsidRDefault="008B1883" w:rsidP="006F0BE8">
      <w:pPr>
        <w:pStyle w:val="MMVorspann"/>
      </w:pPr>
      <w:r w:rsidRPr="008931D0">
        <w:t>Nuremberg</w:t>
      </w:r>
      <w:r w:rsidRPr="003E331C">
        <w:t xml:space="preserve">, </w:t>
      </w:r>
      <w:r w:rsidR="004B4D87" w:rsidRPr="003E331C">
        <w:t>3</w:t>
      </w:r>
      <w:r w:rsidR="00223AD0">
        <w:t>1</w:t>
      </w:r>
      <w:bookmarkStart w:id="0" w:name="_GoBack"/>
      <w:bookmarkEnd w:id="0"/>
      <w:r w:rsidR="0020454C" w:rsidRPr="003E331C">
        <w:t>.</w:t>
      </w:r>
      <w:r w:rsidR="0020454C">
        <w:t xml:space="preserve"> Januar</w:t>
      </w:r>
      <w:r w:rsidR="00A93C55">
        <w:t>y</w:t>
      </w:r>
      <w:r w:rsidR="004B4D87" w:rsidRPr="008931D0">
        <w:t xml:space="preserve"> </w:t>
      </w:r>
      <w:r w:rsidRPr="008931D0">
        <w:t>201</w:t>
      </w:r>
      <w:r w:rsidR="0020454C">
        <w:t>9</w:t>
      </w:r>
      <w:r w:rsidRPr="008931D0">
        <w:t xml:space="preserve"> – Leoni, </w:t>
      </w:r>
      <w:r w:rsidR="007266C9" w:rsidRPr="008931D0">
        <w:t>a</w:t>
      </w:r>
      <w:r w:rsidRPr="008931D0">
        <w:t xml:space="preserve"> global </w:t>
      </w:r>
      <w:r w:rsidR="007266C9" w:rsidRPr="008931D0">
        <w:t>provider of</w:t>
      </w:r>
      <w:r w:rsidRPr="008931D0">
        <w:t xml:space="preserve"> energy and data management </w:t>
      </w:r>
      <w:r w:rsidR="007266C9" w:rsidRPr="008931D0">
        <w:t xml:space="preserve">solutions </w:t>
      </w:r>
      <w:r w:rsidRPr="008931D0">
        <w:t xml:space="preserve">in the automotive sector and other industries, and the </w:t>
      </w:r>
      <w:proofErr w:type="spellStart"/>
      <w:r w:rsidRPr="008931D0">
        <w:t>Hengtong</w:t>
      </w:r>
      <w:proofErr w:type="spellEnd"/>
      <w:r w:rsidR="00020552" w:rsidRPr="008931D0">
        <w:t xml:space="preserve"> </w:t>
      </w:r>
      <w:r w:rsidR="00017E50" w:rsidRPr="008931D0">
        <w:rPr>
          <w:rFonts w:hint="eastAsia"/>
          <w:lang w:eastAsia="zh-CN"/>
        </w:rPr>
        <w:t>O</w:t>
      </w:r>
      <w:r w:rsidR="00017E50" w:rsidRPr="008931D0">
        <w:t xml:space="preserve">ptic-Electric </w:t>
      </w:r>
      <w:r w:rsidR="00020552" w:rsidRPr="008931D0">
        <w:t xml:space="preserve">Co., </w:t>
      </w:r>
      <w:r w:rsidR="00017E50" w:rsidRPr="008931D0">
        <w:t>Ltd</w:t>
      </w:r>
      <w:r w:rsidR="00020552" w:rsidRPr="008931D0">
        <w:t>.</w:t>
      </w:r>
      <w:r w:rsidRPr="008931D0">
        <w:t xml:space="preserve">, </w:t>
      </w:r>
      <w:r w:rsidR="00020552" w:rsidRPr="008931D0">
        <w:t>a</w:t>
      </w:r>
      <w:r w:rsidRPr="008931D0">
        <w:t xml:space="preserve"> global supplier of cable and system solutions for the telecommunications and energy sectors, plan the joint production of </w:t>
      </w:r>
      <w:proofErr w:type="spellStart"/>
      <w:r w:rsidR="002F7154" w:rsidRPr="008931D0">
        <w:t>singlemode</w:t>
      </w:r>
      <w:proofErr w:type="spellEnd"/>
      <w:r w:rsidR="002F7154" w:rsidRPr="008931D0">
        <w:t xml:space="preserve"> </w:t>
      </w:r>
      <w:proofErr w:type="spellStart"/>
      <w:r w:rsidR="002F7154" w:rsidRPr="008931D0">
        <w:t>fibers</w:t>
      </w:r>
      <w:proofErr w:type="spellEnd"/>
      <w:r w:rsidRPr="008931D0">
        <w:t xml:space="preserve"> for telecommunications and data networks in </w:t>
      </w:r>
      <w:r w:rsidR="0020454C">
        <w:t>Jena for the European market</w:t>
      </w:r>
      <w:r w:rsidRPr="008931D0">
        <w:t xml:space="preserve">. To this end, </w:t>
      </w:r>
      <w:r w:rsidR="0020454C">
        <w:t xml:space="preserve">both companies have signed </w:t>
      </w:r>
      <w:r w:rsidRPr="008931D0">
        <w:t xml:space="preserve">a </w:t>
      </w:r>
      <w:r w:rsidR="00A93C55">
        <w:t xml:space="preserve">framework investment agreement to establish a </w:t>
      </w:r>
      <w:r w:rsidR="003E331C">
        <w:t>joint venture</w:t>
      </w:r>
      <w:r w:rsidR="0020454C">
        <w:t xml:space="preserve">, and intend to </w:t>
      </w:r>
      <w:r w:rsidR="007266C9" w:rsidRPr="008931D0">
        <w:t>create additional jobs</w:t>
      </w:r>
      <w:r w:rsidRPr="008931D0">
        <w:t xml:space="preserve">. </w:t>
      </w:r>
      <w:r w:rsidR="001A688A">
        <w:t xml:space="preserve">The joint venture </w:t>
      </w:r>
      <w:proofErr w:type="gramStart"/>
      <w:r w:rsidR="0020454C">
        <w:t xml:space="preserve">will be </w:t>
      </w:r>
      <w:r w:rsidR="0020454C" w:rsidRPr="0020454C">
        <w:t>founded</w:t>
      </w:r>
      <w:proofErr w:type="gramEnd"/>
      <w:r w:rsidR="0020454C" w:rsidRPr="0020454C">
        <w:t xml:space="preserve"> after approval by the relevant antitrust authorities</w:t>
      </w:r>
      <w:r w:rsidR="0020454C">
        <w:t>.</w:t>
      </w:r>
    </w:p>
    <w:p w:rsidR="00295DB9" w:rsidRPr="008931D0" w:rsidRDefault="002D3E6D" w:rsidP="00A03C53">
      <w:pPr>
        <w:pStyle w:val="MMFlietext"/>
        <w:rPr>
          <w:sz w:val="22"/>
          <w:szCs w:val="22"/>
        </w:rPr>
      </w:pPr>
      <w:r w:rsidRPr="008931D0">
        <w:rPr>
          <w:sz w:val="22"/>
          <w:szCs w:val="22"/>
        </w:rPr>
        <w:t xml:space="preserve">“The transmission of signals via </w:t>
      </w:r>
      <w:proofErr w:type="spellStart"/>
      <w:r w:rsidR="002F7154" w:rsidRPr="008931D0">
        <w:rPr>
          <w:sz w:val="22"/>
          <w:szCs w:val="22"/>
        </w:rPr>
        <w:t>singlemode</w:t>
      </w:r>
      <w:proofErr w:type="spellEnd"/>
      <w:r w:rsidR="002F7154" w:rsidRPr="008931D0">
        <w:rPr>
          <w:sz w:val="22"/>
          <w:szCs w:val="22"/>
        </w:rPr>
        <w:t xml:space="preserve"> </w:t>
      </w:r>
      <w:proofErr w:type="spellStart"/>
      <w:r w:rsidR="002F7154" w:rsidRPr="008931D0">
        <w:rPr>
          <w:sz w:val="22"/>
          <w:szCs w:val="22"/>
        </w:rPr>
        <w:t>fibers</w:t>
      </w:r>
      <w:proofErr w:type="spellEnd"/>
      <w:r w:rsidRPr="008931D0">
        <w:rPr>
          <w:sz w:val="22"/>
          <w:szCs w:val="22"/>
        </w:rPr>
        <w:t xml:space="preserve"> is a forward-looking technology</w:t>
      </w:r>
      <w:r w:rsidR="005828D8" w:rsidRPr="008931D0">
        <w:rPr>
          <w:sz w:val="22"/>
          <w:szCs w:val="22"/>
        </w:rPr>
        <w:t>. It enhances our</w:t>
      </w:r>
      <w:r w:rsidRPr="008931D0">
        <w:rPr>
          <w:sz w:val="22"/>
          <w:szCs w:val="22"/>
        </w:rPr>
        <w:t xml:space="preserve"> strategic positioning as a technology partner for intelligent data transmission solutions. </w:t>
      </w:r>
      <w:r w:rsidR="00E92548" w:rsidRPr="008931D0">
        <w:rPr>
          <w:sz w:val="22"/>
          <w:szCs w:val="22"/>
        </w:rPr>
        <w:t>By</w:t>
      </w:r>
      <w:r w:rsidRPr="008931D0">
        <w:rPr>
          <w:sz w:val="22"/>
          <w:szCs w:val="22"/>
        </w:rPr>
        <w:t xml:space="preserve"> expanding our manufacturing competence we expect to strengthen our </w:t>
      </w:r>
      <w:proofErr w:type="spellStart"/>
      <w:r w:rsidR="005B49FF" w:rsidRPr="008931D0">
        <w:rPr>
          <w:sz w:val="22"/>
          <w:szCs w:val="22"/>
        </w:rPr>
        <w:t>Fiber</w:t>
      </w:r>
      <w:proofErr w:type="spellEnd"/>
      <w:r w:rsidR="005B49FF" w:rsidRPr="008931D0">
        <w:rPr>
          <w:sz w:val="22"/>
          <w:szCs w:val="22"/>
        </w:rPr>
        <w:t xml:space="preserve"> Optics</w:t>
      </w:r>
      <w:r w:rsidRPr="008931D0">
        <w:rPr>
          <w:sz w:val="22"/>
          <w:szCs w:val="22"/>
        </w:rPr>
        <w:t xml:space="preserve"> business </w:t>
      </w:r>
      <w:r w:rsidR="00E92548" w:rsidRPr="008931D0">
        <w:rPr>
          <w:sz w:val="22"/>
          <w:szCs w:val="22"/>
        </w:rPr>
        <w:t xml:space="preserve">to serve the increasing European </w:t>
      </w:r>
      <w:r w:rsidRPr="008931D0">
        <w:rPr>
          <w:sz w:val="22"/>
          <w:szCs w:val="22"/>
        </w:rPr>
        <w:t xml:space="preserve">demand for </w:t>
      </w:r>
      <w:proofErr w:type="spellStart"/>
      <w:r w:rsidR="002F7154" w:rsidRPr="008931D0">
        <w:rPr>
          <w:sz w:val="22"/>
          <w:szCs w:val="22"/>
        </w:rPr>
        <w:t>singlemode</w:t>
      </w:r>
      <w:proofErr w:type="spellEnd"/>
      <w:r w:rsidR="002F7154" w:rsidRPr="008931D0">
        <w:rPr>
          <w:sz w:val="22"/>
          <w:szCs w:val="22"/>
        </w:rPr>
        <w:t xml:space="preserve"> </w:t>
      </w:r>
      <w:proofErr w:type="spellStart"/>
      <w:r w:rsidR="002F7154" w:rsidRPr="008931D0">
        <w:rPr>
          <w:sz w:val="22"/>
          <w:szCs w:val="22"/>
        </w:rPr>
        <w:t>fibers</w:t>
      </w:r>
      <w:proofErr w:type="spellEnd"/>
      <w:r w:rsidRPr="008931D0">
        <w:rPr>
          <w:sz w:val="22"/>
          <w:szCs w:val="22"/>
        </w:rPr>
        <w:t>,” explained Bruno Fankhauser, member of the Board of Directors of Leoni AG with responsibility for the Wire &amp; Cable Solutions Division.</w:t>
      </w:r>
    </w:p>
    <w:p w:rsidR="00D42BEC" w:rsidRPr="008931D0" w:rsidRDefault="0075409C" w:rsidP="00A03C53">
      <w:pPr>
        <w:pStyle w:val="MMFlietext"/>
        <w:rPr>
          <w:sz w:val="22"/>
          <w:szCs w:val="22"/>
        </w:rPr>
      </w:pPr>
      <w:r w:rsidRPr="008931D0">
        <w:rPr>
          <w:sz w:val="22"/>
          <w:szCs w:val="22"/>
        </w:rPr>
        <w:t xml:space="preserve">“The establishment of the joint venture in Germany and the accompanying expansion of our business activities in Europe are a perfect fit for our ‘5-5-5’ internationalisation strategy. In Leoni we have found a strong and reliable partner to produce </w:t>
      </w:r>
      <w:proofErr w:type="spellStart"/>
      <w:r w:rsidR="00035F8E" w:rsidRPr="00DA35AC">
        <w:rPr>
          <w:sz w:val="22"/>
          <w:szCs w:val="22"/>
        </w:rPr>
        <w:t>singlemode</w:t>
      </w:r>
      <w:proofErr w:type="spellEnd"/>
      <w:r w:rsidR="00035F8E" w:rsidRPr="00DA35AC">
        <w:rPr>
          <w:sz w:val="22"/>
          <w:szCs w:val="22"/>
        </w:rPr>
        <w:t xml:space="preserve"> </w:t>
      </w:r>
      <w:proofErr w:type="spellStart"/>
      <w:r w:rsidR="00035F8E" w:rsidRPr="00DA35AC">
        <w:rPr>
          <w:sz w:val="22"/>
          <w:szCs w:val="22"/>
        </w:rPr>
        <w:t>fibers</w:t>
      </w:r>
      <w:proofErr w:type="spellEnd"/>
      <w:r w:rsidR="00035F8E" w:rsidRPr="00DA35AC">
        <w:rPr>
          <w:sz w:val="22"/>
          <w:szCs w:val="22"/>
        </w:rPr>
        <w:t xml:space="preserve"> </w:t>
      </w:r>
      <w:r w:rsidR="00035F8E">
        <w:rPr>
          <w:sz w:val="22"/>
          <w:szCs w:val="22"/>
        </w:rPr>
        <w:t xml:space="preserve">directly </w:t>
      </w:r>
      <w:r w:rsidR="00035F8E" w:rsidRPr="00DA35AC">
        <w:rPr>
          <w:sz w:val="22"/>
          <w:szCs w:val="22"/>
        </w:rPr>
        <w:t xml:space="preserve">in Europe and sell </w:t>
      </w:r>
      <w:r w:rsidR="00035F8E">
        <w:rPr>
          <w:sz w:val="22"/>
          <w:szCs w:val="22"/>
        </w:rPr>
        <w:t xml:space="preserve">them in </w:t>
      </w:r>
      <w:r w:rsidR="00035F8E" w:rsidRPr="00DA35AC">
        <w:rPr>
          <w:sz w:val="22"/>
          <w:szCs w:val="22"/>
        </w:rPr>
        <w:t>the European market</w:t>
      </w:r>
      <w:r w:rsidRPr="008931D0">
        <w:rPr>
          <w:sz w:val="22"/>
          <w:szCs w:val="22"/>
        </w:rPr>
        <w:t xml:space="preserve">,” said </w:t>
      </w:r>
      <w:proofErr w:type="spellStart"/>
      <w:r w:rsidRPr="008931D0">
        <w:rPr>
          <w:sz w:val="22"/>
          <w:szCs w:val="22"/>
        </w:rPr>
        <w:t>Jianlin</w:t>
      </w:r>
      <w:proofErr w:type="spellEnd"/>
      <w:r w:rsidRPr="008931D0">
        <w:rPr>
          <w:sz w:val="22"/>
          <w:szCs w:val="22"/>
        </w:rPr>
        <w:t xml:space="preserve"> Qian, </w:t>
      </w:r>
      <w:r w:rsidR="00017E50" w:rsidRPr="008931D0">
        <w:rPr>
          <w:sz w:val="22"/>
          <w:szCs w:val="22"/>
        </w:rPr>
        <w:t>Chairman of the board</w:t>
      </w:r>
      <w:r w:rsidR="00020552" w:rsidRPr="008931D0">
        <w:rPr>
          <w:sz w:val="22"/>
          <w:szCs w:val="22"/>
        </w:rPr>
        <w:t xml:space="preserve"> </w:t>
      </w:r>
      <w:r w:rsidRPr="008931D0">
        <w:rPr>
          <w:sz w:val="22"/>
          <w:szCs w:val="22"/>
        </w:rPr>
        <w:t xml:space="preserve">of </w:t>
      </w:r>
      <w:proofErr w:type="spellStart"/>
      <w:r w:rsidRPr="008931D0">
        <w:rPr>
          <w:sz w:val="22"/>
          <w:szCs w:val="22"/>
        </w:rPr>
        <w:t>Hengtong</w:t>
      </w:r>
      <w:proofErr w:type="spellEnd"/>
      <w:r w:rsidRPr="008931D0">
        <w:rPr>
          <w:sz w:val="22"/>
          <w:szCs w:val="22"/>
        </w:rPr>
        <w:t xml:space="preserve">. </w:t>
      </w:r>
    </w:p>
    <w:p w:rsidR="002D3E6D" w:rsidRPr="008931D0" w:rsidRDefault="002F7154" w:rsidP="002D3E6D">
      <w:pPr>
        <w:pStyle w:val="MMZwischenberschrift"/>
      </w:pPr>
      <w:proofErr w:type="spellStart"/>
      <w:r w:rsidRPr="008931D0">
        <w:t>Singlemode</w:t>
      </w:r>
      <w:proofErr w:type="spellEnd"/>
      <w:r w:rsidRPr="008931D0">
        <w:t xml:space="preserve"> </w:t>
      </w:r>
      <w:proofErr w:type="spellStart"/>
      <w:r w:rsidRPr="008931D0">
        <w:t>fibers</w:t>
      </w:r>
      <w:proofErr w:type="spellEnd"/>
      <w:r w:rsidR="007C0986" w:rsidRPr="008931D0">
        <w:t xml:space="preserve"> permit broadband expansion</w:t>
      </w:r>
    </w:p>
    <w:p w:rsidR="002D3E6D" w:rsidRPr="008931D0" w:rsidRDefault="002D3E6D" w:rsidP="00A03C53">
      <w:pPr>
        <w:pStyle w:val="MMFlietext"/>
        <w:rPr>
          <w:sz w:val="22"/>
          <w:szCs w:val="22"/>
        </w:rPr>
      </w:pPr>
      <w:r w:rsidRPr="008931D0">
        <w:rPr>
          <w:sz w:val="22"/>
          <w:szCs w:val="22"/>
        </w:rPr>
        <w:t xml:space="preserve">The expansion of broadband in </w:t>
      </w:r>
      <w:proofErr w:type="gramStart"/>
      <w:r w:rsidRPr="008931D0">
        <w:rPr>
          <w:sz w:val="22"/>
          <w:szCs w:val="22"/>
        </w:rPr>
        <w:t>Germany and other European countries</w:t>
      </w:r>
      <w:proofErr w:type="gramEnd"/>
      <w:r w:rsidRPr="008931D0">
        <w:rPr>
          <w:sz w:val="22"/>
          <w:szCs w:val="22"/>
        </w:rPr>
        <w:t xml:space="preserve"> and the growing demand for </w:t>
      </w:r>
      <w:r w:rsidR="002C6680" w:rsidRPr="008931D0">
        <w:rPr>
          <w:sz w:val="22"/>
          <w:szCs w:val="22"/>
        </w:rPr>
        <w:t xml:space="preserve">data </w:t>
      </w:r>
      <w:r w:rsidRPr="008931D0">
        <w:rPr>
          <w:sz w:val="22"/>
          <w:szCs w:val="22"/>
        </w:rPr>
        <w:t xml:space="preserve">centres require high-performance </w:t>
      </w:r>
      <w:proofErr w:type="spellStart"/>
      <w:r w:rsidR="002F7154" w:rsidRPr="008931D0">
        <w:rPr>
          <w:sz w:val="22"/>
          <w:szCs w:val="22"/>
        </w:rPr>
        <w:t>singlemode</w:t>
      </w:r>
      <w:proofErr w:type="spellEnd"/>
      <w:r w:rsidR="002F7154" w:rsidRPr="008931D0">
        <w:rPr>
          <w:sz w:val="22"/>
          <w:szCs w:val="22"/>
        </w:rPr>
        <w:t xml:space="preserve"> </w:t>
      </w:r>
      <w:proofErr w:type="spellStart"/>
      <w:r w:rsidR="002F7154" w:rsidRPr="008931D0">
        <w:rPr>
          <w:sz w:val="22"/>
          <w:szCs w:val="22"/>
        </w:rPr>
        <w:t>fibers</w:t>
      </w:r>
      <w:proofErr w:type="spellEnd"/>
      <w:r w:rsidRPr="008931D0">
        <w:rPr>
          <w:sz w:val="22"/>
          <w:szCs w:val="22"/>
        </w:rPr>
        <w:t xml:space="preserve"> as a key element in optical cables. Leoni and </w:t>
      </w:r>
      <w:proofErr w:type="spellStart"/>
      <w:r w:rsidRPr="008931D0">
        <w:rPr>
          <w:sz w:val="22"/>
          <w:szCs w:val="22"/>
        </w:rPr>
        <w:t>Hengtong</w:t>
      </w:r>
      <w:proofErr w:type="spellEnd"/>
      <w:r w:rsidRPr="008931D0">
        <w:rPr>
          <w:sz w:val="22"/>
          <w:szCs w:val="22"/>
        </w:rPr>
        <w:t xml:space="preserve"> are combining their strengths in order to service this growing demand. </w:t>
      </w:r>
    </w:p>
    <w:p w:rsidR="00D42BEC" w:rsidRPr="008931D0" w:rsidRDefault="00721C96" w:rsidP="00A03C53">
      <w:pPr>
        <w:pStyle w:val="MMFlietext"/>
        <w:rPr>
          <w:sz w:val="22"/>
          <w:szCs w:val="22"/>
        </w:rPr>
      </w:pPr>
      <w:r w:rsidRPr="008931D0">
        <w:rPr>
          <w:sz w:val="22"/>
          <w:szCs w:val="22"/>
        </w:rPr>
        <w:lastRenderedPageBreak/>
        <w:t>Through its subsidiary j-</w:t>
      </w:r>
      <w:proofErr w:type="spellStart"/>
      <w:r w:rsidRPr="008931D0">
        <w:rPr>
          <w:sz w:val="22"/>
          <w:szCs w:val="22"/>
        </w:rPr>
        <w:t>fiber</w:t>
      </w:r>
      <w:proofErr w:type="spellEnd"/>
      <w:r w:rsidRPr="008931D0">
        <w:rPr>
          <w:sz w:val="22"/>
          <w:szCs w:val="22"/>
        </w:rPr>
        <w:t xml:space="preserve"> GmbH in Jena, Leoni is an established leading producer of </w:t>
      </w:r>
      <w:r w:rsidR="002F7154" w:rsidRPr="008931D0">
        <w:rPr>
          <w:sz w:val="22"/>
          <w:szCs w:val="22"/>
        </w:rPr>
        <w:t xml:space="preserve">multimode </w:t>
      </w:r>
      <w:proofErr w:type="spellStart"/>
      <w:r w:rsidR="002F7154" w:rsidRPr="008931D0">
        <w:rPr>
          <w:sz w:val="22"/>
          <w:szCs w:val="22"/>
        </w:rPr>
        <w:t>fibers</w:t>
      </w:r>
      <w:proofErr w:type="spellEnd"/>
      <w:r w:rsidRPr="008931D0">
        <w:rPr>
          <w:sz w:val="22"/>
          <w:szCs w:val="22"/>
        </w:rPr>
        <w:t xml:space="preserve"> in Europe. </w:t>
      </w:r>
      <w:proofErr w:type="gramStart"/>
      <w:r w:rsidR="00020552" w:rsidRPr="008931D0">
        <w:rPr>
          <w:sz w:val="22"/>
          <w:szCs w:val="22"/>
        </w:rPr>
        <w:t>j</w:t>
      </w:r>
      <w:r w:rsidR="00094B9C" w:rsidRPr="008931D0">
        <w:rPr>
          <w:sz w:val="22"/>
          <w:szCs w:val="22"/>
        </w:rPr>
        <w:t>-</w:t>
      </w:r>
      <w:proofErr w:type="spellStart"/>
      <w:r w:rsidR="00094B9C" w:rsidRPr="008931D0">
        <w:rPr>
          <w:sz w:val="22"/>
          <w:szCs w:val="22"/>
        </w:rPr>
        <w:t>fiber</w:t>
      </w:r>
      <w:proofErr w:type="spellEnd"/>
      <w:proofErr w:type="gramEnd"/>
      <w:r w:rsidR="00094B9C" w:rsidRPr="008931D0">
        <w:rPr>
          <w:sz w:val="22"/>
          <w:szCs w:val="22"/>
        </w:rPr>
        <w:t xml:space="preserve"> will </w:t>
      </w:r>
      <w:r w:rsidRPr="008931D0">
        <w:rPr>
          <w:sz w:val="22"/>
          <w:szCs w:val="22"/>
        </w:rPr>
        <w:t xml:space="preserve">provide the joint venture with the </w:t>
      </w:r>
      <w:r w:rsidR="00094B9C" w:rsidRPr="008931D0">
        <w:rPr>
          <w:sz w:val="22"/>
          <w:szCs w:val="22"/>
        </w:rPr>
        <w:t xml:space="preserve">necessary </w:t>
      </w:r>
      <w:r w:rsidRPr="008931D0">
        <w:rPr>
          <w:sz w:val="22"/>
          <w:szCs w:val="22"/>
        </w:rPr>
        <w:t xml:space="preserve">infrastructure to commence </w:t>
      </w:r>
      <w:r w:rsidR="00094B9C" w:rsidRPr="008931D0">
        <w:rPr>
          <w:sz w:val="22"/>
          <w:szCs w:val="22"/>
        </w:rPr>
        <w:t xml:space="preserve">its </w:t>
      </w:r>
      <w:r w:rsidRPr="008931D0">
        <w:rPr>
          <w:sz w:val="22"/>
          <w:szCs w:val="22"/>
        </w:rPr>
        <w:t xml:space="preserve">operations rapidly. </w:t>
      </w:r>
      <w:proofErr w:type="spellStart"/>
      <w:r w:rsidRPr="008931D0">
        <w:rPr>
          <w:sz w:val="22"/>
          <w:szCs w:val="22"/>
        </w:rPr>
        <w:t>Hengtong</w:t>
      </w:r>
      <w:proofErr w:type="spellEnd"/>
      <w:r w:rsidRPr="008931D0">
        <w:rPr>
          <w:sz w:val="22"/>
          <w:szCs w:val="22"/>
        </w:rPr>
        <w:t xml:space="preserve"> Optic-Electric is one of the world’s biggest suppliers of </w:t>
      </w:r>
      <w:proofErr w:type="spellStart"/>
      <w:r w:rsidR="002F7154" w:rsidRPr="008931D0">
        <w:rPr>
          <w:sz w:val="22"/>
          <w:szCs w:val="22"/>
        </w:rPr>
        <w:t>singlemode</w:t>
      </w:r>
      <w:proofErr w:type="spellEnd"/>
      <w:r w:rsidR="002F7154" w:rsidRPr="008931D0">
        <w:rPr>
          <w:sz w:val="22"/>
          <w:szCs w:val="22"/>
        </w:rPr>
        <w:t xml:space="preserve"> </w:t>
      </w:r>
      <w:proofErr w:type="spellStart"/>
      <w:r w:rsidR="002F7154" w:rsidRPr="008931D0">
        <w:rPr>
          <w:sz w:val="22"/>
          <w:szCs w:val="22"/>
        </w:rPr>
        <w:t>fibers</w:t>
      </w:r>
      <w:proofErr w:type="spellEnd"/>
      <w:r w:rsidRPr="008931D0">
        <w:rPr>
          <w:sz w:val="22"/>
          <w:szCs w:val="22"/>
        </w:rPr>
        <w:t xml:space="preserve"> with a strong presence in the Asian region, in particular. The two companies </w:t>
      </w:r>
      <w:r w:rsidR="007074FC" w:rsidRPr="008931D0">
        <w:rPr>
          <w:sz w:val="22"/>
          <w:szCs w:val="22"/>
        </w:rPr>
        <w:t xml:space="preserve">will </w:t>
      </w:r>
      <w:r w:rsidRPr="008931D0">
        <w:rPr>
          <w:sz w:val="22"/>
          <w:szCs w:val="22"/>
        </w:rPr>
        <w:t xml:space="preserve">address the European market for </w:t>
      </w:r>
      <w:proofErr w:type="spellStart"/>
      <w:r w:rsidR="002F7154" w:rsidRPr="008931D0">
        <w:rPr>
          <w:sz w:val="22"/>
          <w:szCs w:val="22"/>
        </w:rPr>
        <w:t>singlemode</w:t>
      </w:r>
      <w:proofErr w:type="spellEnd"/>
      <w:r w:rsidR="002F7154" w:rsidRPr="008931D0">
        <w:rPr>
          <w:sz w:val="22"/>
          <w:szCs w:val="22"/>
        </w:rPr>
        <w:t xml:space="preserve"> </w:t>
      </w:r>
      <w:proofErr w:type="spellStart"/>
      <w:r w:rsidR="002F7154" w:rsidRPr="008931D0">
        <w:rPr>
          <w:sz w:val="22"/>
          <w:szCs w:val="22"/>
        </w:rPr>
        <w:t>fibers</w:t>
      </w:r>
      <w:proofErr w:type="spellEnd"/>
      <w:r w:rsidRPr="008931D0">
        <w:rPr>
          <w:sz w:val="22"/>
          <w:szCs w:val="22"/>
        </w:rPr>
        <w:t xml:space="preserve"> using their combined resources.</w:t>
      </w:r>
      <w:r w:rsidR="00A520E3" w:rsidRPr="008931D0">
        <w:rPr>
          <w:sz w:val="22"/>
          <w:szCs w:val="22"/>
        </w:rPr>
        <w:t xml:space="preserve"> The joint venture will operate under the name of j-</w:t>
      </w:r>
      <w:proofErr w:type="spellStart"/>
      <w:r w:rsidR="00A520E3" w:rsidRPr="008931D0">
        <w:rPr>
          <w:sz w:val="22"/>
          <w:szCs w:val="22"/>
        </w:rPr>
        <w:t>fiber</w:t>
      </w:r>
      <w:proofErr w:type="spellEnd"/>
      <w:r w:rsidR="00A520E3" w:rsidRPr="008931D0">
        <w:rPr>
          <w:sz w:val="22"/>
          <w:szCs w:val="22"/>
        </w:rPr>
        <w:t xml:space="preserve"> </w:t>
      </w:r>
      <w:proofErr w:type="spellStart"/>
      <w:r w:rsidR="00A520E3" w:rsidRPr="008931D0">
        <w:rPr>
          <w:sz w:val="22"/>
          <w:szCs w:val="22"/>
        </w:rPr>
        <w:t>Hengtong</w:t>
      </w:r>
      <w:proofErr w:type="spellEnd"/>
      <w:r w:rsidR="00A520E3" w:rsidRPr="008931D0">
        <w:rPr>
          <w:sz w:val="22"/>
          <w:szCs w:val="22"/>
        </w:rPr>
        <w:t xml:space="preserve"> GmbH and foresees recruitment of new employees in Jena </w:t>
      </w:r>
      <w:r w:rsidR="0020454C">
        <w:rPr>
          <w:sz w:val="22"/>
          <w:szCs w:val="22"/>
        </w:rPr>
        <w:t>after taking business</w:t>
      </w:r>
      <w:r w:rsidR="00A520E3" w:rsidRPr="008931D0">
        <w:rPr>
          <w:sz w:val="22"/>
          <w:szCs w:val="22"/>
        </w:rPr>
        <w:t>.</w:t>
      </w:r>
    </w:p>
    <w:p w:rsidR="00C37CF4" w:rsidRPr="00007C64" w:rsidRDefault="00C37CF4" w:rsidP="00A03C53">
      <w:pPr>
        <w:spacing w:before="240"/>
        <w:ind w:right="1922"/>
        <w:rPr>
          <w:rFonts w:ascii="Arial" w:hAnsi="Arial" w:cs="Arial"/>
          <w:i/>
          <w:sz w:val="22"/>
          <w:szCs w:val="22"/>
        </w:rPr>
      </w:pPr>
      <w:r>
        <w:rPr>
          <w:rFonts w:ascii="Arial" w:hAnsi="Arial"/>
          <w:i/>
          <w:sz w:val="22"/>
          <w:szCs w:val="22"/>
        </w:rPr>
        <w:t>(</w:t>
      </w:r>
      <w:r w:rsidR="00E178EA">
        <w:rPr>
          <w:rFonts w:ascii="Arial" w:hAnsi="Arial"/>
          <w:i/>
          <w:sz w:val="22"/>
          <w:szCs w:val="22"/>
        </w:rPr>
        <w:t>2,</w:t>
      </w:r>
      <w:r w:rsidR="003E331C">
        <w:rPr>
          <w:rFonts w:ascii="Arial" w:hAnsi="Arial"/>
          <w:i/>
          <w:sz w:val="22"/>
          <w:szCs w:val="22"/>
        </w:rPr>
        <w:t>615</w:t>
      </w:r>
      <w:r>
        <w:rPr>
          <w:rFonts w:ascii="Arial" w:hAnsi="Arial"/>
          <w:i/>
          <w:sz w:val="22"/>
          <w:szCs w:val="22"/>
        </w:rPr>
        <w:t xml:space="preserve"> characters incl. spaces)</w:t>
      </w:r>
    </w:p>
    <w:p w:rsidR="00C37CF4" w:rsidRPr="00007C64" w:rsidRDefault="00C37CF4" w:rsidP="00A03C53">
      <w:pPr>
        <w:spacing w:before="120"/>
        <w:ind w:right="1922"/>
        <w:rPr>
          <w:rFonts w:ascii="Arial" w:hAnsi="Arial" w:cs="Arial"/>
          <w:i/>
          <w:sz w:val="22"/>
          <w:szCs w:val="22"/>
        </w:rPr>
      </w:pPr>
      <w:r>
        <w:rPr>
          <w:rFonts w:ascii="Arial" w:hAnsi="Arial"/>
          <w:sz w:val="36"/>
          <w:szCs w:val="36"/>
        </w:rPr>
        <w:sym w:font="Wingdings" w:char="F046"/>
      </w:r>
      <w:r>
        <w:rPr>
          <w:rFonts w:ascii="Arial" w:hAnsi="Arial"/>
          <w:i/>
          <w:sz w:val="22"/>
          <w:szCs w:val="22"/>
        </w:rPr>
        <w:t xml:space="preserve">  For relevant illustration material, go directly to this press release at </w:t>
      </w:r>
      <w:hyperlink r:id="rId8" w:history="1">
        <w:r w:rsidR="00E178EA" w:rsidRPr="007A24C5">
          <w:rPr>
            <w:rStyle w:val="Hyperlink"/>
            <w:rFonts w:ascii="Arial" w:hAnsi="Arial"/>
            <w:i/>
            <w:sz w:val="22"/>
            <w:szCs w:val="22"/>
          </w:rPr>
          <w:t>https://www.leoni.com/en/press/releases/details/leoni-and-hengtong-</w:t>
        </w:r>
        <w:r w:rsidR="0020454C" w:rsidRPr="0020454C">
          <w:rPr>
            <w:rStyle w:val="Hyperlink"/>
            <w:rFonts w:ascii="Arial" w:hAnsi="Arial"/>
            <w:i/>
            <w:sz w:val="22"/>
            <w:szCs w:val="22"/>
          </w:rPr>
          <w:t>to</w:t>
        </w:r>
        <w:r w:rsidR="0020454C">
          <w:rPr>
            <w:rStyle w:val="Hyperlink"/>
            <w:rFonts w:ascii="Arial" w:hAnsi="Arial"/>
            <w:i/>
            <w:sz w:val="22"/>
            <w:szCs w:val="22"/>
          </w:rPr>
          <w:t>-</w:t>
        </w:r>
        <w:r w:rsidR="0020454C" w:rsidRPr="0020454C">
          <w:rPr>
            <w:rStyle w:val="Hyperlink"/>
            <w:rFonts w:ascii="Arial" w:hAnsi="Arial"/>
            <w:i/>
            <w:sz w:val="22"/>
            <w:szCs w:val="22"/>
          </w:rPr>
          <w:t>establish</w:t>
        </w:r>
        <w:r w:rsidR="0020454C">
          <w:rPr>
            <w:rStyle w:val="Hyperlink"/>
            <w:rFonts w:ascii="Arial" w:hAnsi="Arial"/>
            <w:i/>
            <w:sz w:val="22"/>
            <w:szCs w:val="22"/>
          </w:rPr>
          <w:t>-</w:t>
        </w:r>
        <w:r w:rsidR="0020454C" w:rsidRPr="0020454C">
          <w:rPr>
            <w:rStyle w:val="Hyperlink"/>
            <w:rFonts w:ascii="Arial" w:hAnsi="Arial"/>
            <w:i/>
            <w:sz w:val="22"/>
            <w:szCs w:val="22"/>
          </w:rPr>
          <w:t>a</w:t>
        </w:r>
        <w:r w:rsidR="0020454C">
          <w:rPr>
            <w:rStyle w:val="Hyperlink"/>
            <w:rFonts w:ascii="Arial" w:hAnsi="Arial"/>
            <w:i/>
            <w:sz w:val="22"/>
            <w:szCs w:val="22"/>
          </w:rPr>
          <w:t>-</w:t>
        </w:r>
        <w:r w:rsidR="0020454C" w:rsidRPr="0020454C">
          <w:rPr>
            <w:rStyle w:val="Hyperlink"/>
            <w:rFonts w:ascii="Arial" w:hAnsi="Arial"/>
            <w:i/>
            <w:sz w:val="22"/>
            <w:szCs w:val="22"/>
          </w:rPr>
          <w:t>joint</w:t>
        </w:r>
        <w:r w:rsidR="0020454C">
          <w:rPr>
            <w:rStyle w:val="Hyperlink"/>
            <w:rFonts w:ascii="Arial" w:hAnsi="Arial"/>
            <w:i/>
            <w:sz w:val="22"/>
            <w:szCs w:val="22"/>
          </w:rPr>
          <w:t>-</w:t>
        </w:r>
        <w:r w:rsidR="0020454C" w:rsidRPr="0020454C">
          <w:rPr>
            <w:rStyle w:val="Hyperlink"/>
            <w:rFonts w:ascii="Arial" w:hAnsi="Arial"/>
            <w:i/>
            <w:sz w:val="22"/>
            <w:szCs w:val="22"/>
          </w:rPr>
          <w:t>venture</w:t>
        </w:r>
        <w:r w:rsidR="0020454C">
          <w:rPr>
            <w:rStyle w:val="Hyperlink"/>
            <w:rFonts w:ascii="Arial" w:hAnsi="Arial"/>
            <w:i/>
            <w:sz w:val="22"/>
            <w:szCs w:val="22"/>
          </w:rPr>
          <w:t>-</w:t>
        </w:r>
        <w:r w:rsidR="0020454C" w:rsidRPr="0020454C">
          <w:rPr>
            <w:rStyle w:val="Hyperlink"/>
            <w:rFonts w:ascii="Arial" w:hAnsi="Arial"/>
            <w:i/>
            <w:sz w:val="22"/>
            <w:szCs w:val="22"/>
          </w:rPr>
          <w:t>for</w:t>
        </w:r>
        <w:r w:rsidR="0020454C">
          <w:rPr>
            <w:rStyle w:val="Hyperlink"/>
            <w:rFonts w:ascii="Arial" w:hAnsi="Arial"/>
            <w:i/>
            <w:sz w:val="22"/>
            <w:szCs w:val="22"/>
          </w:rPr>
          <w:t>-</w:t>
        </w:r>
        <w:r w:rsidR="0020454C" w:rsidRPr="0020454C">
          <w:rPr>
            <w:rStyle w:val="Hyperlink"/>
            <w:rFonts w:ascii="Arial" w:hAnsi="Arial"/>
            <w:i/>
            <w:sz w:val="22"/>
            <w:szCs w:val="22"/>
          </w:rPr>
          <w:t>the</w:t>
        </w:r>
        <w:r w:rsidR="0020454C">
          <w:rPr>
            <w:rStyle w:val="Hyperlink"/>
            <w:rFonts w:ascii="Arial" w:hAnsi="Arial"/>
            <w:i/>
            <w:sz w:val="22"/>
            <w:szCs w:val="22"/>
          </w:rPr>
          <w:t>-</w:t>
        </w:r>
        <w:r w:rsidR="0020454C" w:rsidRPr="0020454C">
          <w:rPr>
            <w:rStyle w:val="Hyperlink"/>
            <w:rFonts w:ascii="Arial" w:hAnsi="Arial"/>
            <w:i/>
            <w:sz w:val="22"/>
            <w:szCs w:val="22"/>
          </w:rPr>
          <w:t>manufacture</w:t>
        </w:r>
        <w:r w:rsidR="0020454C">
          <w:rPr>
            <w:rStyle w:val="Hyperlink"/>
            <w:rFonts w:ascii="Arial" w:hAnsi="Arial"/>
            <w:i/>
            <w:sz w:val="22"/>
            <w:szCs w:val="22"/>
          </w:rPr>
          <w:t>-</w:t>
        </w:r>
        <w:r w:rsidR="0020454C" w:rsidRPr="0020454C">
          <w:rPr>
            <w:rStyle w:val="Hyperlink"/>
            <w:rFonts w:ascii="Arial" w:hAnsi="Arial"/>
            <w:i/>
            <w:sz w:val="22"/>
            <w:szCs w:val="22"/>
          </w:rPr>
          <w:t>of</w:t>
        </w:r>
        <w:r w:rsidR="0020454C">
          <w:rPr>
            <w:rStyle w:val="Hyperlink"/>
            <w:rFonts w:ascii="Arial" w:hAnsi="Arial"/>
            <w:i/>
            <w:sz w:val="22"/>
            <w:szCs w:val="22"/>
          </w:rPr>
          <w:t>-</w:t>
        </w:r>
        <w:r w:rsidR="0020454C" w:rsidRPr="0020454C">
          <w:rPr>
            <w:rStyle w:val="Hyperlink"/>
            <w:rFonts w:ascii="Arial" w:hAnsi="Arial"/>
            <w:i/>
            <w:sz w:val="22"/>
            <w:szCs w:val="22"/>
          </w:rPr>
          <w:t>singlemode</w:t>
        </w:r>
        <w:r w:rsidR="0020454C">
          <w:rPr>
            <w:rStyle w:val="Hyperlink"/>
            <w:rFonts w:ascii="Arial" w:hAnsi="Arial"/>
            <w:i/>
            <w:sz w:val="22"/>
            <w:szCs w:val="22"/>
          </w:rPr>
          <w:t>-</w:t>
        </w:r>
        <w:r w:rsidR="0020454C" w:rsidRPr="0020454C">
          <w:rPr>
            <w:rStyle w:val="Hyperlink"/>
            <w:rFonts w:ascii="Arial" w:hAnsi="Arial"/>
            <w:i/>
            <w:sz w:val="22"/>
            <w:szCs w:val="22"/>
          </w:rPr>
          <w:t>fibers</w:t>
        </w:r>
        <w:r w:rsidR="00E178EA" w:rsidRPr="007A24C5">
          <w:rPr>
            <w:rStyle w:val="Hyperlink"/>
            <w:rFonts w:ascii="Arial" w:hAnsi="Arial"/>
            <w:i/>
            <w:sz w:val="22"/>
            <w:szCs w:val="22"/>
          </w:rPr>
          <w:t>-in-europe/</w:t>
        </w:r>
      </w:hyperlink>
    </w:p>
    <w:p w:rsidR="002E5F6C" w:rsidRPr="00C85271" w:rsidRDefault="002E5F6C" w:rsidP="00A03C53">
      <w:pPr>
        <w:pStyle w:val="MMKurzprofilberschrift"/>
        <w:ind w:right="1922"/>
      </w:pPr>
      <w:r w:rsidRPr="00C85271">
        <w:t>About the Leoni Group</w:t>
      </w:r>
    </w:p>
    <w:p w:rsidR="00C37CF4" w:rsidRDefault="002E5F6C" w:rsidP="00A03C53">
      <w:pPr>
        <w:pStyle w:val="MMKurzprofil"/>
        <w:ind w:right="1922"/>
      </w:pPr>
      <w:r w:rsidRPr="00B14715">
        <w:t xml:space="preserve">Leoni is a global provider of products, solutions and services for energy and data management in the automotive sector and other industries. The value chain encompasses wires, optical </w:t>
      </w:r>
      <w:proofErr w:type="spellStart"/>
      <w:r w:rsidRPr="00B14715">
        <w:t>fibers</w:t>
      </w:r>
      <w:proofErr w:type="spellEnd"/>
      <w:r w:rsidRPr="00B14715">
        <w:t xml:space="preserve">, standardised cables, special cables and assembled systems as well as intelligent products and smart services. As an innovation partner and solutions provider, Leoni supports its customers with pronounced development and systems expertise. The group of companies employs more than </w:t>
      </w:r>
      <w:r w:rsidR="0020454C">
        <w:t>90</w:t>
      </w:r>
      <w:r w:rsidRPr="00B14715">
        <w:rPr>
          <w:lang w:val="en-US"/>
        </w:rPr>
        <w:t>,000 people</w:t>
      </w:r>
      <w:r>
        <w:rPr>
          <w:lang w:val="en-US"/>
        </w:rPr>
        <w:t xml:space="preserve"> in 31 countries and generated consolidated sales of EUR 4.9 </w:t>
      </w:r>
      <w:proofErr w:type="gramStart"/>
      <w:r>
        <w:rPr>
          <w:lang w:val="en-US"/>
        </w:rPr>
        <w:t>billion</w:t>
      </w:r>
      <w:proofErr w:type="gramEnd"/>
      <w:r>
        <w:rPr>
          <w:lang w:val="en-US"/>
        </w:rPr>
        <w:t xml:space="preserve"> in 2017</w:t>
      </w:r>
      <w:r w:rsidR="00C37CF4">
        <w:t>.</w:t>
      </w:r>
    </w:p>
    <w:p w:rsidR="00A03C53" w:rsidRPr="00A03C53" w:rsidRDefault="00A03C53" w:rsidP="00A03C53">
      <w:pPr>
        <w:pStyle w:val="MMKurzprofil"/>
        <w:ind w:right="1922"/>
        <w:rPr>
          <w:sz w:val="8"/>
          <w:szCs w:val="8"/>
        </w:rPr>
      </w:pPr>
    </w:p>
    <w:p w:rsidR="00C37CF4" w:rsidRPr="000D1A3B" w:rsidRDefault="00C37CF4" w:rsidP="00A03C53">
      <w:pPr>
        <w:pStyle w:val="MMKurzprofil"/>
        <w:ind w:right="1922"/>
        <w:rPr>
          <w:noProof/>
        </w:rPr>
      </w:pPr>
      <w:r>
        <w:rPr>
          <w:noProof/>
          <w:lang w:val="de-DE"/>
        </w:rPr>
        <w:drawing>
          <wp:inline distT="0" distB="0" distL="0" distR="0" wp14:anchorId="24ECC7DE" wp14:editId="2ABC5855">
            <wp:extent cx="177800" cy="177800"/>
            <wp:effectExtent l="0" t="0" r="0" b="0"/>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t xml:space="preserve"> </w:t>
      </w:r>
      <w:r>
        <w:rPr>
          <w:noProof/>
          <w:lang w:val="de-DE"/>
        </w:rPr>
        <w:drawing>
          <wp:inline distT="0" distB="0" distL="0" distR="0" wp14:anchorId="16956FB3" wp14:editId="7DEAF00E">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Pr>
          <w:noProof/>
          <w:lang w:val="de-DE"/>
        </w:rPr>
        <w:drawing>
          <wp:inline distT="0" distB="0" distL="0" distR="0" wp14:anchorId="3908349C" wp14:editId="0AD71154">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37CF4" w:rsidRPr="000A1A7A" w:rsidRDefault="00C37CF4" w:rsidP="00A03C53">
      <w:pPr>
        <w:pStyle w:val="MMKurzprofilberschrift"/>
        <w:ind w:right="1922"/>
      </w:pPr>
      <w:r w:rsidRPr="000A1A7A">
        <w:t xml:space="preserve">About </w:t>
      </w:r>
      <w:r w:rsidR="00B42A37" w:rsidRPr="009179C3">
        <w:rPr>
          <w:rFonts w:hint="eastAsia"/>
          <w:lang w:eastAsia="zh-CN"/>
        </w:rPr>
        <w:t>HENGTONG</w:t>
      </w:r>
      <w:r w:rsidR="00B42A37" w:rsidRPr="009179C3">
        <w:rPr>
          <w:lang w:eastAsia="zh-CN"/>
        </w:rPr>
        <w:t xml:space="preserve"> O</w:t>
      </w:r>
      <w:r w:rsidR="00B42A37" w:rsidRPr="009179C3">
        <w:rPr>
          <w:rFonts w:hint="eastAsia"/>
          <w:lang w:eastAsia="zh-CN"/>
        </w:rPr>
        <w:t>ptic</w:t>
      </w:r>
      <w:r w:rsidR="00B42A37" w:rsidRPr="009179C3">
        <w:rPr>
          <w:lang w:eastAsia="zh-CN"/>
        </w:rPr>
        <w:t>-Electric Co.,</w:t>
      </w:r>
      <w:r w:rsidR="009179C3">
        <w:rPr>
          <w:lang w:eastAsia="zh-CN"/>
        </w:rPr>
        <w:t xml:space="preserve"> </w:t>
      </w:r>
      <w:r w:rsidR="00B42A37" w:rsidRPr="009179C3">
        <w:rPr>
          <w:lang w:eastAsia="zh-CN"/>
        </w:rPr>
        <w:t>L</w:t>
      </w:r>
      <w:r w:rsidR="009179C3">
        <w:rPr>
          <w:lang w:eastAsia="zh-CN"/>
        </w:rPr>
        <w:t>td</w:t>
      </w:r>
      <w:r w:rsidR="00B42A37" w:rsidRPr="009179C3">
        <w:rPr>
          <w:lang w:eastAsia="zh-CN"/>
        </w:rPr>
        <w:t>.</w:t>
      </w:r>
    </w:p>
    <w:p w:rsidR="00E178EA" w:rsidRPr="0020454C" w:rsidRDefault="00B42A37" w:rsidP="0020454C">
      <w:pPr>
        <w:pStyle w:val="MMKurzprofil"/>
        <w:ind w:right="1922"/>
      </w:pPr>
      <w:r w:rsidRPr="009179C3">
        <w:rPr>
          <w:rFonts w:hint="eastAsia"/>
        </w:rPr>
        <w:t>HENGTONG Optic-Electric (SH. 600487)</w:t>
      </w:r>
      <w:r w:rsidR="000A1A7A" w:rsidRPr="009179C3">
        <w:t xml:space="preserve">, </w:t>
      </w:r>
      <w:r w:rsidRPr="009179C3">
        <w:rPr>
          <w:rFonts w:hint="eastAsia"/>
        </w:rPr>
        <w:t xml:space="preserve">was </w:t>
      </w:r>
      <w:r w:rsidR="00017E50">
        <w:t xml:space="preserve">founded in 1993 and </w:t>
      </w:r>
      <w:r w:rsidR="007450AC">
        <w:t>listed in Shanghai Stock Exchange Market</w:t>
      </w:r>
      <w:r w:rsidR="00FD4177">
        <w:t xml:space="preserve"> </w:t>
      </w:r>
      <w:r w:rsidRPr="009179C3">
        <w:rPr>
          <w:rFonts w:hint="eastAsia"/>
        </w:rPr>
        <w:t xml:space="preserve">in </w:t>
      </w:r>
      <w:r w:rsidR="007450AC">
        <w:t>200</w:t>
      </w:r>
      <w:r w:rsidR="00017E50">
        <w:t>3</w:t>
      </w:r>
      <w:r w:rsidRPr="009179C3">
        <w:rPr>
          <w:rFonts w:hint="eastAsia"/>
        </w:rPr>
        <w:t>, and has committed itself to providing integrated solutions of telecom and energy network</w:t>
      </w:r>
      <w:r w:rsidR="000A1A7A">
        <w:t xml:space="preserve">, </w:t>
      </w:r>
      <w:r w:rsidRPr="009179C3">
        <w:rPr>
          <w:rFonts w:hint="eastAsia"/>
        </w:rPr>
        <w:t>including optical communication, copper communication, power transmission, marine</w:t>
      </w:r>
      <w:r w:rsidRPr="009179C3">
        <w:t xml:space="preserve"> engineering and new materials.</w:t>
      </w:r>
      <w:r w:rsidR="00017E50">
        <w:t xml:space="preserve"> </w:t>
      </w:r>
      <w:proofErr w:type="spellStart"/>
      <w:r w:rsidR="00442360">
        <w:t>Hengtong</w:t>
      </w:r>
      <w:proofErr w:type="spellEnd"/>
      <w:r w:rsidR="00442360">
        <w:t xml:space="preserve"> had consolidated sales of EUR 3.26 </w:t>
      </w:r>
      <w:proofErr w:type="gramStart"/>
      <w:r w:rsidR="00442360">
        <w:t>billion</w:t>
      </w:r>
      <w:proofErr w:type="gramEnd"/>
      <w:r w:rsidR="00442360">
        <w:t xml:space="preserve"> in 2017 and </w:t>
      </w:r>
      <w:r w:rsidR="000B10B6">
        <w:t>ranks</w:t>
      </w:r>
      <w:r w:rsidR="008F508A">
        <w:t xml:space="preserve"> </w:t>
      </w:r>
      <w:r w:rsidR="00020552">
        <w:t>in the top 5 of</w:t>
      </w:r>
      <w:r w:rsidR="008F508A">
        <w:t xml:space="preserve"> global cable &amp; systems players.</w:t>
      </w:r>
      <w:r w:rsidR="00744DF1">
        <w:t xml:space="preserve"> </w:t>
      </w:r>
    </w:p>
    <w:p w:rsidR="00C37CF4" w:rsidRPr="002E5F6C" w:rsidRDefault="002E5F6C" w:rsidP="00C37CF4">
      <w:pPr>
        <w:pStyle w:val="MMKurzprofilberschrift"/>
      </w:pPr>
      <w:r w:rsidRPr="002E5F6C">
        <w:t>Contact person for trade press</w:t>
      </w:r>
      <w:r w:rsidR="00C37CF4" w:rsidRPr="002E5F6C">
        <w:tab/>
      </w:r>
      <w:r>
        <w:rPr>
          <w:lang w:val="en-US"/>
        </w:rPr>
        <w:t>C</w:t>
      </w:r>
      <w:r w:rsidRPr="0065356D">
        <w:rPr>
          <w:lang w:val="en-US"/>
        </w:rPr>
        <w:t>ontact person for economic press</w:t>
      </w:r>
    </w:p>
    <w:p w:rsidR="00C37CF4" w:rsidRPr="00C37CF4" w:rsidRDefault="00C37CF4" w:rsidP="004B4D87">
      <w:pPr>
        <w:pStyle w:val="MMKurzprofil"/>
      </w:pPr>
      <w:r>
        <w:t>Marian Hartkopf</w:t>
      </w:r>
      <w:r>
        <w:tab/>
        <w:t>Sven Schmidt</w:t>
      </w:r>
    </w:p>
    <w:p w:rsidR="00C37CF4" w:rsidRPr="00BF0C62" w:rsidRDefault="00C37CF4" w:rsidP="004B4D87">
      <w:pPr>
        <w:pStyle w:val="MMKurzprofil"/>
      </w:pPr>
      <w:r>
        <w:t>Head of Marketing &amp; Communications</w:t>
      </w:r>
      <w:r>
        <w:tab/>
        <w:t>Corporate Public &amp; Media Relations</w:t>
      </w:r>
    </w:p>
    <w:p w:rsidR="00C37CF4" w:rsidRPr="007017EE" w:rsidRDefault="00C37CF4" w:rsidP="004B4D87">
      <w:pPr>
        <w:pStyle w:val="MMKurzprofil"/>
      </w:pPr>
      <w:r>
        <w:t xml:space="preserve">Business Unit </w:t>
      </w:r>
      <w:proofErr w:type="spellStart"/>
      <w:r>
        <w:t>Fiber</w:t>
      </w:r>
      <w:proofErr w:type="spellEnd"/>
      <w:r>
        <w:t xml:space="preserve"> Optics</w:t>
      </w:r>
      <w:r>
        <w:tab/>
        <w:t>LEONI AG</w:t>
      </w:r>
    </w:p>
    <w:p w:rsidR="00C37CF4" w:rsidRPr="00776ECC" w:rsidRDefault="00A03C53" w:rsidP="00A03C53">
      <w:pPr>
        <w:pStyle w:val="MMKurzprofil"/>
      </w:pPr>
      <w:r>
        <w:t>P</w:t>
      </w:r>
      <w:r w:rsidR="002E5F6C" w:rsidRPr="00776ECC">
        <w:t>hone</w:t>
      </w:r>
      <w:r>
        <w:tab/>
      </w:r>
      <w:r w:rsidR="00C37CF4" w:rsidRPr="00776ECC">
        <w:t>+49 30 530058-13</w:t>
      </w:r>
      <w:r w:rsidR="00C37CF4" w:rsidRPr="00776ECC">
        <w:tab/>
      </w:r>
      <w:r>
        <w:t>P</w:t>
      </w:r>
      <w:r w:rsidR="002E5F6C" w:rsidRPr="00776ECC">
        <w:t>hone</w:t>
      </w:r>
      <w:r>
        <w:tab/>
      </w:r>
      <w:r w:rsidR="00C37CF4" w:rsidRPr="00776ECC">
        <w:t>+49 911 2023-467</w:t>
      </w:r>
    </w:p>
    <w:p w:rsidR="00C37CF4" w:rsidRPr="00A03C53" w:rsidRDefault="00A03C53" w:rsidP="004B4D87">
      <w:pPr>
        <w:pStyle w:val="MMKurzprofil"/>
      </w:pPr>
      <w:r w:rsidRPr="00A03C53">
        <w:t>F</w:t>
      </w:r>
      <w:r w:rsidR="00BE0552" w:rsidRPr="00A03C53">
        <w:t>ax</w:t>
      </w:r>
      <w:r w:rsidR="00BE0552" w:rsidRPr="00A03C53">
        <w:tab/>
        <w:t>+49 30 530058-58</w:t>
      </w:r>
      <w:r w:rsidR="00BE0552" w:rsidRPr="00A03C53">
        <w:tab/>
      </w:r>
      <w:r>
        <w:t>F</w:t>
      </w:r>
      <w:r w:rsidR="00BE0552" w:rsidRPr="00A03C53">
        <w:t>ax</w:t>
      </w:r>
      <w:r w:rsidR="00BE0552" w:rsidRPr="00A03C53">
        <w:tab/>
        <w:t>+49 911 2023-231</w:t>
      </w:r>
    </w:p>
    <w:p w:rsidR="00BF0C62" w:rsidRPr="00A03C53" w:rsidRDefault="00A03C53" w:rsidP="00A03C53">
      <w:pPr>
        <w:pStyle w:val="MMFlietext"/>
        <w:tabs>
          <w:tab w:val="left" w:pos="851"/>
        </w:tabs>
      </w:pPr>
      <w:r w:rsidRPr="00A03C53">
        <w:t>E-mail</w:t>
      </w:r>
      <w:r w:rsidRPr="00A03C53">
        <w:tab/>
      </w:r>
      <w:hyperlink r:id="rId15" w:history="1">
        <w:r w:rsidR="00C37CF4" w:rsidRPr="00A03C53">
          <w:rPr>
            <w:rStyle w:val="Hyperlink"/>
          </w:rPr>
          <w:t>fo-marketing@leoni.com</w:t>
        </w:r>
      </w:hyperlink>
      <w:r w:rsidR="00C37CF4" w:rsidRPr="00A03C53">
        <w:rPr>
          <w:rStyle w:val="Hyperlink"/>
          <w:u w:val="none"/>
        </w:rPr>
        <w:t xml:space="preserve"> </w:t>
      </w:r>
      <w:r w:rsidR="004B4D87" w:rsidRPr="00A03C53">
        <w:rPr>
          <w:rStyle w:val="Hyperlink"/>
          <w:u w:val="none"/>
        </w:rPr>
        <w:tab/>
      </w:r>
      <w:r w:rsidR="00C37CF4" w:rsidRPr="00A03C53">
        <w:t>E-</w:t>
      </w:r>
      <w:r>
        <w:t>m</w:t>
      </w:r>
      <w:r w:rsidR="00C37CF4" w:rsidRPr="00A03C53">
        <w:t>ail</w:t>
      </w:r>
      <w:r w:rsidR="00C37CF4" w:rsidRPr="00A03C53">
        <w:tab/>
      </w:r>
      <w:hyperlink r:id="rId16" w:history="1">
        <w:r w:rsidR="00C37CF4" w:rsidRPr="00A03C53">
          <w:rPr>
            <w:rStyle w:val="Hyperlink"/>
          </w:rPr>
          <w:t>presse@leoni.com</w:t>
        </w:r>
      </w:hyperlink>
    </w:p>
    <w:sectPr w:rsidR="00BF0C62" w:rsidRPr="00A03C53"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2F" w:rsidRPr="00A44C71" w:rsidRDefault="00183A2F">
      <w:pPr>
        <w:rPr>
          <w:sz w:val="16"/>
        </w:rPr>
      </w:pPr>
      <w:r>
        <w:separator/>
      </w:r>
    </w:p>
  </w:endnote>
  <w:endnote w:type="continuationSeparator" w:id="0">
    <w:p w:rsidR="00183A2F" w:rsidRPr="00A44C71" w:rsidRDefault="00183A2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58786A" w:rsidRDefault="002E5F6C"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650BAA">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650BAA">
      <w:rPr>
        <w:rStyle w:val="Seitenzahl"/>
        <w:rFonts w:ascii="Arial" w:hAnsi="Arial"/>
        <w:i/>
        <w:noProof/>
        <w:sz w:val="16"/>
      </w:rPr>
      <w:t>2</w:t>
    </w:r>
    <w:r>
      <w:rPr>
        <w:rStyle w:val="Seitenzahl"/>
        <w:rFonts w:ascii="Arial" w:hAnsi="Arial"/>
        <w:i/>
        <w:noProof/>
        <w:sz w:val="16"/>
      </w:rPr>
      <w:fldChar w:fldCharType="end"/>
    </w:r>
    <w:r w:rsidR="00441012">
      <w:rPr>
        <w:rFonts w:ascii="Arial" w:hAnsi="Arial"/>
        <w:b/>
        <w:i/>
        <w:color w:val="004089"/>
        <w:sz w:val="12"/>
        <w:szCs w:val="14"/>
      </w:rPr>
      <w:tab/>
    </w:r>
    <w:r w:rsidR="00441012">
      <w:tab/>
    </w:r>
    <w:r w:rsidR="00441012">
      <w:tab/>
    </w:r>
    <w:r w:rsidR="0044101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2F" w:rsidRPr="00A44C71" w:rsidRDefault="00183A2F">
      <w:pPr>
        <w:rPr>
          <w:sz w:val="16"/>
        </w:rPr>
      </w:pPr>
      <w:r>
        <w:separator/>
      </w:r>
    </w:p>
  </w:footnote>
  <w:footnote w:type="continuationSeparator" w:id="0">
    <w:p w:rsidR="00183A2F" w:rsidRPr="00A44C71" w:rsidRDefault="00183A2F">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7488D435" wp14:editId="4041E3C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3ACBF9C6" wp14:editId="3E39E869">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B1428"/>
    <w:multiLevelType w:val="hybridMultilevel"/>
    <w:tmpl w:val="93E43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C6D7D7B"/>
    <w:multiLevelType w:val="hybridMultilevel"/>
    <w:tmpl w:val="3408A1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71660d270c64f5bbb8f27f5e85be630" w:val="1"/>
    <w:docVar w:name="a71660d270c64f5bbb8f27f5e85be6370" w:val="LEONI\hama5009;53f21ca4-339e-4f78-b157-8273205287a9;streng vertraulich / strictly confidential;2018-05-18T20:31:11;;LEONI Fiber Optics GmbH |"/>
    <w:docVar w:name="ISFOXAutomaticLabelingDisabled" w:val="True"/>
    <w:docVar w:name="ISFOXClassificationId" w:val="53f21ca4-339e-4f78-b157-8273205287a9"/>
    <w:docVar w:name="ISFOXClassificationName" w:val="streng vertraulich / strictly confidential"/>
    <w:docVar w:name="ISFOXDocumentClassificationVersion" w:val="1"/>
    <w:docVar w:name="ISFOXDocumentInitialized" w:val="False"/>
    <w:docVar w:name="ISFOXOldClassificationId" w:val="53f21ca4-339e-4f78-b157-8273205287a9"/>
    <w:docVar w:name="ISFOXPrefix" w:val="LEONI Fiber Optics GmbH "/>
    <w:docVar w:name="ISFOXShowClassificationRequestWindow" w:val="False"/>
  </w:docVars>
  <w:rsids>
    <w:rsidRoot w:val="007C3759"/>
    <w:rsid w:val="000079E4"/>
    <w:rsid w:val="00007C64"/>
    <w:rsid w:val="00013A64"/>
    <w:rsid w:val="000158FE"/>
    <w:rsid w:val="00017E50"/>
    <w:rsid w:val="00020552"/>
    <w:rsid w:val="0002408F"/>
    <w:rsid w:val="000318ED"/>
    <w:rsid w:val="00035F8E"/>
    <w:rsid w:val="000453F9"/>
    <w:rsid w:val="00067DC2"/>
    <w:rsid w:val="000836BB"/>
    <w:rsid w:val="00094B9C"/>
    <w:rsid w:val="000A0538"/>
    <w:rsid w:val="000A0822"/>
    <w:rsid w:val="000A1A7A"/>
    <w:rsid w:val="000A32BC"/>
    <w:rsid w:val="000A7B89"/>
    <w:rsid w:val="000B10B6"/>
    <w:rsid w:val="000B3BF8"/>
    <w:rsid w:val="000B5865"/>
    <w:rsid w:val="000C02B1"/>
    <w:rsid w:val="000D1A3B"/>
    <w:rsid w:val="000E6946"/>
    <w:rsid w:val="000F2DC6"/>
    <w:rsid w:val="00102158"/>
    <w:rsid w:val="00103104"/>
    <w:rsid w:val="00110484"/>
    <w:rsid w:val="00112EFB"/>
    <w:rsid w:val="00123771"/>
    <w:rsid w:val="00123B76"/>
    <w:rsid w:val="00130F82"/>
    <w:rsid w:val="00132B87"/>
    <w:rsid w:val="00134E77"/>
    <w:rsid w:val="00136816"/>
    <w:rsid w:val="00144818"/>
    <w:rsid w:val="00145231"/>
    <w:rsid w:val="001454B6"/>
    <w:rsid w:val="00152D54"/>
    <w:rsid w:val="00157C54"/>
    <w:rsid w:val="00172DBF"/>
    <w:rsid w:val="001734DC"/>
    <w:rsid w:val="001776A3"/>
    <w:rsid w:val="00183A2F"/>
    <w:rsid w:val="00184530"/>
    <w:rsid w:val="0018564D"/>
    <w:rsid w:val="00186FAF"/>
    <w:rsid w:val="001A26F1"/>
    <w:rsid w:val="001A534A"/>
    <w:rsid w:val="001A688A"/>
    <w:rsid w:val="001B621B"/>
    <w:rsid w:val="001C0CC3"/>
    <w:rsid w:val="001C5F66"/>
    <w:rsid w:val="001C7543"/>
    <w:rsid w:val="001D1868"/>
    <w:rsid w:val="001D2CDB"/>
    <w:rsid w:val="001E378E"/>
    <w:rsid w:val="001F635B"/>
    <w:rsid w:val="0020454C"/>
    <w:rsid w:val="00207FC6"/>
    <w:rsid w:val="00211D05"/>
    <w:rsid w:val="00223AD0"/>
    <w:rsid w:val="00240866"/>
    <w:rsid w:val="00240B67"/>
    <w:rsid w:val="00245C9E"/>
    <w:rsid w:val="00260A78"/>
    <w:rsid w:val="002630D8"/>
    <w:rsid w:val="00264325"/>
    <w:rsid w:val="00264858"/>
    <w:rsid w:val="0026493A"/>
    <w:rsid w:val="0027583A"/>
    <w:rsid w:val="00282098"/>
    <w:rsid w:val="002929B6"/>
    <w:rsid w:val="002956A9"/>
    <w:rsid w:val="00295DB9"/>
    <w:rsid w:val="0029603C"/>
    <w:rsid w:val="002B325C"/>
    <w:rsid w:val="002B49C8"/>
    <w:rsid w:val="002B4DDB"/>
    <w:rsid w:val="002B7AC7"/>
    <w:rsid w:val="002B7BFA"/>
    <w:rsid w:val="002C118D"/>
    <w:rsid w:val="002C6680"/>
    <w:rsid w:val="002D3B77"/>
    <w:rsid w:val="002D3E6D"/>
    <w:rsid w:val="002E5F6C"/>
    <w:rsid w:val="002E7252"/>
    <w:rsid w:val="002F7154"/>
    <w:rsid w:val="003118F1"/>
    <w:rsid w:val="00320044"/>
    <w:rsid w:val="00361CF2"/>
    <w:rsid w:val="00362050"/>
    <w:rsid w:val="00364DCD"/>
    <w:rsid w:val="00374D24"/>
    <w:rsid w:val="00382198"/>
    <w:rsid w:val="00385B9B"/>
    <w:rsid w:val="00397AC4"/>
    <w:rsid w:val="003B326B"/>
    <w:rsid w:val="003C310D"/>
    <w:rsid w:val="003C3BFA"/>
    <w:rsid w:val="003C6AAE"/>
    <w:rsid w:val="003D2799"/>
    <w:rsid w:val="003E331C"/>
    <w:rsid w:val="003E43B4"/>
    <w:rsid w:val="003E4B96"/>
    <w:rsid w:val="003F74D0"/>
    <w:rsid w:val="00404468"/>
    <w:rsid w:val="00415392"/>
    <w:rsid w:val="00432245"/>
    <w:rsid w:val="00441012"/>
    <w:rsid w:val="00441963"/>
    <w:rsid w:val="00442360"/>
    <w:rsid w:val="00442C84"/>
    <w:rsid w:val="0045071B"/>
    <w:rsid w:val="004547BF"/>
    <w:rsid w:val="0047140C"/>
    <w:rsid w:val="00473340"/>
    <w:rsid w:val="00473E7D"/>
    <w:rsid w:val="004826F0"/>
    <w:rsid w:val="00485D1B"/>
    <w:rsid w:val="004A1653"/>
    <w:rsid w:val="004A457B"/>
    <w:rsid w:val="004A5F36"/>
    <w:rsid w:val="004B0623"/>
    <w:rsid w:val="004B3DB8"/>
    <w:rsid w:val="004B4CC2"/>
    <w:rsid w:val="004B4D87"/>
    <w:rsid w:val="004D2FCB"/>
    <w:rsid w:val="004D4B7C"/>
    <w:rsid w:val="004E29FC"/>
    <w:rsid w:val="004E4D81"/>
    <w:rsid w:val="004F038C"/>
    <w:rsid w:val="004F2266"/>
    <w:rsid w:val="004F7079"/>
    <w:rsid w:val="00500004"/>
    <w:rsid w:val="00500B29"/>
    <w:rsid w:val="005072AE"/>
    <w:rsid w:val="00507427"/>
    <w:rsid w:val="00526F46"/>
    <w:rsid w:val="00533F65"/>
    <w:rsid w:val="00543C34"/>
    <w:rsid w:val="005448AB"/>
    <w:rsid w:val="00547D6D"/>
    <w:rsid w:val="005553D4"/>
    <w:rsid w:val="00574CCE"/>
    <w:rsid w:val="005805FF"/>
    <w:rsid w:val="005828D8"/>
    <w:rsid w:val="0058786A"/>
    <w:rsid w:val="00595E11"/>
    <w:rsid w:val="0059611B"/>
    <w:rsid w:val="005A301B"/>
    <w:rsid w:val="005A72D9"/>
    <w:rsid w:val="005B49FF"/>
    <w:rsid w:val="005B4DC3"/>
    <w:rsid w:val="005B6C49"/>
    <w:rsid w:val="005C5351"/>
    <w:rsid w:val="005D4C87"/>
    <w:rsid w:val="005D550E"/>
    <w:rsid w:val="005E0BBB"/>
    <w:rsid w:val="00600E53"/>
    <w:rsid w:val="00614A49"/>
    <w:rsid w:val="0061798D"/>
    <w:rsid w:val="00621EA1"/>
    <w:rsid w:val="00624195"/>
    <w:rsid w:val="00631FB1"/>
    <w:rsid w:val="006457CF"/>
    <w:rsid w:val="00650BAA"/>
    <w:rsid w:val="00654989"/>
    <w:rsid w:val="006611CF"/>
    <w:rsid w:val="00674D4C"/>
    <w:rsid w:val="00683EF3"/>
    <w:rsid w:val="006A58E0"/>
    <w:rsid w:val="006A76CA"/>
    <w:rsid w:val="006C5546"/>
    <w:rsid w:val="006C6A78"/>
    <w:rsid w:val="006D36F9"/>
    <w:rsid w:val="006E0029"/>
    <w:rsid w:val="006F0BE8"/>
    <w:rsid w:val="006F435B"/>
    <w:rsid w:val="006F4393"/>
    <w:rsid w:val="006F78FE"/>
    <w:rsid w:val="007017EE"/>
    <w:rsid w:val="007030E2"/>
    <w:rsid w:val="007074FC"/>
    <w:rsid w:val="00720539"/>
    <w:rsid w:val="00721853"/>
    <w:rsid w:val="00721C96"/>
    <w:rsid w:val="0072412D"/>
    <w:rsid w:val="007266C9"/>
    <w:rsid w:val="007420F8"/>
    <w:rsid w:val="00744DF1"/>
    <w:rsid w:val="007450AC"/>
    <w:rsid w:val="00746469"/>
    <w:rsid w:val="0075409C"/>
    <w:rsid w:val="00765E37"/>
    <w:rsid w:val="00772C01"/>
    <w:rsid w:val="007747B6"/>
    <w:rsid w:val="00776ECC"/>
    <w:rsid w:val="00783A5E"/>
    <w:rsid w:val="00784A81"/>
    <w:rsid w:val="007864F1"/>
    <w:rsid w:val="007C0986"/>
    <w:rsid w:val="007C3759"/>
    <w:rsid w:val="007D7D60"/>
    <w:rsid w:val="007F3212"/>
    <w:rsid w:val="008045E1"/>
    <w:rsid w:val="00804E48"/>
    <w:rsid w:val="00821BA4"/>
    <w:rsid w:val="00826790"/>
    <w:rsid w:val="0083522C"/>
    <w:rsid w:val="008446CD"/>
    <w:rsid w:val="0086533A"/>
    <w:rsid w:val="0088006A"/>
    <w:rsid w:val="00883645"/>
    <w:rsid w:val="00885307"/>
    <w:rsid w:val="00890148"/>
    <w:rsid w:val="008920B0"/>
    <w:rsid w:val="008931D0"/>
    <w:rsid w:val="008A2AA3"/>
    <w:rsid w:val="008A7A12"/>
    <w:rsid w:val="008A7B9B"/>
    <w:rsid w:val="008B1883"/>
    <w:rsid w:val="008C0510"/>
    <w:rsid w:val="008D26BA"/>
    <w:rsid w:val="008D6717"/>
    <w:rsid w:val="008E7760"/>
    <w:rsid w:val="008F508A"/>
    <w:rsid w:val="008F5F48"/>
    <w:rsid w:val="00906898"/>
    <w:rsid w:val="00913FA9"/>
    <w:rsid w:val="009179C3"/>
    <w:rsid w:val="00921D20"/>
    <w:rsid w:val="00921E7D"/>
    <w:rsid w:val="0092545C"/>
    <w:rsid w:val="00936962"/>
    <w:rsid w:val="00943EC8"/>
    <w:rsid w:val="009613DC"/>
    <w:rsid w:val="00961415"/>
    <w:rsid w:val="00967E91"/>
    <w:rsid w:val="009714B0"/>
    <w:rsid w:val="00977A5F"/>
    <w:rsid w:val="00977A87"/>
    <w:rsid w:val="00980522"/>
    <w:rsid w:val="00995282"/>
    <w:rsid w:val="009A05EE"/>
    <w:rsid w:val="009A1070"/>
    <w:rsid w:val="009B48FF"/>
    <w:rsid w:val="009B564D"/>
    <w:rsid w:val="009C0091"/>
    <w:rsid w:val="009C53BE"/>
    <w:rsid w:val="009C6B13"/>
    <w:rsid w:val="009E024C"/>
    <w:rsid w:val="009E466A"/>
    <w:rsid w:val="009E696F"/>
    <w:rsid w:val="009F5D0E"/>
    <w:rsid w:val="009F6805"/>
    <w:rsid w:val="009F752B"/>
    <w:rsid w:val="00A03C53"/>
    <w:rsid w:val="00A12538"/>
    <w:rsid w:val="00A23768"/>
    <w:rsid w:val="00A24D89"/>
    <w:rsid w:val="00A259D0"/>
    <w:rsid w:val="00A27173"/>
    <w:rsid w:val="00A34AA7"/>
    <w:rsid w:val="00A520E3"/>
    <w:rsid w:val="00A54DDA"/>
    <w:rsid w:val="00A66992"/>
    <w:rsid w:val="00A708D7"/>
    <w:rsid w:val="00A74995"/>
    <w:rsid w:val="00A76415"/>
    <w:rsid w:val="00A93C55"/>
    <w:rsid w:val="00AA09F4"/>
    <w:rsid w:val="00AA2A8D"/>
    <w:rsid w:val="00AA329C"/>
    <w:rsid w:val="00AA60DC"/>
    <w:rsid w:val="00AC2AE0"/>
    <w:rsid w:val="00AC7A23"/>
    <w:rsid w:val="00AD3E26"/>
    <w:rsid w:val="00AE1133"/>
    <w:rsid w:val="00AE43B7"/>
    <w:rsid w:val="00AF0A61"/>
    <w:rsid w:val="00B1340F"/>
    <w:rsid w:val="00B139E4"/>
    <w:rsid w:val="00B3540F"/>
    <w:rsid w:val="00B42A37"/>
    <w:rsid w:val="00B45E40"/>
    <w:rsid w:val="00B466F2"/>
    <w:rsid w:val="00B50180"/>
    <w:rsid w:val="00B67561"/>
    <w:rsid w:val="00B70B1A"/>
    <w:rsid w:val="00B71C6F"/>
    <w:rsid w:val="00B838CA"/>
    <w:rsid w:val="00B94765"/>
    <w:rsid w:val="00B96DE2"/>
    <w:rsid w:val="00BA0052"/>
    <w:rsid w:val="00BA2D4C"/>
    <w:rsid w:val="00BB1A73"/>
    <w:rsid w:val="00BC5FE7"/>
    <w:rsid w:val="00BD22AC"/>
    <w:rsid w:val="00BD2643"/>
    <w:rsid w:val="00BD4058"/>
    <w:rsid w:val="00BE0552"/>
    <w:rsid w:val="00BE6B22"/>
    <w:rsid w:val="00BF0C62"/>
    <w:rsid w:val="00BF2029"/>
    <w:rsid w:val="00BF4F0E"/>
    <w:rsid w:val="00BF5681"/>
    <w:rsid w:val="00BF7DEC"/>
    <w:rsid w:val="00C03D20"/>
    <w:rsid w:val="00C108BC"/>
    <w:rsid w:val="00C11645"/>
    <w:rsid w:val="00C1516A"/>
    <w:rsid w:val="00C37CF4"/>
    <w:rsid w:val="00C4636C"/>
    <w:rsid w:val="00C6770A"/>
    <w:rsid w:val="00C70F49"/>
    <w:rsid w:val="00C73A07"/>
    <w:rsid w:val="00C7427E"/>
    <w:rsid w:val="00C900A9"/>
    <w:rsid w:val="00C93BD3"/>
    <w:rsid w:val="00C96EBA"/>
    <w:rsid w:val="00CA481B"/>
    <w:rsid w:val="00CA4B57"/>
    <w:rsid w:val="00CE565F"/>
    <w:rsid w:val="00D04407"/>
    <w:rsid w:val="00D115B0"/>
    <w:rsid w:val="00D1225B"/>
    <w:rsid w:val="00D15735"/>
    <w:rsid w:val="00D22ED7"/>
    <w:rsid w:val="00D413F1"/>
    <w:rsid w:val="00D42BEC"/>
    <w:rsid w:val="00D44C05"/>
    <w:rsid w:val="00D464AD"/>
    <w:rsid w:val="00D47FA5"/>
    <w:rsid w:val="00D65513"/>
    <w:rsid w:val="00D700B9"/>
    <w:rsid w:val="00D72817"/>
    <w:rsid w:val="00D72D32"/>
    <w:rsid w:val="00D738A7"/>
    <w:rsid w:val="00D74838"/>
    <w:rsid w:val="00D80676"/>
    <w:rsid w:val="00D80DBE"/>
    <w:rsid w:val="00D90D76"/>
    <w:rsid w:val="00D9237D"/>
    <w:rsid w:val="00D92C73"/>
    <w:rsid w:val="00DA49A1"/>
    <w:rsid w:val="00DB2E93"/>
    <w:rsid w:val="00DD5149"/>
    <w:rsid w:val="00DD654B"/>
    <w:rsid w:val="00DD67C1"/>
    <w:rsid w:val="00DF4D2F"/>
    <w:rsid w:val="00DF6351"/>
    <w:rsid w:val="00E01673"/>
    <w:rsid w:val="00E02B7A"/>
    <w:rsid w:val="00E178EA"/>
    <w:rsid w:val="00E236A4"/>
    <w:rsid w:val="00E2445B"/>
    <w:rsid w:val="00E275BA"/>
    <w:rsid w:val="00E33130"/>
    <w:rsid w:val="00E358C1"/>
    <w:rsid w:val="00E45475"/>
    <w:rsid w:val="00E52D5C"/>
    <w:rsid w:val="00E55467"/>
    <w:rsid w:val="00E569A0"/>
    <w:rsid w:val="00E63B50"/>
    <w:rsid w:val="00E76BA0"/>
    <w:rsid w:val="00E922DA"/>
    <w:rsid w:val="00E92548"/>
    <w:rsid w:val="00E93051"/>
    <w:rsid w:val="00EA2E18"/>
    <w:rsid w:val="00EC0A0C"/>
    <w:rsid w:val="00EC0E74"/>
    <w:rsid w:val="00EC6520"/>
    <w:rsid w:val="00ED1040"/>
    <w:rsid w:val="00ED47BD"/>
    <w:rsid w:val="00EE2E2D"/>
    <w:rsid w:val="00EE3329"/>
    <w:rsid w:val="00EF2FE2"/>
    <w:rsid w:val="00F21EA0"/>
    <w:rsid w:val="00F2210B"/>
    <w:rsid w:val="00F339BA"/>
    <w:rsid w:val="00F37865"/>
    <w:rsid w:val="00F5465F"/>
    <w:rsid w:val="00F5485C"/>
    <w:rsid w:val="00F57B5B"/>
    <w:rsid w:val="00F67138"/>
    <w:rsid w:val="00F73797"/>
    <w:rsid w:val="00F737A1"/>
    <w:rsid w:val="00F73C92"/>
    <w:rsid w:val="00F77BB5"/>
    <w:rsid w:val="00F80249"/>
    <w:rsid w:val="00F90257"/>
    <w:rsid w:val="00F91FB0"/>
    <w:rsid w:val="00F955C9"/>
    <w:rsid w:val="00FC2BA4"/>
    <w:rsid w:val="00FD4177"/>
    <w:rsid w:val="00FE0AC5"/>
    <w:rsid w:val="00FE5A3C"/>
    <w:rsid w:val="00FF2018"/>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FED0574"/>
  <w15:docId w15:val="{9B3FA738-FA9F-4504-B474-0466E072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A03C53"/>
    <w:pPr>
      <w:tabs>
        <w:tab w:val="left" w:pos="4111"/>
      </w:tabs>
      <w:ind w:right="1922"/>
      <w:jc w:val="both"/>
    </w:pPr>
    <w:rPr>
      <w:rFonts w:ascii="Arial" w:hAnsi="Arial" w:cs="Arial"/>
    </w:rPr>
  </w:style>
  <w:style w:type="paragraph" w:customStyle="1" w:styleId="MMKurzprofil">
    <w:name w:val="MM Kurzprofil"/>
    <w:basedOn w:val="Standard"/>
    <w:link w:val="MMKurzprofilZchn"/>
    <w:autoRedefine/>
    <w:qFormat/>
    <w:rsid w:val="004B4D87"/>
    <w:pPr>
      <w:tabs>
        <w:tab w:val="left" w:pos="851"/>
        <w:tab w:val="left" w:pos="4111"/>
      </w:tabs>
      <w:ind w:right="499"/>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A03C53"/>
    <w:rPr>
      <w:rFonts w:ascii="Arial" w:hAnsi="Arial" w:cs="Arial"/>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4B4D87"/>
    <w:rPr>
      <w:rFonts w:ascii="Arial" w:hAnsi="Arial" w:cs="Arial"/>
      <w:color w:val="000000"/>
    </w:rPr>
  </w:style>
  <w:style w:type="paragraph" w:styleId="Listenabsatz">
    <w:name w:val="List Paragraph"/>
    <w:basedOn w:val="Standard"/>
    <w:uiPriority w:val="34"/>
    <w:qFormat/>
    <w:rsid w:val="008A7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2785">
      <w:bodyDiv w:val="1"/>
      <w:marLeft w:val="0"/>
      <w:marRight w:val="0"/>
      <w:marTop w:val="0"/>
      <w:marBottom w:val="0"/>
      <w:divBdr>
        <w:top w:val="none" w:sz="0" w:space="0" w:color="auto"/>
        <w:left w:val="none" w:sz="0" w:space="0" w:color="auto"/>
        <w:bottom w:val="none" w:sz="0" w:space="0" w:color="auto"/>
        <w:right w:val="none" w:sz="0" w:space="0" w:color="auto"/>
      </w:divBdr>
      <w:divsChild>
        <w:div w:id="2101944931">
          <w:marLeft w:val="0"/>
          <w:marRight w:val="0"/>
          <w:marTop w:val="0"/>
          <w:marBottom w:val="0"/>
          <w:divBdr>
            <w:top w:val="none" w:sz="0" w:space="0" w:color="auto"/>
            <w:left w:val="none" w:sz="0" w:space="0" w:color="auto"/>
            <w:bottom w:val="none" w:sz="0" w:space="0" w:color="auto"/>
            <w:right w:val="none" w:sz="0" w:space="0" w:color="auto"/>
          </w:divBdr>
          <w:divsChild>
            <w:div w:id="848981600">
              <w:marLeft w:val="0"/>
              <w:marRight w:val="0"/>
              <w:marTop w:val="0"/>
              <w:marBottom w:val="0"/>
              <w:divBdr>
                <w:top w:val="none" w:sz="0" w:space="0" w:color="auto"/>
                <w:left w:val="none" w:sz="0" w:space="0" w:color="auto"/>
                <w:bottom w:val="none" w:sz="0" w:space="0" w:color="auto"/>
                <w:right w:val="none" w:sz="0" w:space="0" w:color="auto"/>
              </w:divBdr>
              <w:divsChild>
                <w:div w:id="1285574566">
                  <w:marLeft w:val="0"/>
                  <w:marRight w:val="0"/>
                  <w:marTop w:val="0"/>
                  <w:marBottom w:val="0"/>
                  <w:divBdr>
                    <w:top w:val="none" w:sz="0" w:space="0" w:color="auto"/>
                    <w:left w:val="none" w:sz="0" w:space="0" w:color="auto"/>
                    <w:bottom w:val="none" w:sz="0" w:space="0" w:color="auto"/>
                    <w:right w:val="none" w:sz="0" w:space="0" w:color="auto"/>
                  </w:divBdr>
                  <w:divsChild>
                    <w:div w:id="237985787">
                      <w:marLeft w:val="0"/>
                      <w:marRight w:val="0"/>
                      <w:marTop w:val="0"/>
                      <w:marBottom w:val="0"/>
                      <w:divBdr>
                        <w:top w:val="none" w:sz="0" w:space="0" w:color="auto"/>
                        <w:left w:val="none" w:sz="0" w:space="0" w:color="auto"/>
                        <w:bottom w:val="none" w:sz="0" w:space="0" w:color="auto"/>
                        <w:right w:val="none" w:sz="0" w:space="0" w:color="auto"/>
                      </w:divBdr>
                      <w:divsChild>
                        <w:div w:id="1167332063">
                          <w:marLeft w:val="0"/>
                          <w:marRight w:val="0"/>
                          <w:marTop w:val="0"/>
                          <w:marBottom w:val="0"/>
                          <w:divBdr>
                            <w:top w:val="none" w:sz="0" w:space="0" w:color="auto"/>
                            <w:left w:val="none" w:sz="0" w:space="0" w:color="auto"/>
                            <w:bottom w:val="none" w:sz="0" w:space="0" w:color="auto"/>
                            <w:right w:val="none" w:sz="0" w:space="0" w:color="auto"/>
                          </w:divBdr>
                          <w:divsChild>
                            <w:div w:id="1558273666">
                              <w:marLeft w:val="0"/>
                              <w:marRight w:val="0"/>
                              <w:marTop w:val="0"/>
                              <w:marBottom w:val="0"/>
                              <w:divBdr>
                                <w:top w:val="none" w:sz="0" w:space="0" w:color="auto"/>
                                <w:left w:val="none" w:sz="0" w:space="0" w:color="auto"/>
                                <w:bottom w:val="none" w:sz="0" w:space="0" w:color="auto"/>
                                <w:right w:val="none" w:sz="0" w:space="0" w:color="auto"/>
                              </w:divBdr>
                              <w:divsChild>
                                <w:div w:id="1672680298">
                                  <w:marLeft w:val="0"/>
                                  <w:marRight w:val="0"/>
                                  <w:marTop w:val="0"/>
                                  <w:marBottom w:val="0"/>
                                  <w:divBdr>
                                    <w:top w:val="none" w:sz="0" w:space="0" w:color="auto"/>
                                    <w:left w:val="none" w:sz="0" w:space="0" w:color="auto"/>
                                    <w:bottom w:val="none" w:sz="0" w:space="0" w:color="auto"/>
                                    <w:right w:val="none" w:sz="0" w:space="0" w:color="auto"/>
                                  </w:divBdr>
                                  <w:divsChild>
                                    <w:div w:id="758329620">
                                      <w:marLeft w:val="0"/>
                                      <w:marRight w:val="0"/>
                                      <w:marTop w:val="0"/>
                                      <w:marBottom w:val="0"/>
                                      <w:divBdr>
                                        <w:top w:val="none" w:sz="0" w:space="0" w:color="auto"/>
                                        <w:left w:val="none" w:sz="0" w:space="0" w:color="auto"/>
                                        <w:bottom w:val="none" w:sz="0" w:space="0" w:color="auto"/>
                                        <w:right w:val="none" w:sz="0" w:space="0" w:color="auto"/>
                                      </w:divBdr>
                                      <w:divsChild>
                                        <w:div w:id="931205226">
                                          <w:marLeft w:val="0"/>
                                          <w:marRight w:val="0"/>
                                          <w:marTop w:val="0"/>
                                          <w:marBottom w:val="495"/>
                                          <w:divBdr>
                                            <w:top w:val="none" w:sz="0" w:space="0" w:color="auto"/>
                                            <w:left w:val="none" w:sz="0" w:space="0" w:color="auto"/>
                                            <w:bottom w:val="none" w:sz="0" w:space="0" w:color="auto"/>
                                            <w:right w:val="none" w:sz="0" w:space="0" w:color="auto"/>
                                          </w:divBdr>
                                          <w:divsChild>
                                            <w:div w:id="18908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7567">
      <w:bodyDiv w:val="1"/>
      <w:marLeft w:val="0"/>
      <w:marRight w:val="0"/>
      <w:marTop w:val="0"/>
      <w:marBottom w:val="0"/>
      <w:divBdr>
        <w:top w:val="none" w:sz="0" w:space="0" w:color="auto"/>
        <w:left w:val="none" w:sz="0" w:space="0" w:color="auto"/>
        <w:bottom w:val="none" w:sz="0" w:space="0" w:color="auto"/>
        <w:right w:val="none" w:sz="0" w:space="0" w:color="auto"/>
      </w:divBdr>
    </w:div>
    <w:div w:id="20909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and-hengtong-have-signed-a-joint-venture-agreement-for-the-manufacture-of-singlemode-fibers-in-europe/"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fo-marketing@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2226-4485-4BBA-86C8-098EE5A8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677A1215.dotm</Template>
  <TotalTime>0</TotalTime>
  <Pages>2</Pages>
  <Words>618</Words>
  <Characters>3926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4535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2019-01-30T16:12:00Z</cp:lastPrinted>
  <dcterms:created xsi:type="dcterms:W3CDTF">2019-01-30T16:06:00Z</dcterms:created>
  <dcterms:modified xsi:type="dcterms:W3CDTF">2019-01-30T16:13:00Z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streng vertraulich / strictly confidential</vt:lpwstr>
  </property>
</Properties>
</file>